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F5C4" w14:textId="62653BBB" w:rsidR="00CF63DF" w:rsidRPr="009961D8" w:rsidRDefault="00F810F8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837C0" wp14:editId="59350748">
                <wp:simplePos x="0" y="0"/>
                <wp:positionH relativeFrom="column">
                  <wp:posOffset>-279400</wp:posOffset>
                </wp:positionH>
                <wp:positionV relativeFrom="paragraph">
                  <wp:posOffset>-114300</wp:posOffset>
                </wp:positionV>
                <wp:extent cx="6308725" cy="0"/>
                <wp:effectExtent l="11430" t="5080" r="1397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A71C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9pt" to="474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"/>
            </w:pict>
          </mc:Fallback>
        </mc:AlternateContent>
      </w:r>
      <w:r w:rsidR="00CF63DF" w:rsidRPr="009961D8">
        <w:rPr>
          <w:rFonts w:ascii="Calibri" w:hAnsi="Calibri" w:cs="Calibri"/>
          <w:b w:val="0"/>
          <w:i w:val="0"/>
          <w:sz w:val="18"/>
        </w:rPr>
        <w:t xml:space="preserve">Projekt „Nawigator </w:t>
      </w:r>
      <w:r w:rsidR="00566D32">
        <w:rPr>
          <w:rFonts w:ascii="Calibri" w:hAnsi="Calibri" w:cs="Calibri"/>
          <w:b w:val="0"/>
          <w:i w:val="0"/>
          <w:sz w:val="18"/>
        </w:rPr>
        <w:t xml:space="preserve">II </w:t>
      </w:r>
      <w:r w:rsidR="00CF63DF" w:rsidRPr="009961D8">
        <w:rPr>
          <w:rFonts w:ascii="Calibri" w:hAnsi="Calibri" w:cs="Calibri"/>
          <w:b w:val="0"/>
          <w:i w:val="0"/>
          <w:sz w:val="18"/>
        </w:rPr>
        <w:t>–</w:t>
      </w:r>
      <w:r w:rsidR="00566D32">
        <w:rPr>
          <w:rFonts w:ascii="Calibri" w:hAnsi="Calibri" w:cs="Calibri"/>
          <w:b w:val="0"/>
          <w:i w:val="0"/>
          <w:sz w:val="18"/>
        </w:rPr>
        <w:t xml:space="preserve"> </w:t>
      </w:r>
      <w:r w:rsidR="00CF63DF" w:rsidRPr="009961D8">
        <w:rPr>
          <w:rFonts w:ascii="Calibri" w:hAnsi="Calibri" w:cs="Calibri"/>
          <w:b w:val="0"/>
          <w:i w:val="0"/>
          <w:sz w:val="18"/>
        </w:rPr>
        <w:t>program rozwoju ekonomii społecznej”</w:t>
      </w:r>
    </w:p>
    <w:p w14:paraId="59D123A3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47511057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>realizowany w ramach Regionalnego Programu Operacyjnego Województwa Podkarpackiego na lata 2014-2020</w:t>
      </w:r>
    </w:p>
    <w:p w14:paraId="0BECA835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</w:p>
    <w:p w14:paraId="10FDC17D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iCs/>
          <w:sz w:val="18"/>
        </w:rPr>
      </w:pPr>
      <w:bookmarkStart w:id="0" w:name="_Toc424305775"/>
      <w:r w:rsidRPr="009961D8">
        <w:rPr>
          <w:rFonts w:ascii="Calibri" w:hAnsi="Calibri" w:cs="Calibri"/>
          <w:b w:val="0"/>
          <w:i w:val="0"/>
          <w:sz w:val="18"/>
        </w:rPr>
        <w:t xml:space="preserve">OŚ PRIORYTETOWA VIII. INTEGRACJA SPOŁECZNA </w:t>
      </w:r>
      <w:bookmarkEnd w:id="0"/>
    </w:p>
    <w:p w14:paraId="71F48FC8" w14:textId="77777777" w:rsidR="00CF63DF" w:rsidRPr="009961D8" w:rsidRDefault="00CF63DF" w:rsidP="00454F67">
      <w:pPr>
        <w:pStyle w:val="Nagwek3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sz w:val="18"/>
        </w:rPr>
      </w:pPr>
      <w:bookmarkStart w:id="1" w:name="_Toc424305778"/>
      <w:r w:rsidRPr="009961D8">
        <w:rPr>
          <w:rFonts w:ascii="Calibri" w:hAnsi="Calibri" w:cs="Calibri"/>
          <w:b w:val="0"/>
          <w:sz w:val="18"/>
        </w:rPr>
        <w:t>DZIAŁANIE 8.5 – WSPIERANIE ROZWOJU SEKTORA</w:t>
      </w:r>
      <w:r>
        <w:rPr>
          <w:rFonts w:ascii="Calibri" w:hAnsi="Calibri" w:cs="Calibri"/>
          <w:b w:val="0"/>
          <w:sz w:val="18"/>
        </w:rPr>
        <w:t xml:space="preserve"> </w:t>
      </w:r>
      <w:r w:rsidRPr="009961D8">
        <w:rPr>
          <w:rFonts w:ascii="Calibri" w:hAnsi="Calibri" w:cs="Calibri"/>
          <w:b w:val="0"/>
          <w:sz w:val="18"/>
        </w:rPr>
        <w:t xml:space="preserve">EKONOMII </w:t>
      </w:r>
      <w:bookmarkEnd w:id="1"/>
      <w:r w:rsidRPr="009961D8">
        <w:rPr>
          <w:rFonts w:ascii="Calibri" w:hAnsi="Calibri" w:cs="Calibri"/>
          <w:b w:val="0"/>
          <w:sz w:val="18"/>
        </w:rPr>
        <w:t>SPOŁECZNEJ W REGIONIE</w:t>
      </w:r>
    </w:p>
    <w:p w14:paraId="4E3CCE69" w14:textId="10C54A76" w:rsidR="00CF63DF" w:rsidRDefault="00CF63DF" w:rsidP="004277A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4576F534" w14:textId="77777777" w:rsidR="00E60687" w:rsidRDefault="00E60687" w:rsidP="00E60687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 do Regulaminu</w:t>
      </w:r>
      <w:r w:rsidRPr="000F502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F5023">
        <w:rPr>
          <w:rFonts w:cs="Calibri"/>
          <w:b/>
          <w:sz w:val="20"/>
          <w:szCs w:val="20"/>
        </w:rPr>
        <w:t xml:space="preserve">zakupu </w:t>
      </w:r>
    </w:p>
    <w:p w14:paraId="2908B6F6" w14:textId="77777777" w:rsidR="00E60687" w:rsidRDefault="00E60687" w:rsidP="00E60687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0F5023">
        <w:rPr>
          <w:rFonts w:cs="Calibri"/>
          <w:b/>
          <w:sz w:val="20"/>
          <w:szCs w:val="20"/>
        </w:rPr>
        <w:t xml:space="preserve">produktów i usług w podmiotach ekonomii </w:t>
      </w:r>
    </w:p>
    <w:p w14:paraId="4D04A99E" w14:textId="77777777" w:rsidR="00E60687" w:rsidRDefault="00E60687" w:rsidP="00E60687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0F5023">
        <w:rPr>
          <w:rFonts w:cs="Calibri"/>
          <w:b/>
          <w:sz w:val="20"/>
          <w:szCs w:val="20"/>
        </w:rPr>
        <w:t xml:space="preserve">społecznej w związku z przeciwdziałaniem </w:t>
      </w:r>
    </w:p>
    <w:p w14:paraId="17BEB69F" w14:textId="4E5FD1E9" w:rsidR="002274B0" w:rsidRDefault="00E60687" w:rsidP="00E60687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0F5023">
        <w:rPr>
          <w:rFonts w:cs="Calibri"/>
          <w:b/>
          <w:sz w:val="20"/>
          <w:szCs w:val="20"/>
        </w:rPr>
        <w:t>skutkom wystąpienia COVID-19</w:t>
      </w:r>
    </w:p>
    <w:p w14:paraId="622F04B6" w14:textId="77777777" w:rsidR="00E60687" w:rsidRDefault="00E60687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BAADA9" w14:textId="46EBE14C" w:rsidR="00074ECE" w:rsidRPr="00CF1E22" w:rsidRDefault="00074ECE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1E22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16A521E3" w14:textId="70F0EEDC" w:rsidR="00074ECE" w:rsidRDefault="00074ECE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1E22">
        <w:rPr>
          <w:rFonts w:asciiTheme="minorHAnsi" w:hAnsiTheme="minorHAnsi" w:cstheme="minorHAnsi"/>
          <w:b/>
          <w:sz w:val="24"/>
          <w:szCs w:val="24"/>
        </w:rPr>
        <w:t>o przyznanie środków finansowych na zakup produktów i usług w podmiotach ekonomii społecznej w związku z przeciwdziałaniem skutkom wystąpienia COVID-19</w:t>
      </w:r>
    </w:p>
    <w:p w14:paraId="2967B49B" w14:textId="5C332BFB" w:rsidR="00B1623A" w:rsidRDefault="00B1623A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590B7F" w14:textId="77777777" w:rsidR="008672A1" w:rsidRDefault="008672A1" w:rsidP="003F466F">
      <w:pPr>
        <w:spacing w:after="0"/>
        <w:jc w:val="center"/>
        <w:rPr>
          <w:rFonts w:cs="Calibri"/>
          <w:b/>
          <w:bCs/>
          <w:lang w:eastAsia="pl-PL"/>
        </w:rPr>
      </w:pPr>
    </w:p>
    <w:p w14:paraId="4BDD5A71" w14:textId="3FCC36A4" w:rsidR="003F466F" w:rsidRPr="003F466F" w:rsidRDefault="003F466F" w:rsidP="003F466F">
      <w:pPr>
        <w:spacing w:after="0"/>
        <w:jc w:val="center"/>
        <w:rPr>
          <w:rFonts w:eastAsia="Times New Roman" w:cs="Calibri"/>
          <w:b/>
          <w:lang w:eastAsia="pl-PL"/>
        </w:rPr>
      </w:pPr>
      <w:r w:rsidRPr="003F466F">
        <w:rPr>
          <w:rFonts w:cs="Calibri"/>
          <w:b/>
          <w:bCs/>
          <w:lang w:eastAsia="pl-PL"/>
        </w:rPr>
        <w:t xml:space="preserve">WYPEŁNIA </w:t>
      </w:r>
      <w:r>
        <w:rPr>
          <w:rFonts w:cs="Calibri"/>
          <w:b/>
          <w:bCs/>
          <w:lang w:eastAsia="pl-PL"/>
        </w:rPr>
        <w:t>PODKARPACKI REGIONALNY OŚRODEK WSPARCIA EKONOMII SPOŁECZNEJ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812"/>
      </w:tblGrid>
      <w:tr w:rsidR="00074204" w:rsidRPr="00904C42" w14:paraId="1E3D17E0" w14:textId="77777777" w:rsidTr="00440856">
        <w:trPr>
          <w:trHeight w:val="647"/>
          <w:jc w:val="center"/>
        </w:trPr>
        <w:tc>
          <w:tcPr>
            <w:tcW w:w="3961" w:type="dxa"/>
            <w:shd w:val="clear" w:color="auto" w:fill="F2F2F2"/>
            <w:vAlign w:val="center"/>
          </w:tcPr>
          <w:p w14:paraId="120E0BF7" w14:textId="4601CE50" w:rsidR="00074204" w:rsidRPr="00904C42" w:rsidRDefault="00074204" w:rsidP="00FF3258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04C42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Numer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wniosku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3FEDBB74" w14:textId="77777777" w:rsidR="00074204" w:rsidRPr="00904C42" w:rsidRDefault="00074204" w:rsidP="00FF325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74204" w:rsidRPr="00904C42" w14:paraId="1ED046CD" w14:textId="77777777" w:rsidTr="00440856">
        <w:trPr>
          <w:trHeight w:val="725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C9B1D6" w14:textId="69CD1FD0" w:rsidR="00074204" w:rsidRPr="00904C42" w:rsidRDefault="00074204" w:rsidP="00FF3258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04C42">
              <w:rPr>
                <w:rFonts w:cs="Calibri"/>
                <w:b/>
                <w:bCs/>
                <w:sz w:val="18"/>
                <w:szCs w:val="18"/>
                <w:lang w:eastAsia="pl-PL"/>
              </w:rPr>
              <w:t>Data zło</w:t>
            </w:r>
            <w:r w:rsidRPr="00904C42">
              <w:rPr>
                <w:rFonts w:cs="Calibri"/>
                <w:b/>
                <w:sz w:val="18"/>
                <w:szCs w:val="18"/>
                <w:lang w:eastAsia="pl-PL"/>
              </w:rPr>
              <w:t>ż</w:t>
            </w:r>
            <w:r w:rsidRPr="00904C42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enia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wniosku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B820D4" w14:textId="77777777" w:rsidR="00074204" w:rsidRPr="00904C42" w:rsidRDefault="00074204" w:rsidP="00FF325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7DC1C87" w14:textId="723F2F92" w:rsidR="002519EB" w:rsidRDefault="002519EB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869120" w14:textId="786F156C" w:rsidR="002519EB" w:rsidRPr="00CF1E22" w:rsidRDefault="003F466F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466F">
        <w:rPr>
          <w:rFonts w:cs="Calibri"/>
          <w:b/>
          <w:bCs/>
          <w:lang w:eastAsia="pl-PL"/>
        </w:rPr>
        <w:t xml:space="preserve">WYPEŁNIA </w:t>
      </w:r>
      <w:r>
        <w:rPr>
          <w:rFonts w:cs="Calibri"/>
          <w:b/>
          <w:bCs/>
          <w:lang w:eastAsia="pl-PL"/>
        </w:rPr>
        <w:t>WNIOSKODAWCA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581"/>
      </w:tblGrid>
      <w:tr w:rsidR="00074ECE" w:rsidRPr="00CF1E22" w14:paraId="68B8D597" w14:textId="77777777" w:rsidTr="00D5246D">
        <w:trPr>
          <w:trHeight w:val="759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1ADBF" w14:textId="2EFF2576" w:rsidR="00074ECE" w:rsidRPr="00CF1E22" w:rsidRDefault="00074ECE" w:rsidP="00CF1E22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>Pełna nazwa PES/PS</w:t>
            </w:r>
            <w:r w:rsidR="00B1623A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 xml:space="preserve"> s</w:t>
            </w:r>
            <w:r w:rsidRPr="00CF1E2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>kładające</w:t>
            </w:r>
            <w:r w:rsidR="00CF1E2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>go</w:t>
            </w:r>
            <w:r w:rsidRPr="00CF1E2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 xml:space="preserve"> wniosek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35FA3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4ECE" w:rsidRPr="00CF1E22" w14:paraId="73ED276A" w14:textId="77777777" w:rsidTr="00D5246D">
        <w:trPr>
          <w:trHeight w:hRule="exact" w:val="3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6F8D8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3B07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D19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74F5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8BA1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9B45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29A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44C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2617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26F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C64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4ECE" w:rsidRPr="00CF1E22" w14:paraId="698925FF" w14:textId="77777777" w:rsidTr="00D5246D">
        <w:trPr>
          <w:trHeight w:hRule="exact" w:val="3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0E0B76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4BE" w14:textId="77777777" w:rsidR="00074ECE" w:rsidRPr="00CF1E22" w:rsidRDefault="00074ECE" w:rsidP="00D52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ECE" w:rsidRPr="00CF1E22" w14:paraId="3C5C08C4" w14:textId="77777777" w:rsidTr="00D5246D">
        <w:trPr>
          <w:trHeight w:hRule="exact" w:val="105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393E8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hAnsiTheme="minorHAnsi" w:cstheme="minorHAnsi"/>
                <w:sz w:val="20"/>
                <w:szCs w:val="20"/>
              </w:rPr>
              <w:t>Imiona i nazwiska osób upoważnionych do reprezentowania podmiotu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172D" w14:textId="77777777" w:rsidR="00074ECE" w:rsidRPr="00CF1E22" w:rsidRDefault="00074ECE" w:rsidP="00D52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924DD" w14:textId="06BAA6D1" w:rsidR="00074ECE" w:rsidRDefault="00074ECE" w:rsidP="00074E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101"/>
        <w:gridCol w:w="2739"/>
        <w:gridCol w:w="470"/>
        <w:gridCol w:w="1391"/>
        <w:gridCol w:w="1965"/>
      </w:tblGrid>
      <w:tr w:rsidR="00074ECE" w:rsidRPr="00CF1E22" w14:paraId="32BE9D80" w14:textId="77777777" w:rsidTr="00D5246D">
        <w:trPr>
          <w:trHeight w:hRule="exact" w:val="397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C980E13" w14:textId="0D98B721" w:rsidR="00074ECE" w:rsidRPr="00CF1E22" w:rsidRDefault="00074ECE" w:rsidP="00D5246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DANE KONTAKTOWE </w:t>
            </w:r>
            <w:r w:rsidRPr="00CF1E2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PES/PS </w:t>
            </w:r>
            <w:r w:rsidR="00B162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SKŁADAJĄCEGO WNIOSEK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0B5EF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7328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4ECE" w:rsidRPr="00CF1E22" w14:paraId="1DBE9C09" w14:textId="77777777" w:rsidTr="00D5246D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F46A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297A32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B63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4ECE" w:rsidRPr="00CF1E22" w14:paraId="41C48E8A" w14:textId="77777777" w:rsidTr="00D5246D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BB4B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4204A8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E1E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9B64D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60D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074ECE" w:rsidRPr="00CF1E22" w14:paraId="6F1BF68A" w14:textId="77777777" w:rsidTr="00D5246D">
        <w:trPr>
          <w:trHeight w:hRule="exact" w:val="396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185B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C14D5" w14:textId="77777777" w:rsidR="00074ECE" w:rsidRPr="00CF1E22" w:rsidRDefault="00074ECE" w:rsidP="00D5246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494" w14:textId="77777777" w:rsidR="00074ECE" w:rsidRPr="00CF1E22" w:rsidRDefault="00074ECE" w:rsidP="00D5246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88DA41" w14:textId="77777777" w:rsidR="00074ECE" w:rsidRPr="00CF1E22" w:rsidRDefault="00074ECE" w:rsidP="00D5246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D4E" w14:textId="77777777" w:rsidR="00074ECE" w:rsidRPr="00CF1E22" w:rsidRDefault="00074ECE" w:rsidP="00D5246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4ECE" w:rsidRPr="00CF1E22" w14:paraId="21ED7DFD" w14:textId="77777777" w:rsidTr="00D5246D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F9FB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FBD0BF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422EC" w14:textId="77777777" w:rsidR="00074ECE" w:rsidRPr="00CF1E22" w:rsidRDefault="00074ECE" w:rsidP="00074EC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miejski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BB62" w14:textId="77777777" w:rsidR="00074ECE" w:rsidRPr="00CF1E22" w:rsidRDefault="00074ECE" w:rsidP="00074EC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wiejski</w:t>
            </w:r>
          </w:p>
        </w:tc>
      </w:tr>
      <w:tr w:rsidR="00074ECE" w:rsidRPr="00CF1E22" w14:paraId="209426B6" w14:textId="77777777" w:rsidTr="00D5246D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0F27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D2682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1B0CD1" w14:textId="487C8EF3" w:rsidR="00074ECE" w:rsidRPr="00CF1E22" w:rsidRDefault="00CF1E22" w:rsidP="00D5246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PODKARPACKIE</w:t>
            </w:r>
            <w:r w:rsidR="00B1623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(subregion IV)</w:t>
            </w:r>
          </w:p>
          <w:p w14:paraId="27C75B42" w14:textId="77777777" w:rsidR="00074ECE" w:rsidRPr="00CF1E22" w:rsidRDefault="00074ECE" w:rsidP="00D5246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604C8B2" w14:textId="77777777" w:rsidR="00074ECE" w:rsidRPr="00CF1E22" w:rsidRDefault="00074ECE" w:rsidP="00D5246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8E84D92" w14:textId="77777777" w:rsidR="00B1623A" w:rsidRPr="00B66217" w:rsidRDefault="00B1623A" w:rsidP="00B1623A">
      <w:pPr>
        <w:pStyle w:val="Akapitzlist"/>
        <w:ind w:left="284"/>
        <w:rPr>
          <w:rFonts w:ascii="Arial" w:hAnsi="Arial" w:cs="Arial"/>
        </w:rPr>
      </w:pPr>
    </w:p>
    <w:p w14:paraId="4AC3A6C6" w14:textId="5D2221B0" w:rsidR="00B1623A" w:rsidRPr="003F466F" w:rsidRDefault="00B1623A" w:rsidP="00B1623A">
      <w:pPr>
        <w:pStyle w:val="Akapitzlist"/>
        <w:ind w:left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466F">
        <w:rPr>
          <w:rFonts w:asciiTheme="minorHAnsi" w:hAnsiTheme="minorHAnsi" w:cstheme="minorHAnsi"/>
          <w:color w:val="000000" w:themeColor="text1"/>
          <w:sz w:val="24"/>
          <w:szCs w:val="24"/>
        </w:rPr>
        <w:t>OŚWIADCZENIE WNIOSKODAWCY</w:t>
      </w:r>
    </w:p>
    <w:p w14:paraId="6EFC786B" w14:textId="4C6BC2F3" w:rsidR="003F466F" w:rsidRDefault="003F466F" w:rsidP="003F466F">
      <w:pPr>
        <w:spacing w:after="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5D740D50" w14:textId="0B23EA0F" w:rsidR="003F466F" w:rsidRPr="003F466F" w:rsidRDefault="003F466F" w:rsidP="003F466F">
      <w:pPr>
        <w:numPr>
          <w:ilvl w:val="0"/>
          <w:numId w:val="10"/>
        </w:numPr>
        <w:ind w:left="567" w:hanging="567"/>
      </w:pPr>
      <w:r>
        <w:t>Status organizacji:</w:t>
      </w:r>
      <w:r>
        <w:tab/>
        <w:t>□ PS</w:t>
      </w:r>
      <w:r>
        <w:tab/>
      </w:r>
      <w:r>
        <w:tab/>
        <w:t>□ PES</w:t>
      </w:r>
    </w:p>
    <w:p w14:paraId="57D25461" w14:textId="785D0172" w:rsidR="003F466F" w:rsidRDefault="003F466F" w:rsidP="00DF48A7">
      <w:pPr>
        <w:numPr>
          <w:ilvl w:val="0"/>
          <w:numId w:val="10"/>
        </w:numPr>
        <w:ind w:left="567" w:hanging="567"/>
      </w:pPr>
      <w:r>
        <w:t xml:space="preserve">Ilość miejsc pracy w PES/PS </w:t>
      </w:r>
      <w:r w:rsidR="00DF48A7">
        <w:t xml:space="preserve">(liczba umów o pracę </w:t>
      </w:r>
      <w:r w:rsidR="00DF48A7" w:rsidRPr="00DE61DA">
        <w:t>lub spółdzielcz</w:t>
      </w:r>
      <w:r w:rsidR="00DF48A7">
        <w:t xml:space="preserve">ych umów </w:t>
      </w:r>
      <w:r w:rsidR="00DF48A7" w:rsidRPr="00DE61DA">
        <w:t>o pracę</w:t>
      </w:r>
      <w:r w:rsidR="00DF48A7">
        <w:t xml:space="preserve"> w wymiarze min. ¼ etatu)</w:t>
      </w:r>
      <w:r w:rsidR="00DF48A7">
        <w:t xml:space="preserve"> </w:t>
      </w:r>
      <w:r>
        <w:t>w miesiącu poprzedzającym złożenie wniosku: …………………………………….</w:t>
      </w:r>
    </w:p>
    <w:p w14:paraId="3AFBDFBC" w14:textId="5FA8740C" w:rsidR="003F466F" w:rsidRDefault="003F466F" w:rsidP="003F466F">
      <w:pPr>
        <w:numPr>
          <w:ilvl w:val="0"/>
          <w:numId w:val="10"/>
        </w:numPr>
        <w:ind w:left="567" w:hanging="567"/>
        <w:jc w:val="both"/>
      </w:pPr>
      <w:r>
        <w:lastRenderedPageBreak/>
        <w:t>Czy w związku z wystąpieniem COVID-19 istnieje w PES/PS zagrożenie utrzymania miejsc pracy?</w:t>
      </w:r>
      <w:r>
        <w:tab/>
        <w:t>□ TAK</w:t>
      </w:r>
      <w:r>
        <w:tab/>
      </w:r>
      <w:r>
        <w:tab/>
        <w:t>□ NIE</w:t>
      </w:r>
    </w:p>
    <w:p w14:paraId="5F33FC2D" w14:textId="7A73886D" w:rsidR="003F466F" w:rsidRDefault="003F466F" w:rsidP="003F466F">
      <w:pPr>
        <w:numPr>
          <w:ilvl w:val="0"/>
          <w:numId w:val="10"/>
        </w:numPr>
        <w:spacing w:after="0"/>
        <w:ind w:left="567" w:hanging="567"/>
        <w:jc w:val="both"/>
      </w:pPr>
      <w:bookmarkStart w:id="2" w:name="_heading=h.1fob9te" w:colFirst="0" w:colLast="0"/>
      <w:bookmarkEnd w:id="2"/>
      <w:r>
        <w:t>Czy wystąpienie COVID-19 spowodowało przestoje/trudności w prowadzeniu działalności przez Państwa podmiot?</w:t>
      </w:r>
    </w:p>
    <w:p w14:paraId="7F59F199" w14:textId="77777777" w:rsidR="004C7C32" w:rsidRDefault="003F466F" w:rsidP="004C7C32">
      <w:pPr>
        <w:ind w:left="567"/>
        <w:jc w:val="both"/>
      </w:pPr>
      <w:r>
        <w:tab/>
        <w:t>□ TAK</w:t>
      </w:r>
      <w:r>
        <w:tab/>
      </w:r>
      <w:r>
        <w:tab/>
        <w:t>□ NI</w:t>
      </w:r>
      <w:r w:rsidR="004C7C32">
        <w:t>E</w:t>
      </w:r>
    </w:p>
    <w:p w14:paraId="452127BE" w14:textId="77777777" w:rsidR="00E60687" w:rsidRDefault="00E60687" w:rsidP="00E60687">
      <w:pPr>
        <w:numPr>
          <w:ilvl w:val="0"/>
          <w:numId w:val="10"/>
        </w:numPr>
        <w:spacing w:after="0"/>
        <w:ind w:left="567" w:hanging="567"/>
        <w:jc w:val="both"/>
      </w:pPr>
      <w:r>
        <w:t xml:space="preserve">Czy Podmiot otrzymał wsparcie w ramach </w:t>
      </w:r>
      <w:r w:rsidRPr="00E1679A">
        <w:t xml:space="preserve">instrumentów wsparcia przewidzianych </w:t>
      </w:r>
      <w:r>
        <w:br/>
      </w:r>
      <w:r w:rsidRPr="00E1679A">
        <w:t>w art. 15zzb/15zze. ustawy o szczególnych rozwiązaniach związanych z zapobieganiem, przeciwdziałaniem i zwalczaniem COVID-19, innych chorób zakaźnych oraz wywołanych nimi sytuacji kryzysowych.</w:t>
      </w:r>
    </w:p>
    <w:p w14:paraId="23FE6F41" w14:textId="77777777" w:rsidR="00E60687" w:rsidRDefault="00E60687" w:rsidP="00E60687">
      <w:pPr>
        <w:spacing w:after="0"/>
        <w:ind w:left="567"/>
        <w:jc w:val="both"/>
      </w:pPr>
      <w:r w:rsidRPr="00E1679A">
        <w:tab/>
        <w:t>□ TAK</w:t>
      </w:r>
      <w:r>
        <w:t xml:space="preserve"> (proszę wskazać poniżej jakie wsparcie zostało udzielone)</w:t>
      </w:r>
      <w:r w:rsidRPr="00E1679A">
        <w:tab/>
      </w:r>
      <w:r w:rsidRPr="00E1679A">
        <w:tab/>
        <w:t>□ NIE</w:t>
      </w:r>
    </w:p>
    <w:p w14:paraId="72FED22C" w14:textId="77777777" w:rsidR="00E60687" w:rsidRDefault="00E60687" w:rsidP="00E60687">
      <w:pPr>
        <w:spacing w:after="0"/>
        <w:ind w:left="567"/>
        <w:jc w:val="both"/>
      </w:pPr>
    </w:p>
    <w:p w14:paraId="34D1DFB7" w14:textId="77777777" w:rsidR="00E60687" w:rsidRPr="00E1679A" w:rsidRDefault="00E60687" w:rsidP="00E60687">
      <w:pPr>
        <w:spacing w:after="0"/>
        <w:ind w:left="567"/>
        <w:jc w:val="both"/>
        <w:rPr>
          <w:u w:val="single"/>
        </w:rPr>
      </w:pPr>
      <w:r w:rsidRPr="00E1679A">
        <w:rPr>
          <w:u w:val="single"/>
        </w:rPr>
        <w:t>Jeśli Tak proszę wskazać jakie wsparcie otrzymał Podmiot:</w:t>
      </w:r>
    </w:p>
    <w:p w14:paraId="3A19C330" w14:textId="72804186" w:rsidR="00E60687" w:rsidRDefault="00E60687" w:rsidP="00E60687">
      <w:pPr>
        <w:spacing w:after="0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B693C" w14:textId="40D4ADBB" w:rsidR="004C7C32" w:rsidRDefault="003F466F" w:rsidP="008672A1">
      <w:pPr>
        <w:numPr>
          <w:ilvl w:val="0"/>
          <w:numId w:val="10"/>
        </w:numPr>
        <w:spacing w:after="0"/>
        <w:ind w:left="567" w:hanging="567"/>
        <w:jc w:val="both"/>
      </w:pPr>
      <w:r>
        <w:t>Proszę wskazać w jaki sposób wystąpienie COVID</w:t>
      </w:r>
      <w:r w:rsidR="008672A1">
        <w:t>-</w:t>
      </w:r>
      <w:r>
        <w:t xml:space="preserve">19 wpłynęło na trudną sytuację finansową </w:t>
      </w:r>
      <w:r w:rsidR="004C7C32">
        <w:t>PES/PS</w:t>
      </w:r>
      <w:r>
        <w:t xml:space="preserve"> poprzez </w:t>
      </w:r>
      <w:r w:rsidR="004C7C32">
        <w:t xml:space="preserve">porównanie </w:t>
      </w:r>
      <w:r>
        <w:t>procentowe przychodów</w:t>
      </w:r>
      <w:r w:rsidR="004C7C32">
        <w:t xml:space="preserve"> za</w:t>
      </w:r>
      <w:r>
        <w:t xml:space="preserve">: </w:t>
      </w:r>
    </w:p>
    <w:p w14:paraId="4DD1479C" w14:textId="77777777" w:rsidR="008672A1" w:rsidRDefault="008672A1" w:rsidP="008672A1">
      <w:pPr>
        <w:spacing w:after="0"/>
        <w:ind w:left="567"/>
        <w:jc w:val="both"/>
      </w:pPr>
    </w:p>
    <w:p w14:paraId="0A621186" w14:textId="1C2F2156" w:rsidR="004C7C32" w:rsidRDefault="004C7C32" w:rsidP="004C7C32">
      <w:pPr>
        <w:spacing w:after="0" w:line="240" w:lineRule="auto"/>
        <w:ind w:left="567"/>
        <w:jc w:val="both"/>
      </w:pPr>
      <w:r>
        <w:t xml:space="preserve">a) </w:t>
      </w:r>
      <w:r w:rsidR="003F466F">
        <w:t>ostatni zamknięt</w:t>
      </w:r>
      <w:r>
        <w:t>y</w:t>
      </w:r>
      <w:r w:rsidR="003F466F">
        <w:t xml:space="preserve"> miesiąc poprzedzając</w:t>
      </w:r>
      <w:r>
        <w:t>y</w:t>
      </w:r>
      <w:r w:rsidR="003F466F">
        <w:t xml:space="preserve"> złożenie wniosku oraz analogiczn</w:t>
      </w:r>
      <w:r>
        <w:t>y</w:t>
      </w:r>
      <w:r w:rsidR="003F466F">
        <w:t xml:space="preserve"> miesiąc w roku poprzednim </w:t>
      </w:r>
      <w:r w:rsidR="003F466F" w:rsidRPr="008672A1">
        <w:rPr>
          <w:u w:val="single"/>
        </w:rPr>
        <w:t>lub</w:t>
      </w:r>
      <w:r w:rsidR="003F466F">
        <w:t xml:space="preserve"> </w:t>
      </w:r>
    </w:p>
    <w:p w14:paraId="6A11B63C" w14:textId="77777777" w:rsidR="008672A1" w:rsidRDefault="008672A1" w:rsidP="004C7C32">
      <w:pPr>
        <w:spacing w:after="0" w:line="240" w:lineRule="auto"/>
        <w:ind w:left="567"/>
        <w:jc w:val="both"/>
      </w:pPr>
    </w:p>
    <w:p w14:paraId="342E364B" w14:textId="70B4FB18" w:rsidR="003F466F" w:rsidRDefault="004C7C32" w:rsidP="004C7C32">
      <w:pPr>
        <w:spacing w:after="0" w:line="240" w:lineRule="auto"/>
        <w:ind w:left="567"/>
        <w:jc w:val="both"/>
      </w:pPr>
      <w:r>
        <w:t xml:space="preserve">b) </w:t>
      </w:r>
      <w:r w:rsidR="003F466F">
        <w:t>ostatni zamknięt</w:t>
      </w:r>
      <w:r>
        <w:t>y</w:t>
      </w:r>
      <w:r w:rsidR="003F466F">
        <w:t xml:space="preserve"> miesiąc poprzedzając</w:t>
      </w:r>
      <w:r>
        <w:t>y</w:t>
      </w:r>
      <w:r w:rsidR="003F466F">
        <w:t xml:space="preserve"> złożenie wniosku </w:t>
      </w:r>
      <w:r>
        <w:t xml:space="preserve">oraz </w:t>
      </w:r>
      <w:r w:rsidR="003F466F">
        <w:t xml:space="preserve">miesiąc poprzedni. </w:t>
      </w:r>
    </w:p>
    <w:p w14:paraId="2B3831CE" w14:textId="77777777" w:rsidR="003F466F" w:rsidRDefault="003F466F" w:rsidP="003F466F">
      <w:pPr>
        <w:spacing w:after="0"/>
        <w:jc w:val="both"/>
      </w:pPr>
    </w:p>
    <w:p w14:paraId="64E56FBC" w14:textId="4833F3E2" w:rsidR="003F466F" w:rsidRDefault="004C7C32" w:rsidP="004C7C32">
      <w:pPr>
        <w:spacing w:after="0" w:line="240" w:lineRule="auto"/>
        <w:ind w:left="567"/>
        <w:jc w:val="both"/>
        <w:rPr>
          <w:i/>
        </w:rPr>
      </w:pPr>
      <w:bookmarkStart w:id="3" w:name="_heading=h.b1ttnr2xhn7p" w:colFirst="0" w:colLast="0"/>
      <w:bookmarkEnd w:id="3"/>
      <w:r>
        <w:rPr>
          <w:i/>
        </w:rPr>
        <w:t>Za z</w:t>
      </w:r>
      <w:r w:rsidR="003F466F">
        <w:rPr>
          <w:i/>
        </w:rPr>
        <w:t xml:space="preserve">amknięty miesiąc </w:t>
      </w:r>
      <w:r>
        <w:rPr>
          <w:i/>
        </w:rPr>
        <w:t xml:space="preserve">należy </w:t>
      </w:r>
      <w:r w:rsidR="003F466F">
        <w:rPr>
          <w:i/>
        </w:rPr>
        <w:t>rozumie</w:t>
      </w:r>
      <w:r>
        <w:rPr>
          <w:i/>
        </w:rPr>
        <w:t>ć</w:t>
      </w:r>
      <w:r w:rsidR="003F466F">
        <w:rPr>
          <w:i/>
        </w:rPr>
        <w:t xml:space="preserve"> zamknięcie miesiąca w księgach rachunkowych, maksymalnie do 25-go dnia kolejnego miesiąca. Konieczne jest dołączenie do wniosku zestawienia przychodów za ww. miesiące, potwierdzające przedstawione dane finansowe</w:t>
      </w:r>
      <w:r w:rsidR="003F466F">
        <w:rPr>
          <w:i/>
          <w:vertAlign w:val="superscript"/>
        </w:rPr>
        <w:footnoteReference w:id="1"/>
      </w:r>
    </w:p>
    <w:p w14:paraId="0C2006A9" w14:textId="77777777" w:rsidR="004C7C32" w:rsidRDefault="004C7C32" w:rsidP="004C7C32">
      <w:pPr>
        <w:spacing w:after="0" w:line="240" w:lineRule="auto"/>
        <w:ind w:left="567"/>
        <w:jc w:val="both"/>
        <w:rPr>
          <w:i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F466F" w14:paraId="7CF15A01" w14:textId="77777777" w:rsidTr="004C7C32">
        <w:trPr>
          <w:trHeight w:val="990"/>
        </w:trPr>
        <w:tc>
          <w:tcPr>
            <w:tcW w:w="9212" w:type="dxa"/>
          </w:tcPr>
          <w:p w14:paraId="68C5D062" w14:textId="77777777" w:rsidR="008672A1" w:rsidRDefault="008672A1" w:rsidP="008672A1">
            <w:pPr>
              <w:spacing w:after="0" w:line="240" w:lineRule="auto"/>
              <w:jc w:val="both"/>
            </w:pPr>
          </w:p>
          <w:p w14:paraId="7D863D39" w14:textId="64215814" w:rsidR="004C7C32" w:rsidRDefault="004C7C32" w:rsidP="008672A1">
            <w:pPr>
              <w:spacing w:after="0" w:line="240" w:lineRule="auto"/>
              <w:jc w:val="both"/>
            </w:pPr>
            <w:r>
              <w:t>Wzrost przychodów - …………………..%</w:t>
            </w:r>
          </w:p>
          <w:p w14:paraId="6E3CE8EF" w14:textId="77777777" w:rsidR="008672A1" w:rsidRDefault="008672A1" w:rsidP="008672A1">
            <w:pPr>
              <w:spacing w:after="0" w:line="240" w:lineRule="auto"/>
              <w:jc w:val="both"/>
            </w:pPr>
          </w:p>
          <w:p w14:paraId="5304ABAD" w14:textId="77777777" w:rsidR="004C7C32" w:rsidRDefault="004C7C32" w:rsidP="008672A1">
            <w:pPr>
              <w:spacing w:after="0" w:line="240" w:lineRule="auto"/>
              <w:jc w:val="both"/>
            </w:pPr>
            <w:r>
              <w:t>Spadek przychodów - …………………..%</w:t>
            </w:r>
          </w:p>
          <w:p w14:paraId="50FC5FBB" w14:textId="31C0F85C" w:rsidR="008672A1" w:rsidRPr="001413B7" w:rsidRDefault="008672A1" w:rsidP="008672A1">
            <w:pPr>
              <w:spacing w:after="0" w:line="240" w:lineRule="auto"/>
              <w:jc w:val="both"/>
            </w:pPr>
          </w:p>
        </w:tc>
      </w:tr>
    </w:tbl>
    <w:p w14:paraId="5A8D1091" w14:textId="77777777" w:rsidR="00B1623A" w:rsidRPr="008672A1" w:rsidRDefault="00B1623A" w:rsidP="00B1623A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3AF9C1B3" w14:textId="4C587215" w:rsidR="008672A1" w:rsidRPr="008672A1" w:rsidRDefault="008672A1" w:rsidP="008672A1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672A1">
        <w:rPr>
          <w:rFonts w:asciiTheme="minorHAnsi" w:hAnsiTheme="minorHAnsi" w:cstheme="minorHAnsi"/>
          <w:sz w:val="22"/>
          <w:szCs w:val="22"/>
        </w:rPr>
        <w:t>Jakie produkty lub usługi związane z przeciwdziałaniem skutkom wystąpienia COVID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672A1">
        <w:rPr>
          <w:rFonts w:asciiTheme="minorHAnsi" w:hAnsiTheme="minorHAnsi" w:cstheme="minorHAnsi"/>
          <w:sz w:val="22"/>
          <w:szCs w:val="22"/>
        </w:rPr>
        <w:t xml:space="preserve">19 możliwe do realizacji w okresie obowiązujących obostrzeń, może zrealizować </w:t>
      </w:r>
      <w:r>
        <w:rPr>
          <w:rFonts w:asciiTheme="minorHAnsi" w:hAnsiTheme="minorHAnsi" w:cstheme="minorHAnsi"/>
          <w:sz w:val="22"/>
          <w:szCs w:val="22"/>
        </w:rPr>
        <w:t>PES/PS</w:t>
      </w:r>
      <w:r w:rsidRPr="008672A1">
        <w:rPr>
          <w:rFonts w:asciiTheme="minorHAnsi" w:hAnsiTheme="minorHAnsi" w:cstheme="minorHAnsi"/>
          <w:sz w:val="22"/>
          <w:szCs w:val="22"/>
        </w:rPr>
        <w:t xml:space="preserve"> na zamówienie </w:t>
      </w:r>
      <w:r>
        <w:rPr>
          <w:rFonts w:asciiTheme="minorHAnsi" w:hAnsiTheme="minorHAnsi" w:cstheme="minorHAnsi"/>
          <w:sz w:val="22"/>
          <w:szCs w:val="22"/>
        </w:rPr>
        <w:t>PR</w:t>
      </w:r>
      <w:r w:rsidRPr="008672A1">
        <w:rPr>
          <w:rFonts w:asciiTheme="minorHAnsi" w:hAnsiTheme="minorHAnsi" w:cstheme="minorHAnsi"/>
          <w:sz w:val="22"/>
          <w:szCs w:val="22"/>
        </w:rPr>
        <w:t>OWES:</w:t>
      </w:r>
    </w:p>
    <w:p w14:paraId="1A88C958" w14:textId="77777777" w:rsidR="008672A1" w:rsidRPr="008672A1" w:rsidRDefault="008672A1" w:rsidP="008672A1">
      <w:pPr>
        <w:numPr>
          <w:ilvl w:val="0"/>
          <w:numId w:val="11"/>
        </w:numPr>
        <w:spacing w:after="0"/>
        <w:ind w:left="993" w:firstLine="0"/>
        <w:jc w:val="both"/>
        <w:rPr>
          <w:rFonts w:asciiTheme="minorHAnsi" w:hAnsiTheme="minorHAnsi" w:cstheme="minorHAnsi"/>
        </w:rPr>
      </w:pPr>
      <w:r w:rsidRPr="008672A1">
        <w:rPr>
          <w:rFonts w:asciiTheme="minorHAnsi" w:hAnsiTheme="minorHAnsi" w:cstheme="minorHAnsi"/>
        </w:rPr>
        <w:t>Produkcja środków ochrony osobistej (np. maseczek ochronnych, przyłbic);</w:t>
      </w:r>
    </w:p>
    <w:p w14:paraId="0CA0FC3B" w14:textId="437F1226" w:rsidR="008672A1" w:rsidRPr="008672A1" w:rsidRDefault="008672A1" w:rsidP="008672A1">
      <w:pPr>
        <w:numPr>
          <w:ilvl w:val="0"/>
          <w:numId w:val="11"/>
        </w:numPr>
        <w:spacing w:after="0"/>
        <w:ind w:left="993" w:firstLine="0"/>
        <w:jc w:val="both"/>
        <w:rPr>
          <w:rFonts w:asciiTheme="minorHAnsi" w:hAnsiTheme="minorHAnsi" w:cstheme="minorHAnsi"/>
        </w:rPr>
      </w:pPr>
      <w:r w:rsidRPr="008672A1">
        <w:rPr>
          <w:rFonts w:asciiTheme="minorHAnsi" w:hAnsiTheme="minorHAnsi" w:cstheme="minorHAnsi"/>
        </w:rPr>
        <w:t>Usługi cateringowe (</w:t>
      </w:r>
      <w:r>
        <w:rPr>
          <w:rFonts w:asciiTheme="minorHAnsi" w:hAnsiTheme="minorHAnsi" w:cstheme="minorHAnsi"/>
        </w:rPr>
        <w:t xml:space="preserve">zakup produktów, </w:t>
      </w:r>
      <w:r w:rsidRPr="008672A1">
        <w:rPr>
          <w:rFonts w:asciiTheme="minorHAnsi" w:hAnsiTheme="minorHAnsi" w:cstheme="minorHAnsi"/>
        </w:rPr>
        <w:t>przygotowanie i dostarczanie posiłków);</w:t>
      </w:r>
    </w:p>
    <w:p w14:paraId="16F90CF2" w14:textId="77777777" w:rsidR="008672A1" w:rsidRPr="008672A1" w:rsidRDefault="008672A1" w:rsidP="008672A1">
      <w:pPr>
        <w:numPr>
          <w:ilvl w:val="0"/>
          <w:numId w:val="11"/>
        </w:numPr>
        <w:spacing w:after="0"/>
        <w:ind w:left="993" w:firstLine="0"/>
        <w:jc w:val="both"/>
        <w:rPr>
          <w:rFonts w:asciiTheme="minorHAnsi" w:hAnsiTheme="minorHAnsi" w:cstheme="minorHAnsi"/>
        </w:rPr>
      </w:pPr>
      <w:r w:rsidRPr="008672A1">
        <w:rPr>
          <w:rFonts w:asciiTheme="minorHAnsi" w:hAnsiTheme="minorHAnsi" w:cstheme="minorHAnsi"/>
        </w:rPr>
        <w:t>Sprzedaż środków higienicznych (np. dezynfekujących);</w:t>
      </w:r>
    </w:p>
    <w:p w14:paraId="6B726B84" w14:textId="77777777" w:rsidR="008672A1" w:rsidRPr="008672A1" w:rsidRDefault="008672A1" w:rsidP="008672A1">
      <w:pPr>
        <w:numPr>
          <w:ilvl w:val="0"/>
          <w:numId w:val="1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8672A1">
        <w:rPr>
          <w:rFonts w:asciiTheme="minorHAnsi" w:hAnsiTheme="minorHAnsi" w:cstheme="minorHAnsi"/>
        </w:rPr>
        <w:t>Usługi  społeczne, świadczone w społeczności lokalnej, w szczególności usługi opiekuńcze i asystenckie;</w:t>
      </w:r>
    </w:p>
    <w:p w14:paraId="1F938B5C" w14:textId="77777777" w:rsidR="008672A1" w:rsidRPr="008672A1" w:rsidRDefault="008672A1" w:rsidP="008672A1">
      <w:pPr>
        <w:numPr>
          <w:ilvl w:val="0"/>
          <w:numId w:val="11"/>
        </w:numPr>
        <w:spacing w:after="0"/>
        <w:ind w:left="993" w:firstLine="0"/>
        <w:jc w:val="both"/>
      </w:pPr>
      <w:r w:rsidRPr="008672A1">
        <w:lastRenderedPageBreak/>
        <w:t>Organizacja i wynajem miejsc całodobowych;</w:t>
      </w:r>
    </w:p>
    <w:p w14:paraId="7A560B2E" w14:textId="77777777" w:rsidR="008672A1" w:rsidRPr="008672A1" w:rsidRDefault="008672A1" w:rsidP="008672A1">
      <w:pPr>
        <w:numPr>
          <w:ilvl w:val="0"/>
          <w:numId w:val="11"/>
        </w:numPr>
        <w:spacing w:after="0"/>
        <w:ind w:left="993" w:firstLine="0"/>
        <w:jc w:val="both"/>
      </w:pPr>
      <w:r w:rsidRPr="008672A1">
        <w:t>Usługi czyszczenia, odkażania budynków i przestrzeni publicznych;</w:t>
      </w:r>
    </w:p>
    <w:p w14:paraId="51F7DDD8" w14:textId="64E748B9" w:rsidR="008672A1" w:rsidRPr="008672A1" w:rsidRDefault="008672A1" w:rsidP="008672A1">
      <w:pPr>
        <w:numPr>
          <w:ilvl w:val="0"/>
          <w:numId w:val="11"/>
        </w:numPr>
        <w:spacing w:after="0"/>
        <w:ind w:left="1418" w:hanging="425"/>
        <w:jc w:val="both"/>
      </w:pPr>
      <w:r w:rsidRPr="008672A1">
        <w:t>Inne usługi/towary, których potrzeby użycia bądź stosowania mogą pojawić się wraz z</w:t>
      </w:r>
      <w:r>
        <w:t> </w:t>
      </w:r>
      <w:r w:rsidRPr="008672A1">
        <w:t>rozwojem sytuacji epidemi</w:t>
      </w:r>
      <w:r>
        <w:t xml:space="preserve">cznej </w:t>
      </w:r>
      <w:r w:rsidRPr="008672A1">
        <w:t xml:space="preserve">w kraju (jakie?)  </w:t>
      </w:r>
    </w:p>
    <w:p w14:paraId="2D06844E" w14:textId="77777777" w:rsidR="008672A1" w:rsidRDefault="008672A1" w:rsidP="008672A1">
      <w:pPr>
        <w:ind w:left="993"/>
        <w:jc w:val="both"/>
      </w:pPr>
      <w:r>
        <w:t>………………………………………………………………………………………………………………………………….</w:t>
      </w:r>
    </w:p>
    <w:p w14:paraId="6E0E8032" w14:textId="3E938B61" w:rsidR="008672A1" w:rsidRPr="007C2D35" w:rsidRDefault="008672A1" w:rsidP="007C2D35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C2D35">
        <w:rPr>
          <w:rFonts w:asciiTheme="minorHAnsi" w:hAnsiTheme="minorHAnsi" w:cstheme="minorHAnsi"/>
          <w:sz w:val="22"/>
          <w:szCs w:val="22"/>
        </w:rPr>
        <w:t>Parametry techniczne usług/produktów możliwe do zrealizowania przez Wnioskodawcę</w:t>
      </w:r>
      <w:r w:rsidR="007C2D35">
        <w:rPr>
          <w:rFonts w:asciiTheme="minorHAnsi" w:hAnsiTheme="minorHAnsi" w:cstheme="minorHAnsi"/>
          <w:sz w:val="22"/>
          <w:szCs w:val="22"/>
        </w:rPr>
        <w:t xml:space="preserve">, </w:t>
      </w:r>
      <w:r w:rsidRPr="007C2D35">
        <w:rPr>
          <w:rFonts w:asciiTheme="minorHAnsi" w:hAnsiTheme="minorHAnsi" w:cstheme="minorHAnsi"/>
          <w:sz w:val="22"/>
          <w:szCs w:val="22"/>
        </w:rPr>
        <w:t>określone na podstawie analizy potrzeb potencjalnych odbiorców usług/produktu, które zgłaszają zapotrzebowanie związane z przeciwdziałaniem skutkom wystąpienia COVID-19 dla swojego personelu zaangażowanego w przeciwdziałanie skutkom wystąpienia COVID-19 lub osób, na rzecz których te podmioty działają</w:t>
      </w:r>
      <w:r w:rsidR="007C2D35" w:rsidRPr="007C2D35">
        <w:rPr>
          <w:rFonts w:asciiTheme="minorHAnsi" w:hAnsiTheme="minorHAnsi" w:cstheme="minorHAnsi"/>
          <w:sz w:val="22"/>
          <w:szCs w:val="22"/>
        </w:rPr>
        <w:t>.</w:t>
      </w:r>
    </w:p>
    <w:p w14:paraId="7929A94F" w14:textId="77777777" w:rsidR="007C2D35" w:rsidRPr="007C2D35" w:rsidRDefault="007C2D35" w:rsidP="007C2D35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82"/>
        <w:gridCol w:w="2721"/>
        <w:gridCol w:w="3544"/>
        <w:gridCol w:w="1559"/>
        <w:gridCol w:w="1418"/>
      </w:tblGrid>
      <w:tr w:rsidR="008672A1" w:rsidRPr="00B1623A" w14:paraId="460E34DD" w14:textId="77777777" w:rsidTr="008672A1">
        <w:trPr>
          <w:trHeight w:val="758"/>
        </w:trPr>
        <w:tc>
          <w:tcPr>
            <w:tcW w:w="682" w:type="dxa"/>
            <w:shd w:val="clear" w:color="auto" w:fill="F2F2F2" w:themeFill="background1" w:themeFillShade="F2"/>
          </w:tcPr>
          <w:p w14:paraId="5651620C" w14:textId="77777777" w:rsidR="008672A1" w:rsidRPr="00B1623A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B1623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14:paraId="0B2B399C" w14:textId="77777777" w:rsidR="008672A1" w:rsidRPr="00B1623A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B1623A">
              <w:rPr>
                <w:rFonts w:asciiTheme="minorHAnsi" w:hAnsiTheme="minorHAnsi" w:cstheme="minorHAnsi"/>
              </w:rPr>
              <w:t xml:space="preserve">Rodzaj </w:t>
            </w:r>
            <w:r>
              <w:rPr>
                <w:rFonts w:asciiTheme="minorHAnsi" w:hAnsiTheme="minorHAnsi" w:cstheme="minorHAnsi"/>
              </w:rPr>
              <w:t>produktu/usługi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44DC195" w14:textId="2FBB4129" w:rsidR="008672A1" w:rsidRPr="008672A1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672A1">
              <w:rPr>
                <w:rFonts w:asciiTheme="minorHAnsi" w:hAnsiTheme="minorHAnsi" w:cstheme="minorHAnsi"/>
              </w:rPr>
              <w:t>Parametry techniczne usługi/produktu (np. rodzaj posiłku, specyfikacja usługi)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08358B" w14:textId="43A0E3B1" w:rsidR="008672A1" w:rsidRPr="00B1623A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</w:t>
            </w:r>
            <w:r w:rsidRPr="00B1623A">
              <w:rPr>
                <w:rFonts w:asciiTheme="minorHAnsi" w:hAnsiTheme="minorHAnsi" w:cstheme="minorHAnsi"/>
              </w:rPr>
              <w:t xml:space="preserve"> jednostkowa </w:t>
            </w:r>
            <w:r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FAC2C2" w14:textId="78FA5C1B" w:rsidR="008672A1" w:rsidRPr="00B1623A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</w:t>
            </w:r>
            <w:r w:rsidRPr="00B1623A">
              <w:rPr>
                <w:rFonts w:asciiTheme="minorHAnsi" w:hAnsiTheme="minorHAnsi" w:cstheme="minorHAnsi"/>
              </w:rPr>
              <w:t xml:space="preserve"> jednostkowa brutto</w:t>
            </w:r>
          </w:p>
        </w:tc>
      </w:tr>
      <w:tr w:rsidR="008672A1" w:rsidRPr="00B1623A" w14:paraId="18F27037" w14:textId="77777777" w:rsidTr="008672A1">
        <w:trPr>
          <w:trHeight w:val="373"/>
        </w:trPr>
        <w:tc>
          <w:tcPr>
            <w:tcW w:w="682" w:type="dxa"/>
            <w:shd w:val="clear" w:color="auto" w:fill="F2F2F2" w:themeFill="background1" w:themeFillShade="F2"/>
          </w:tcPr>
          <w:p w14:paraId="2A0ED874" w14:textId="77777777" w:rsidR="008672A1" w:rsidRPr="00B1623A" w:rsidRDefault="008672A1" w:rsidP="00FF3258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14:paraId="1692AFA3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468BD5C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1352E4B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03DABBE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72A1" w:rsidRPr="00B1623A" w14:paraId="480C336E" w14:textId="77777777" w:rsidTr="008672A1">
        <w:trPr>
          <w:trHeight w:val="373"/>
        </w:trPr>
        <w:tc>
          <w:tcPr>
            <w:tcW w:w="682" w:type="dxa"/>
            <w:shd w:val="clear" w:color="auto" w:fill="F2F2F2" w:themeFill="background1" w:themeFillShade="F2"/>
          </w:tcPr>
          <w:p w14:paraId="27C7BFCE" w14:textId="77777777" w:rsidR="008672A1" w:rsidRPr="00B1623A" w:rsidRDefault="008672A1" w:rsidP="00FF3258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14:paraId="351602CD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8763875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A60AD01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9D9EAA9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72A1" w:rsidRPr="00B1623A" w14:paraId="621A6DE7" w14:textId="77777777" w:rsidTr="008672A1">
        <w:trPr>
          <w:trHeight w:val="373"/>
        </w:trPr>
        <w:tc>
          <w:tcPr>
            <w:tcW w:w="682" w:type="dxa"/>
            <w:shd w:val="clear" w:color="auto" w:fill="F2F2F2" w:themeFill="background1" w:themeFillShade="F2"/>
          </w:tcPr>
          <w:p w14:paraId="171DDB3B" w14:textId="77777777" w:rsidR="008672A1" w:rsidRPr="00B1623A" w:rsidRDefault="008672A1" w:rsidP="00FF3258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14:paraId="6F7018DC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A769321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F71F58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07A6250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72A1" w:rsidRPr="00B1623A" w14:paraId="3CE8B8A0" w14:textId="77777777" w:rsidTr="008672A1">
        <w:trPr>
          <w:trHeight w:val="373"/>
        </w:trPr>
        <w:tc>
          <w:tcPr>
            <w:tcW w:w="682" w:type="dxa"/>
            <w:shd w:val="clear" w:color="auto" w:fill="F2F2F2" w:themeFill="background1" w:themeFillShade="F2"/>
          </w:tcPr>
          <w:p w14:paraId="2AF724C4" w14:textId="77777777" w:rsidR="008672A1" w:rsidRPr="00B1623A" w:rsidRDefault="008672A1" w:rsidP="00FF3258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14:paraId="664A319E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75E6000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A95C588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EC7AA9B" w14:textId="77777777" w:rsidR="008672A1" w:rsidRPr="00B1623A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0C17F69" w14:textId="77777777" w:rsidR="00B1623A" w:rsidRPr="00B1623A" w:rsidRDefault="00B1623A" w:rsidP="00B1623A">
      <w:pPr>
        <w:pStyle w:val="Akapitzlist"/>
        <w:ind w:left="284"/>
        <w:jc w:val="center"/>
        <w:rPr>
          <w:rFonts w:asciiTheme="minorHAnsi" w:hAnsiTheme="minorHAnsi" w:cstheme="minorHAnsi"/>
          <w:color w:val="000000" w:themeColor="text1"/>
        </w:rPr>
      </w:pPr>
    </w:p>
    <w:p w14:paraId="07D7497F" w14:textId="77777777" w:rsidR="00B1623A" w:rsidRPr="00B1623A" w:rsidRDefault="00B1623A" w:rsidP="00074ECE">
      <w:pPr>
        <w:spacing w:after="0"/>
        <w:rPr>
          <w:rFonts w:asciiTheme="minorHAnsi" w:hAnsiTheme="minorHAnsi" w:cstheme="minorHAnsi"/>
        </w:rPr>
      </w:pPr>
    </w:p>
    <w:p w14:paraId="23F3DD8A" w14:textId="77777777" w:rsidR="00074ECE" w:rsidRPr="00B1623A" w:rsidRDefault="00074ECE" w:rsidP="00074ECE">
      <w:pPr>
        <w:pStyle w:val="Akapitzlist"/>
        <w:ind w:left="2832"/>
        <w:jc w:val="right"/>
        <w:rPr>
          <w:rFonts w:asciiTheme="minorHAnsi" w:hAnsiTheme="minorHAnsi" w:cstheme="minorHAnsi"/>
        </w:rPr>
      </w:pPr>
      <w:r w:rsidRPr="00B1623A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487B0F47" w14:textId="77777777" w:rsidR="00B1623A" w:rsidRPr="00B1623A" w:rsidRDefault="00074ECE" w:rsidP="00074ECE">
      <w:pPr>
        <w:pStyle w:val="Akapitzlist"/>
        <w:ind w:left="2832"/>
        <w:jc w:val="right"/>
        <w:rPr>
          <w:rFonts w:asciiTheme="minorHAnsi" w:hAnsiTheme="minorHAnsi" w:cstheme="minorHAnsi"/>
          <w:i/>
          <w:iCs/>
        </w:rPr>
      </w:pPr>
      <w:r w:rsidRPr="00B1623A">
        <w:rPr>
          <w:rFonts w:asciiTheme="minorHAnsi" w:hAnsiTheme="minorHAnsi" w:cstheme="minorHAnsi"/>
          <w:i/>
          <w:iCs/>
        </w:rPr>
        <w:t xml:space="preserve">  Data</w:t>
      </w:r>
      <w:r w:rsidR="00B1623A" w:rsidRPr="00B1623A">
        <w:rPr>
          <w:rFonts w:asciiTheme="minorHAnsi" w:hAnsiTheme="minorHAnsi" w:cstheme="minorHAnsi"/>
          <w:i/>
          <w:iCs/>
        </w:rPr>
        <w:t xml:space="preserve">, </w:t>
      </w:r>
      <w:r w:rsidRPr="00B1623A">
        <w:rPr>
          <w:rFonts w:asciiTheme="minorHAnsi" w:hAnsiTheme="minorHAnsi" w:cstheme="minorHAnsi"/>
          <w:i/>
          <w:iCs/>
        </w:rPr>
        <w:t xml:space="preserve">podpis </w:t>
      </w:r>
      <w:r w:rsidR="00B1623A" w:rsidRPr="00B1623A">
        <w:rPr>
          <w:rFonts w:asciiTheme="minorHAnsi" w:hAnsiTheme="minorHAnsi" w:cstheme="minorHAnsi"/>
          <w:i/>
          <w:iCs/>
        </w:rPr>
        <w:t xml:space="preserve">i pieczątka </w:t>
      </w:r>
      <w:r w:rsidRPr="00B1623A">
        <w:rPr>
          <w:rFonts w:asciiTheme="minorHAnsi" w:hAnsiTheme="minorHAnsi" w:cstheme="minorHAnsi"/>
          <w:i/>
          <w:iCs/>
        </w:rPr>
        <w:t xml:space="preserve">osoby/osób </w:t>
      </w:r>
    </w:p>
    <w:p w14:paraId="5D86BBB1" w14:textId="29915BCA" w:rsidR="00074ECE" w:rsidRPr="00B1623A" w:rsidRDefault="00074ECE" w:rsidP="00074ECE">
      <w:pPr>
        <w:pStyle w:val="Akapitzlist"/>
        <w:ind w:left="2832"/>
        <w:jc w:val="right"/>
        <w:rPr>
          <w:rFonts w:asciiTheme="minorHAnsi" w:hAnsiTheme="minorHAnsi" w:cstheme="minorHAnsi"/>
          <w:i/>
          <w:iCs/>
        </w:rPr>
      </w:pPr>
      <w:r w:rsidRPr="00B1623A">
        <w:rPr>
          <w:rFonts w:asciiTheme="minorHAnsi" w:hAnsiTheme="minorHAnsi" w:cstheme="minorHAnsi"/>
          <w:i/>
          <w:iCs/>
        </w:rPr>
        <w:t>uprawnionej/-ych do reprezentowania Wnioskodawcy</w:t>
      </w:r>
    </w:p>
    <w:p w14:paraId="14DB56DC" w14:textId="77777777" w:rsidR="00074ECE" w:rsidRPr="00B1623A" w:rsidRDefault="00074ECE" w:rsidP="00074ECE">
      <w:pPr>
        <w:pStyle w:val="Akapitzlist"/>
        <w:ind w:left="2832"/>
        <w:jc w:val="right"/>
        <w:rPr>
          <w:rFonts w:asciiTheme="minorHAnsi" w:hAnsiTheme="minorHAnsi" w:cstheme="minorHAnsi"/>
        </w:rPr>
      </w:pPr>
    </w:p>
    <w:p w14:paraId="3DA3DEE1" w14:textId="77777777" w:rsidR="00074ECE" w:rsidRDefault="00074ECE" w:rsidP="00074ECE">
      <w:pPr>
        <w:pStyle w:val="Akapitzlist"/>
        <w:ind w:left="2832"/>
        <w:jc w:val="right"/>
        <w:rPr>
          <w:rFonts w:ascii="Arial" w:hAnsi="Arial" w:cs="Arial"/>
        </w:rPr>
      </w:pPr>
    </w:p>
    <w:p w14:paraId="178C5503" w14:textId="07C338E6" w:rsidR="008672A1" w:rsidRDefault="008672A1" w:rsidP="008672A1">
      <w:pPr>
        <w:spacing w:after="0"/>
        <w:jc w:val="both"/>
        <w:rPr>
          <w:b/>
        </w:rPr>
      </w:pPr>
      <w:r w:rsidRPr="001413B7">
        <w:rPr>
          <w:b/>
        </w:rPr>
        <w:t xml:space="preserve">Oświadczenia: </w:t>
      </w:r>
    </w:p>
    <w:p w14:paraId="676A8221" w14:textId="77777777" w:rsidR="007C2D35" w:rsidRPr="001413B7" w:rsidRDefault="007C2D35" w:rsidP="008672A1">
      <w:pPr>
        <w:spacing w:after="0"/>
        <w:jc w:val="both"/>
        <w:rPr>
          <w:b/>
        </w:rPr>
      </w:pPr>
    </w:p>
    <w:p w14:paraId="7DA61400" w14:textId="0E93454E" w:rsidR="008672A1" w:rsidRDefault="008672A1" w:rsidP="008672A1">
      <w:pPr>
        <w:numPr>
          <w:ilvl w:val="0"/>
          <w:numId w:val="12"/>
        </w:numPr>
        <w:spacing w:after="0" w:line="240" w:lineRule="auto"/>
        <w:ind w:left="425" w:hanging="283"/>
        <w:jc w:val="both"/>
      </w:pPr>
      <w:r>
        <w:t>Oświadczam, że ubiegamy/nie ubiegamy się</w:t>
      </w:r>
      <w:r>
        <w:rPr>
          <w:vertAlign w:val="superscript"/>
        </w:rPr>
        <w:footnoteReference w:id="2"/>
      </w:r>
      <w:r>
        <w:t xml:space="preserve"> o inne wsparcie ze środków Unii Europejskiej i/lub innych środków publicznych (np. w ramach tarczy antykryzysowej). W przypadku ubiegania</w:t>
      </w:r>
      <w:r w:rsidR="007C2D35">
        <w:t xml:space="preserve"> się o takie wsparcie,</w:t>
      </w:r>
      <w:r>
        <w:t xml:space="preserve"> proszę w</w:t>
      </w:r>
      <w:r w:rsidR="007C2D35">
        <w:t>s</w:t>
      </w:r>
      <w:r>
        <w:t xml:space="preserve">kazać </w:t>
      </w:r>
      <w:r w:rsidR="007C2D35">
        <w:t xml:space="preserve">rodzaj </w:t>
      </w:r>
      <w:r>
        <w:t>środk</w:t>
      </w:r>
      <w:r w:rsidR="007C2D35">
        <w:t>ów, na które</w:t>
      </w:r>
      <w:r>
        <w:t xml:space="preserve"> zostały złożone wnioski: </w:t>
      </w:r>
    </w:p>
    <w:p w14:paraId="675A41E1" w14:textId="62CA58F2" w:rsidR="008672A1" w:rsidRDefault="008672A1" w:rsidP="008672A1">
      <w:pPr>
        <w:spacing w:before="240"/>
        <w:ind w:left="425"/>
        <w:jc w:val="both"/>
      </w:pPr>
      <w:r>
        <w:t>………………………………………………………………………</w:t>
      </w:r>
      <w:r w:rsidR="007C2D35">
        <w:t>………………………………………………….</w:t>
      </w:r>
      <w:r>
        <w:t>.…………………………</w:t>
      </w:r>
    </w:p>
    <w:p w14:paraId="0C9E3493" w14:textId="7C0F1D20" w:rsidR="008672A1" w:rsidRDefault="008672A1" w:rsidP="008672A1">
      <w:pPr>
        <w:numPr>
          <w:ilvl w:val="0"/>
          <w:numId w:val="12"/>
        </w:numPr>
        <w:spacing w:after="0" w:line="240" w:lineRule="auto"/>
        <w:ind w:left="425" w:hanging="283"/>
        <w:jc w:val="both"/>
      </w:pPr>
      <w:r>
        <w:t>Oświadczam, że zadania, które będą realizowane w zakresie przeciwdziałania skutkom wystąpienia COVID-19 objęte niniejszym wnioskiem nie są współfinansowane z innych środków publicznych.</w:t>
      </w:r>
    </w:p>
    <w:p w14:paraId="6ADD5F77" w14:textId="77777777" w:rsidR="007C2D35" w:rsidRDefault="007C2D35" w:rsidP="007C2D35">
      <w:pPr>
        <w:spacing w:after="0" w:line="240" w:lineRule="auto"/>
        <w:ind w:left="425"/>
        <w:jc w:val="both"/>
      </w:pPr>
    </w:p>
    <w:p w14:paraId="2C53AB18" w14:textId="49A44866" w:rsidR="008672A1" w:rsidRDefault="008672A1" w:rsidP="008672A1">
      <w:pPr>
        <w:numPr>
          <w:ilvl w:val="0"/>
          <w:numId w:val="12"/>
        </w:numPr>
        <w:spacing w:after="0" w:line="240" w:lineRule="auto"/>
        <w:ind w:left="425" w:hanging="283"/>
        <w:jc w:val="both"/>
      </w:pPr>
      <w:r>
        <w:t>Oświadczam ze świadomością, iż zeznanie nieprawdy lub zatajenie prawdy – w wyniku składanego oświadczenia – zgodnie z art. 233 Kodeksu karnego podlega karze pozbawienia wolności do lat 3.</w:t>
      </w:r>
    </w:p>
    <w:p w14:paraId="3E7A47BF" w14:textId="77777777" w:rsidR="007C2D35" w:rsidRDefault="007C2D35" w:rsidP="007C2D35">
      <w:pPr>
        <w:spacing w:after="0" w:line="240" w:lineRule="auto"/>
        <w:jc w:val="both"/>
      </w:pPr>
    </w:p>
    <w:p w14:paraId="20D77A55" w14:textId="77777777" w:rsidR="008672A1" w:rsidRPr="001413B7" w:rsidRDefault="008672A1" w:rsidP="008672A1">
      <w:pPr>
        <w:numPr>
          <w:ilvl w:val="0"/>
          <w:numId w:val="12"/>
        </w:numPr>
        <w:spacing w:after="0" w:line="240" w:lineRule="auto"/>
        <w:ind w:left="425" w:hanging="283"/>
        <w:jc w:val="both"/>
      </w:pPr>
      <w:r w:rsidRPr="001413B7">
        <w:t>Oświadczam, że zapoznałem/am się i akceptuję Regul</w:t>
      </w:r>
      <w:r>
        <w:t>amin zakupu produktów i usług w </w:t>
      </w:r>
      <w:r w:rsidRPr="001413B7">
        <w:t>podmiotach ekonomii społecznej.</w:t>
      </w:r>
    </w:p>
    <w:p w14:paraId="057CD4B7" w14:textId="77777777" w:rsidR="008672A1" w:rsidRDefault="008672A1" w:rsidP="008672A1">
      <w:pPr>
        <w:pBdr>
          <w:top w:val="nil"/>
          <w:left w:val="nil"/>
          <w:bottom w:val="nil"/>
          <w:right w:val="nil"/>
          <w:between w:val="nil"/>
        </w:pBdr>
        <w:ind w:left="425" w:hanging="360"/>
        <w:jc w:val="both"/>
        <w:rPr>
          <w:color w:val="000000"/>
        </w:rPr>
      </w:pPr>
    </w:p>
    <w:p w14:paraId="1DBBC6B4" w14:textId="77777777" w:rsidR="007C2D35" w:rsidRPr="00B1623A" w:rsidRDefault="007C2D35" w:rsidP="007C2D35">
      <w:pPr>
        <w:pStyle w:val="Akapitzlist"/>
        <w:ind w:left="2832"/>
        <w:jc w:val="right"/>
        <w:rPr>
          <w:rFonts w:asciiTheme="minorHAnsi" w:hAnsiTheme="minorHAnsi" w:cstheme="minorHAnsi"/>
        </w:rPr>
      </w:pPr>
      <w:r w:rsidRPr="00B1623A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47C29C37" w14:textId="77777777" w:rsidR="007C2D35" w:rsidRPr="00B1623A" w:rsidRDefault="007C2D35" w:rsidP="007C2D35">
      <w:pPr>
        <w:pStyle w:val="Akapitzlist"/>
        <w:ind w:left="2832"/>
        <w:jc w:val="right"/>
        <w:rPr>
          <w:rFonts w:asciiTheme="minorHAnsi" w:hAnsiTheme="minorHAnsi" w:cstheme="minorHAnsi"/>
          <w:i/>
          <w:iCs/>
        </w:rPr>
      </w:pPr>
      <w:r w:rsidRPr="00B1623A">
        <w:rPr>
          <w:rFonts w:asciiTheme="minorHAnsi" w:hAnsiTheme="minorHAnsi" w:cstheme="minorHAnsi"/>
          <w:i/>
          <w:iCs/>
        </w:rPr>
        <w:t xml:space="preserve">  Data, podpis i pieczątka osoby/osób </w:t>
      </w:r>
    </w:p>
    <w:p w14:paraId="0FEFC5FF" w14:textId="77777777" w:rsidR="007C2D35" w:rsidRPr="00B1623A" w:rsidRDefault="007C2D35" w:rsidP="007C2D35">
      <w:pPr>
        <w:pStyle w:val="Akapitzlist"/>
        <w:ind w:left="2832"/>
        <w:jc w:val="right"/>
        <w:rPr>
          <w:rFonts w:asciiTheme="minorHAnsi" w:hAnsiTheme="minorHAnsi" w:cstheme="minorHAnsi"/>
          <w:i/>
          <w:iCs/>
        </w:rPr>
      </w:pPr>
      <w:r w:rsidRPr="00B1623A">
        <w:rPr>
          <w:rFonts w:asciiTheme="minorHAnsi" w:hAnsiTheme="minorHAnsi" w:cstheme="minorHAnsi"/>
          <w:i/>
          <w:iCs/>
        </w:rPr>
        <w:t>uprawnionej/-ych do reprezentowania Wnioskodawcy</w:t>
      </w:r>
    </w:p>
    <w:p w14:paraId="0F4EBF55" w14:textId="3F143103" w:rsidR="008672A1" w:rsidRDefault="008672A1" w:rsidP="008672A1">
      <w:pPr>
        <w:spacing w:after="0" w:line="480" w:lineRule="auto"/>
        <w:ind w:left="284"/>
        <w:rPr>
          <w:b/>
          <w:sz w:val="24"/>
          <w:szCs w:val="24"/>
        </w:rPr>
      </w:pPr>
    </w:p>
    <w:p w14:paraId="5B0ED8F9" w14:textId="77777777" w:rsidR="008672A1" w:rsidRDefault="00B419C2" w:rsidP="008672A1">
      <w:pPr>
        <w:spacing w:after="0" w:line="480" w:lineRule="auto"/>
        <w:ind w:left="284"/>
        <w:rPr>
          <w:b/>
          <w:sz w:val="24"/>
          <w:szCs w:val="24"/>
        </w:rPr>
      </w:pPr>
      <w:r>
        <w:pict w14:anchorId="52A55153">
          <v:rect id="_x0000_i1025" style="width:0;height:1.5pt" o:hralign="center" o:hrstd="t" o:hr="t" fillcolor="#a0a0a0" stroked="f"/>
        </w:pic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61"/>
        <w:gridCol w:w="8551"/>
      </w:tblGrid>
      <w:tr w:rsidR="007C2D35" w:rsidRPr="00904C42" w14:paraId="76AE0FE3" w14:textId="77777777" w:rsidTr="007C2D35">
        <w:trPr>
          <w:trHeight w:val="531"/>
        </w:trPr>
        <w:tc>
          <w:tcPr>
            <w:tcW w:w="461" w:type="dxa"/>
            <w:shd w:val="clear" w:color="auto" w:fill="F2F2F2"/>
            <w:vAlign w:val="center"/>
          </w:tcPr>
          <w:p w14:paraId="7D4D7C7D" w14:textId="77777777" w:rsidR="007C2D35" w:rsidRPr="00904C42" w:rsidRDefault="007C2D35" w:rsidP="00FF3258">
            <w:pPr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  <w:r w:rsidRPr="00904C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B419C2">
              <w:rPr>
                <w:rFonts w:cs="Calibri"/>
                <w:b/>
                <w:sz w:val="20"/>
                <w:szCs w:val="20"/>
              </w:rPr>
            </w:r>
            <w:r w:rsidR="00B419C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04C42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04C42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1" w:type="dxa"/>
            <w:shd w:val="clear" w:color="auto" w:fill="F2F2F2"/>
          </w:tcPr>
          <w:p w14:paraId="19589738" w14:textId="18D83638" w:rsidR="007C2D35" w:rsidRPr="007C2D35" w:rsidRDefault="007C2D35" w:rsidP="007C2D35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Ocena pozytywna </w:t>
            </w:r>
          </w:p>
        </w:tc>
      </w:tr>
      <w:tr w:rsidR="007C2D35" w:rsidRPr="00904C42" w14:paraId="3342216D" w14:textId="77777777" w:rsidTr="00FF3258">
        <w:trPr>
          <w:trHeight w:val="531"/>
        </w:trPr>
        <w:tc>
          <w:tcPr>
            <w:tcW w:w="461" w:type="dxa"/>
            <w:shd w:val="clear" w:color="auto" w:fill="F2F2F2"/>
            <w:vAlign w:val="center"/>
          </w:tcPr>
          <w:p w14:paraId="242ADEBB" w14:textId="77777777" w:rsidR="007C2D35" w:rsidRPr="00904C42" w:rsidRDefault="007C2D35" w:rsidP="00FF3258">
            <w:pPr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  <w:r w:rsidRPr="00904C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B419C2">
              <w:rPr>
                <w:rFonts w:cs="Calibri"/>
                <w:b/>
                <w:sz w:val="20"/>
                <w:szCs w:val="20"/>
              </w:rPr>
            </w:r>
            <w:r w:rsidR="00B419C2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04C42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04C42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1" w:type="dxa"/>
            <w:shd w:val="clear" w:color="auto" w:fill="F2F2F2"/>
          </w:tcPr>
          <w:p w14:paraId="1BAF6854" w14:textId="695D9453" w:rsidR="007C2D35" w:rsidRPr="007C2D35" w:rsidRDefault="007C2D35" w:rsidP="00FF325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Ocena negatywna </w:t>
            </w:r>
          </w:p>
        </w:tc>
      </w:tr>
      <w:tr w:rsidR="002115A2" w:rsidRPr="00904C42" w14:paraId="0F49189E" w14:textId="77777777" w:rsidTr="0043227C">
        <w:trPr>
          <w:trHeight w:val="1170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D2EC6" w14:textId="45141423" w:rsidR="002115A2" w:rsidRPr="007C2D35" w:rsidRDefault="002115A2" w:rsidP="002115A2">
            <w:pPr>
              <w:spacing w:before="120" w:after="0" w:line="480" w:lineRule="auto"/>
              <w:rPr>
                <w:rFonts w:cs="Calibri"/>
                <w:sz w:val="20"/>
                <w:szCs w:val="20"/>
              </w:rPr>
            </w:pPr>
            <w:r w:rsidRPr="00904C42">
              <w:rPr>
                <w:rFonts w:cs="Calibri"/>
                <w:sz w:val="20"/>
                <w:szCs w:val="20"/>
              </w:rPr>
              <w:t>Uzasadnienie:</w:t>
            </w:r>
            <w:r>
              <w:rPr>
                <w:rFonts w:cs="Calibri"/>
                <w:sz w:val="20"/>
                <w:szCs w:val="20"/>
              </w:rPr>
              <w:t xml:space="preserve">  ..</w:t>
            </w:r>
            <w:r w:rsidRPr="007C2D35">
              <w:rPr>
                <w:rFonts w:cs="Calibri"/>
                <w:sz w:val="20"/>
                <w:szCs w:val="20"/>
              </w:rPr>
              <w:t>.…………………………………</w:t>
            </w:r>
            <w:r>
              <w:rPr>
                <w:rFonts w:cs="Calibri"/>
                <w:sz w:val="20"/>
                <w:szCs w:val="20"/>
              </w:rPr>
              <w:t>………….</w:t>
            </w:r>
            <w:r w:rsidRPr="007C2D35">
              <w:rPr>
                <w:rFonts w:cs="Calibri"/>
                <w:sz w:val="20"/>
                <w:szCs w:val="20"/>
              </w:rPr>
              <w:t>……</w:t>
            </w:r>
            <w:r>
              <w:rPr>
                <w:rFonts w:cs="Calibri"/>
                <w:sz w:val="20"/>
                <w:szCs w:val="20"/>
              </w:rPr>
              <w:t>………..</w:t>
            </w:r>
            <w:r w:rsidRPr="007C2D35">
              <w:rPr>
                <w:rFonts w:cs="Calibri"/>
                <w:sz w:val="20"/>
                <w:szCs w:val="20"/>
              </w:rPr>
              <w:t>……………………………..………………………………………………..</w:t>
            </w:r>
          </w:p>
          <w:p w14:paraId="651842BC" w14:textId="1C40CC58" w:rsidR="002115A2" w:rsidRPr="007C2D35" w:rsidRDefault="002115A2" w:rsidP="002115A2">
            <w:pPr>
              <w:spacing w:before="120" w:after="0" w:line="480" w:lineRule="auto"/>
              <w:rPr>
                <w:rFonts w:cs="Calibri"/>
                <w:sz w:val="20"/>
                <w:szCs w:val="20"/>
              </w:rPr>
            </w:pPr>
            <w:r w:rsidRPr="007C2D35">
              <w:rPr>
                <w:rFonts w:cs="Calibri"/>
                <w:sz w:val="20"/>
                <w:szCs w:val="20"/>
              </w:rPr>
              <w:t>……………………….………………………………………………</w:t>
            </w:r>
            <w:r>
              <w:rPr>
                <w:rFonts w:cs="Calibri"/>
                <w:sz w:val="20"/>
                <w:szCs w:val="20"/>
              </w:rPr>
              <w:t>…………..</w:t>
            </w:r>
            <w:r w:rsidRPr="007C2D35">
              <w:rPr>
                <w:rFonts w:cs="Calibri"/>
                <w:sz w:val="20"/>
                <w:szCs w:val="20"/>
              </w:rPr>
              <w:t>…</w:t>
            </w:r>
            <w:r>
              <w:rPr>
                <w:rFonts w:cs="Calibri"/>
                <w:sz w:val="20"/>
                <w:szCs w:val="20"/>
              </w:rPr>
              <w:t>…………</w:t>
            </w:r>
            <w:r w:rsidRPr="007C2D35">
              <w:rPr>
                <w:rFonts w:cs="Calibri"/>
                <w:sz w:val="20"/>
                <w:szCs w:val="20"/>
              </w:rPr>
              <w:t>…………………..………………………………………………..</w:t>
            </w:r>
          </w:p>
          <w:p w14:paraId="6EC51A35" w14:textId="7E95AE84" w:rsidR="002115A2" w:rsidRPr="007C2D35" w:rsidRDefault="002115A2" w:rsidP="002115A2">
            <w:pPr>
              <w:spacing w:before="120" w:after="0" w:line="480" w:lineRule="auto"/>
              <w:rPr>
                <w:rFonts w:cs="Calibri"/>
                <w:sz w:val="20"/>
                <w:szCs w:val="20"/>
              </w:rPr>
            </w:pPr>
            <w:r w:rsidRPr="007C2D35">
              <w:rPr>
                <w:rFonts w:cs="Calibri"/>
                <w:sz w:val="20"/>
                <w:szCs w:val="20"/>
              </w:rPr>
              <w:t>……………………….……………………………………………………………</w:t>
            </w:r>
            <w:r>
              <w:rPr>
                <w:rFonts w:cs="Calibri"/>
                <w:sz w:val="20"/>
                <w:szCs w:val="20"/>
              </w:rPr>
              <w:t>……………………..</w:t>
            </w:r>
            <w:r w:rsidRPr="007C2D35">
              <w:rPr>
                <w:rFonts w:cs="Calibri"/>
                <w:sz w:val="20"/>
                <w:szCs w:val="20"/>
              </w:rPr>
              <w:t>………..………………………………………………..</w:t>
            </w:r>
          </w:p>
          <w:p w14:paraId="1A8B6362" w14:textId="77777777" w:rsidR="002115A2" w:rsidRPr="00904C42" w:rsidRDefault="002115A2" w:rsidP="00FF325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  <w:p w14:paraId="70707174" w14:textId="77777777" w:rsidR="002115A2" w:rsidRPr="00904C42" w:rsidRDefault="002115A2" w:rsidP="002115A2">
            <w:pPr>
              <w:spacing w:before="120"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904C42">
              <w:rPr>
                <w:rFonts w:cs="Calibri"/>
                <w:sz w:val="20"/>
                <w:szCs w:val="20"/>
              </w:rPr>
              <w:t>…………………………………………………..</w:t>
            </w:r>
          </w:p>
          <w:p w14:paraId="24BD5A97" w14:textId="3326CE54" w:rsidR="002115A2" w:rsidRPr="00D7689A" w:rsidRDefault="002115A2" w:rsidP="002115A2">
            <w:pPr>
              <w:spacing w:before="120" w:after="0" w:line="240" w:lineRule="auto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7689A">
              <w:rPr>
                <w:rFonts w:cs="Calibri"/>
                <w:i/>
                <w:iCs/>
                <w:sz w:val="20"/>
                <w:szCs w:val="20"/>
              </w:rPr>
              <w:t>(Data, podpis i pieczątka)</w:t>
            </w:r>
          </w:p>
        </w:tc>
      </w:tr>
    </w:tbl>
    <w:p w14:paraId="20BEF931" w14:textId="77777777" w:rsidR="007C2D35" w:rsidRDefault="007C2D35" w:rsidP="008672A1">
      <w:pPr>
        <w:spacing w:after="0"/>
        <w:rPr>
          <w:sz w:val="24"/>
          <w:szCs w:val="24"/>
        </w:rPr>
      </w:pPr>
    </w:p>
    <w:sectPr w:rsidR="007C2D35" w:rsidSect="006D1245">
      <w:headerReference w:type="default" r:id="rId7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0F3EE" w14:textId="77777777" w:rsidR="00B419C2" w:rsidRDefault="00B419C2" w:rsidP="00D47FC1">
      <w:pPr>
        <w:spacing w:after="0" w:line="240" w:lineRule="auto"/>
      </w:pPr>
      <w:r>
        <w:separator/>
      </w:r>
    </w:p>
  </w:endnote>
  <w:endnote w:type="continuationSeparator" w:id="0">
    <w:p w14:paraId="20E5DA55" w14:textId="77777777" w:rsidR="00B419C2" w:rsidRDefault="00B419C2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E7C7" w14:textId="77777777" w:rsidR="00B419C2" w:rsidRDefault="00B419C2" w:rsidP="00D47FC1">
      <w:pPr>
        <w:spacing w:after="0" w:line="240" w:lineRule="auto"/>
      </w:pPr>
      <w:r>
        <w:separator/>
      </w:r>
    </w:p>
  </w:footnote>
  <w:footnote w:type="continuationSeparator" w:id="0">
    <w:p w14:paraId="6099E20C" w14:textId="77777777" w:rsidR="00B419C2" w:rsidRDefault="00B419C2" w:rsidP="00D47FC1">
      <w:pPr>
        <w:spacing w:after="0" w:line="240" w:lineRule="auto"/>
      </w:pPr>
      <w:r>
        <w:continuationSeparator/>
      </w:r>
    </w:p>
  </w:footnote>
  <w:footnote w:id="1">
    <w:p w14:paraId="5216C6BB" w14:textId="5780EAC7" w:rsidR="003F466F" w:rsidRDefault="003F466F" w:rsidP="003F466F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Zestawienie przychodów potwierdzających faktyczny stan trudnej sytuacji spowodowanej COVID-19 powinno być podpisane  przez Zarząd PES/PS zgodnie z reprezentacją i dołączone do wniosku. </w:t>
      </w:r>
      <w:r w:rsidR="004C7C32">
        <w:rPr>
          <w:sz w:val="18"/>
          <w:szCs w:val="18"/>
        </w:rPr>
        <w:t>PR</w:t>
      </w:r>
      <w:r>
        <w:rPr>
          <w:sz w:val="18"/>
          <w:szCs w:val="18"/>
        </w:rPr>
        <w:t>OWES zastrzega sobie możliwość wglądu do dokumentacji finansowo-księgowej na podstawie, której organizacja skalkulowała spadek przychodów.</w:t>
      </w:r>
    </w:p>
    <w:p w14:paraId="4ED2E334" w14:textId="77777777" w:rsidR="003F466F" w:rsidRDefault="003F466F" w:rsidP="003F466F">
      <w:pPr>
        <w:spacing w:after="0" w:line="240" w:lineRule="auto"/>
        <w:rPr>
          <w:sz w:val="18"/>
          <w:szCs w:val="18"/>
        </w:rPr>
      </w:pPr>
    </w:p>
    <w:p w14:paraId="0B63119E" w14:textId="77777777" w:rsidR="003F466F" w:rsidRDefault="003F466F" w:rsidP="003F466F">
      <w:pPr>
        <w:spacing w:after="0" w:line="240" w:lineRule="auto"/>
        <w:rPr>
          <w:sz w:val="20"/>
          <w:szCs w:val="20"/>
        </w:rPr>
      </w:pPr>
    </w:p>
  </w:footnote>
  <w:footnote w:id="2">
    <w:p w14:paraId="061C0E3D" w14:textId="77777777" w:rsidR="008672A1" w:rsidRDefault="008672A1" w:rsidP="008672A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60FC" w14:textId="325D4651" w:rsidR="00D5246D" w:rsidRDefault="00D5246D" w:rsidP="00B90AD4">
    <w:pPr>
      <w:pStyle w:val="Nagwek"/>
      <w:tabs>
        <w:tab w:val="clear" w:pos="9072"/>
        <w:tab w:val="left" w:pos="0"/>
      </w:tabs>
      <w:ind w:right="-2"/>
    </w:pPr>
    <w:r>
      <w:rPr>
        <w:noProof/>
        <w:lang w:eastAsia="pl-PL"/>
      </w:rPr>
      <w:drawing>
        <wp:inline distT="0" distB="0" distL="0" distR="0" wp14:anchorId="41BCB5A1" wp14:editId="2FC4F7A5">
          <wp:extent cx="5705475" cy="666750"/>
          <wp:effectExtent l="0" t="0" r="0" b="0"/>
          <wp:docPr id="1" name="Obraz 4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0A5C"/>
    <w:multiLevelType w:val="hybridMultilevel"/>
    <w:tmpl w:val="C096D944"/>
    <w:lvl w:ilvl="0" w:tplc="C126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72AF"/>
    <w:multiLevelType w:val="hybridMultilevel"/>
    <w:tmpl w:val="DAAC8664"/>
    <w:lvl w:ilvl="0" w:tplc="BAFE4E04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55F4"/>
    <w:multiLevelType w:val="multilevel"/>
    <w:tmpl w:val="8DA096BE"/>
    <w:lvl w:ilvl="0">
      <w:start w:val="1"/>
      <w:numFmt w:val="bullet"/>
      <w:lvlText w:val="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</w:lvl>
    <w:lvl w:ilvl="2">
      <w:start w:val="1"/>
      <w:numFmt w:val="bullet"/>
      <w:lvlText w:val="❏"/>
      <w:lvlJc w:val="left"/>
      <w:pPr>
        <w:ind w:left="2520" w:hanging="180"/>
      </w:pPr>
    </w:lvl>
    <w:lvl w:ilvl="3">
      <w:start w:val="1"/>
      <w:numFmt w:val="bullet"/>
      <w:lvlText w:val="❏"/>
      <w:lvlJc w:val="left"/>
      <w:pPr>
        <w:ind w:left="3240" w:hanging="360"/>
      </w:pPr>
    </w:lvl>
    <w:lvl w:ilvl="4">
      <w:start w:val="1"/>
      <w:numFmt w:val="bullet"/>
      <w:lvlText w:val="❏"/>
      <w:lvlJc w:val="left"/>
      <w:pPr>
        <w:ind w:left="3960" w:hanging="360"/>
      </w:pPr>
    </w:lvl>
    <w:lvl w:ilvl="5">
      <w:start w:val="1"/>
      <w:numFmt w:val="bullet"/>
      <w:lvlText w:val="❏"/>
      <w:lvlJc w:val="left"/>
      <w:pPr>
        <w:ind w:left="4680" w:hanging="180"/>
      </w:pPr>
    </w:lvl>
    <w:lvl w:ilvl="6">
      <w:start w:val="1"/>
      <w:numFmt w:val="bullet"/>
      <w:lvlText w:val="❏"/>
      <w:lvlJc w:val="left"/>
      <w:pPr>
        <w:ind w:left="5400" w:hanging="360"/>
      </w:pPr>
    </w:lvl>
    <w:lvl w:ilvl="7">
      <w:start w:val="1"/>
      <w:numFmt w:val="bullet"/>
      <w:lvlText w:val="❏"/>
      <w:lvlJc w:val="left"/>
      <w:pPr>
        <w:ind w:left="6120" w:hanging="360"/>
      </w:pPr>
    </w:lvl>
    <w:lvl w:ilvl="8">
      <w:start w:val="1"/>
      <w:numFmt w:val="bullet"/>
      <w:lvlText w:val="❏"/>
      <w:lvlJc w:val="left"/>
      <w:pPr>
        <w:ind w:left="6840" w:hanging="180"/>
      </w:pPr>
    </w:lvl>
  </w:abstractNum>
  <w:abstractNum w:abstractNumId="4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7265"/>
    <w:multiLevelType w:val="hybridMultilevel"/>
    <w:tmpl w:val="C3A8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2F68"/>
    <w:multiLevelType w:val="multilevel"/>
    <w:tmpl w:val="C1E0391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0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B75D3"/>
    <w:multiLevelType w:val="hybridMultilevel"/>
    <w:tmpl w:val="8910B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46B99"/>
    <w:multiLevelType w:val="multilevel"/>
    <w:tmpl w:val="40DA3B7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F7"/>
    <w:rsid w:val="00006DAC"/>
    <w:rsid w:val="00016EC8"/>
    <w:rsid w:val="00021DCB"/>
    <w:rsid w:val="000235E2"/>
    <w:rsid w:val="000247D5"/>
    <w:rsid w:val="00036CE6"/>
    <w:rsid w:val="00050036"/>
    <w:rsid w:val="00062744"/>
    <w:rsid w:val="00074204"/>
    <w:rsid w:val="00074ECE"/>
    <w:rsid w:val="00084755"/>
    <w:rsid w:val="0009360F"/>
    <w:rsid w:val="00096E9F"/>
    <w:rsid w:val="000A038C"/>
    <w:rsid w:val="000C35FD"/>
    <w:rsid w:val="000E6A93"/>
    <w:rsid w:val="000E6BCA"/>
    <w:rsid w:val="000F07E2"/>
    <w:rsid w:val="00106449"/>
    <w:rsid w:val="00110F8B"/>
    <w:rsid w:val="0013234F"/>
    <w:rsid w:val="0013429B"/>
    <w:rsid w:val="00143D49"/>
    <w:rsid w:val="00171D12"/>
    <w:rsid w:val="00174D17"/>
    <w:rsid w:val="00175C06"/>
    <w:rsid w:val="00180E4F"/>
    <w:rsid w:val="0018150D"/>
    <w:rsid w:val="00185210"/>
    <w:rsid w:val="00186DD0"/>
    <w:rsid w:val="001957CD"/>
    <w:rsid w:val="001B3EEC"/>
    <w:rsid w:val="001B7E82"/>
    <w:rsid w:val="001C1558"/>
    <w:rsid w:val="001C5F17"/>
    <w:rsid w:val="001D6422"/>
    <w:rsid w:val="001E15CC"/>
    <w:rsid w:val="001E212F"/>
    <w:rsid w:val="001E787D"/>
    <w:rsid w:val="001F5990"/>
    <w:rsid w:val="001F76D9"/>
    <w:rsid w:val="00205274"/>
    <w:rsid w:val="00206147"/>
    <w:rsid w:val="002115A2"/>
    <w:rsid w:val="002236AB"/>
    <w:rsid w:val="002274B0"/>
    <w:rsid w:val="00230DC7"/>
    <w:rsid w:val="002361C8"/>
    <w:rsid w:val="002416EC"/>
    <w:rsid w:val="00246217"/>
    <w:rsid w:val="002519EB"/>
    <w:rsid w:val="00253420"/>
    <w:rsid w:val="002554A5"/>
    <w:rsid w:val="00256BA9"/>
    <w:rsid w:val="002842D6"/>
    <w:rsid w:val="002954E8"/>
    <w:rsid w:val="002A44A2"/>
    <w:rsid w:val="002B28A8"/>
    <w:rsid w:val="002B30F7"/>
    <w:rsid w:val="002B3BBF"/>
    <w:rsid w:val="002C52F8"/>
    <w:rsid w:val="002C6B91"/>
    <w:rsid w:val="002D38A7"/>
    <w:rsid w:val="002D7C0B"/>
    <w:rsid w:val="002E5A1E"/>
    <w:rsid w:val="00310CDA"/>
    <w:rsid w:val="00312572"/>
    <w:rsid w:val="00323A4D"/>
    <w:rsid w:val="00324024"/>
    <w:rsid w:val="0032585C"/>
    <w:rsid w:val="003343E5"/>
    <w:rsid w:val="003352C5"/>
    <w:rsid w:val="00340248"/>
    <w:rsid w:val="00352912"/>
    <w:rsid w:val="0036303D"/>
    <w:rsid w:val="00370FC8"/>
    <w:rsid w:val="00373431"/>
    <w:rsid w:val="00381188"/>
    <w:rsid w:val="00384579"/>
    <w:rsid w:val="00385282"/>
    <w:rsid w:val="003927F3"/>
    <w:rsid w:val="00395C57"/>
    <w:rsid w:val="003A5BC6"/>
    <w:rsid w:val="003B0159"/>
    <w:rsid w:val="003B0EF1"/>
    <w:rsid w:val="003B4919"/>
    <w:rsid w:val="003B4B7E"/>
    <w:rsid w:val="003C0580"/>
    <w:rsid w:val="003C2D9C"/>
    <w:rsid w:val="003D2A2F"/>
    <w:rsid w:val="003D54C4"/>
    <w:rsid w:val="003E36CF"/>
    <w:rsid w:val="003E564A"/>
    <w:rsid w:val="003F466F"/>
    <w:rsid w:val="0040037E"/>
    <w:rsid w:val="00410657"/>
    <w:rsid w:val="00414DB3"/>
    <w:rsid w:val="0041702B"/>
    <w:rsid w:val="004277AE"/>
    <w:rsid w:val="00434417"/>
    <w:rsid w:val="00435D18"/>
    <w:rsid w:val="00437F80"/>
    <w:rsid w:val="00440131"/>
    <w:rsid w:val="00440856"/>
    <w:rsid w:val="00444A8D"/>
    <w:rsid w:val="004548C8"/>
    <w:rsid w:val="00454F67"/>
    <w:rsid w:val="004646A0"/>
    <w:rsid w:val="004646B7"/>
    <w:rsid w:val="004834DA"/>
    <w:rsid w:val="0049114F"/>
    <w:rsid w:val="00496E8D"/>
    <w:rsid w:val="004A3BE4"/>
    <w:rsid w:val="004A3D25"/>
    <w:rsid w:val="004C30F2"/>
    <w:rsid w:val="004C7C32"/>
    <w:rsid w:val="004D50BA"/>
    <w:rsid w:val="004E6A61"/>
    <w:rsid w:val="004F26E9"/>
    <w:rsid w:val="00500573"/>
    <w:rsid w:val="00501141"/>
    <w:rsid w:val="00504E7F"/>
    <w:rsid w:val="00515BBA"/>
    <w:rsid w:val="005318B2"/>
    <w:rsid w:val="00543E1E"/>
    <w:rsid w:val="0055735C"/>
    <w:rsid w:val="00566D32"/>
    <w:rsid w:val="00574DD0"/>
    <w:rsid w:val="00586D83"/>
    <w:rsid w:val="00587E9B"/>
    <w:rsid w:val="00596535"/>
    <w:rsid w:val="00596C24"/>
    <w:rsid w:val="005A28A9"/>
    <w:rsid w:val="005B4BD7"/>
    <w:rsid w:val="005B6FCE"/>
    <w:rsid w:val="005C2395"/>
    <w:rsid w:val="005C44D3"/>
    <w:rsid w:val="005C4602"/>
    <w:rsid w:val="005C608C"/>
    <w:rsid w:val="005F14ED"/>
    <w:rsid w:val="005F7D87"/>
    <w:rsid w:val="006066A1"/>
    <w:rsid w:val="00617BA9"/>
    <w:rsid w:val="0062228D"/>
    <w:rsid w:val="00622A31"/>
    <w:rsid w:val="00622C2B"/>
    <w:rsid w:val="006326C9"/>
    <w:rsid w:val="0063284E"/>
    <w:rsid w:val="00642B0B"/>
    <w:rsid w:val="006636D3"/>
    <w:rsid w:val="00670EA1"/>
    <w:rsid w:val="006726D8"/>
    <w:rsid w:val="00676E51"/>
    <w:rsid w:val="0067772D"/>
    <w:rsid w:val="006A6C6D"/>
    <w:rsid w:val="006B2110"/>
    <w:rsid w:val="006B31EB"/>
    <w:rsid w:val="006B6B0F"/>
    <w:rsid w:val="006C389F"/>
    <w:rsid w:val="006C7DDC"/>
    <w:rsid w:val="006D1245"/>
    <w:rsid w:val="006E052C"/>
    <w:rsid w:val="006E2E70"/>
    <w:rsid w:val="006E604B"/>
    <w:rsid w:val="00720400"/>
    <w:rsid w:val="007267D1"/>
    <w:rsid w:val="00726E1D"/>
    <w:rsid w:val="007304D8"/>
    <w:rsid w:val="007409C9"/>
    <w:rsid w:val="00741B82"/>
    <w:rsid w:val="00752FDA"/>
    <w:rsid w:val="00753F7F"/>
    <w:rsid w:val="00774B86"/>
    <w:rsid w:val="007777AC"/>
    <w:rsid w:val="00790122"/>
    <w:rsid w:val="007910DD"/>
    <w:rsid w:val="007934BF"/>
    <w:rsid w:val="00793DC6"/>
    <w:rsid w:val="007B2FFF"/>
    <w:rsid w:val="007C07B2"/>
    <w:rsid w:val="007C0FE0"/>
    <w:rsid w:val="007C1893"/>
    <w:rsid w:val="007C2D35"/>
    <w:rsid w:val="007D053F"/>
    <w:rsid w:val="007D4DC0"/>
    <w:rsid w:val="0080345D"/>
    <w:rsid w:val="008108F5"/>
    <w:rsid w:val="00814C07"/>
    <w:rsid w:val="00863795"/>
    <w:rsid w:val="008672A1"/>
    <w:rsid w:val="00867595"/>
    <w:rsid w:val="00874843"/>
    <w:rsid w:val="00874F77"/>
    <w:rsid w:val="00884466"/>
    <w:rsid w:val="008864E8"/>
    <w:rsid w:val="00887E53"/>
    <w:rsid w:val="00890569"/>
    <w:rsid w:val="008A0B65"/>
    <w:rsid w:val="008B12B8"/>
    <w:rsid w:val="008C639F"/>
    <w:rsid w:val="008D5F79"/>
    <w:rsid w:val="008D7C09"/>
    <w:rsid w:val="008E5079"/>
    <w:rsid w:val="00910D6C"/>
    <w:rsid w:val="00915D46"/>
    <w:rsid w:val="00917F78"/>
    <w:rsid w:val="00923D51"/>
    <w:rsid w:val="00947CD8"/>
    <w:rsid w:val="0095791A"/>
    <w:rsid w:val="0096638B"/>
    <w:rsid w:val="0096712B"/>
    <w:rsid w:val="00971C12"/>
    <w:rsid w:val="00975950"/>
    <w:rsid w:val="0098080E"/>
    <w:rsid w:val="0099088D"/>
    <w:rsid w:val="009960CA"/>
    <w:rsid w:val="009961D8"/>
    <w:rsid w:val="009A74E8"/>
    <w:rsid w:val="009B1DFC"/>
    <w:rsid w:val="009B2E1E"/>
    <w:rsid w:val="009D548B"/>
    <w:rsid w:val="00A022E3"/>
    <w:rsid w:val="00A03B4B"/>
    <w:rsid w:val="00A04620"/>
    <w:rsid w:val="00A22A0A"/>
    <w:rsid w:val="00A230A0"/>
    <w:rsid w:val="00A23D7F"/>
    <w:rsid w:val="00A44FF9"/>
    <w:rsid w:val="00A5164F"/>
    <w:rsid w:val="00A61450"/>
    <w:rsid w:val="00A641F5"/>
    <w:rsid w:val="00A83DA4"/>
    <w:rsid w:val="00A933C8"/>
    <w:rsid w:val="00A95BE5"/>
    <w:rsid w:val="00AA0C7F"/>
    <w:rsid w:val="00AA0F2B"/>
    <w:rsid w:val="00AB2806"/>
    <w:rsid w:val="00AB7E48"/>
    <w:rsid w:val="00AD5178"/>
    <w:rsid w:val="00AD61F7"/>
    <w:rsid w:val="00AD7CED"/>
    <w:rsid w:val="00B1623A"/>
    <w:rsid w:val="00B243C5"/>
    <w:rsid w:val="00B2572E"/>
    <w:rsid w:val="00B267DE"/>
    <w:rsid w:val="00B371F1"/>
    <w:rsid w:val="00B419C2"/>
    <w:rsid w:val="00B44C62"/>
    <w:rsid w:val="00B64F3E"/>
    <w:rsid w:val="00B817FC"/>
    <w:rsid w:val="00B83CB5"/>
    <w:rsid w:val="00B83F4E"/>
    <w:rsid w:val="00B90AD4"/>
    <w:rsid w:val="00BA2D5B"/>
    <w:rsid w:val="00BB2F94"/>
    <w:rsid w:val="00BB5AE5"/>
    <w:rsid w:val="00BC229D"/>
    <w:rsid w:val="00BD6223"/>
    <w:rsid w:val="00BE319D"/>
    <w:rsid w:val="00BE7012"/>
    <w:rsid w:val="00C00396"/>
    <w:rsid w:val="00C131A0"/>
    <w:rsid w:val="00C164CC"/>
    <w:rsid w:val="00C247AC"/>
    <w:rsid w:val="00C4098E"/>
    <w:rsid w:val="00C67DCC"/>
    <w:rsid w:val="00C9384D"/>
    <w:rsid w:val="00C9553B"/>
    <w:rsid w:val="00CC2369"/>
    <w:rsid w:val="00CC35E6"/>
    <w:rsid w:val="00CC6177"/>
    <w:rsid w:val="00CD1A3A"/>
    <w:rsid w:val="00CE1247"/>
    <w:rsid w:val="00CF0B19"/>
    <w:rsid w:val="00CF1E22"/>
    <w:rsid w:val="00CF63DF"/>
    <w:rsid w:val="00D038E7"/>
    <w:rsid w:val="00D077BA"/>
    <w:rsid w:val="00D24847"/>
    <w:rsid w:val="00D27BD1"/>
    <w:rsid w:val="00D4245D"/>
    <w:rsid w:val="00D47FC1"/>
    <w:rsid w:val="00D5246D"/>
    <w:rsid w:val="00D57DD2"/>
    <w:rsid w:val="00D62DB0"/>
    <w:rsid w:val="00D63FF4"/>
    <w:rsid w:val="00D7426A"/>
    <w:rsid w:val="00D75588"/>
    <w:rsid w:val="00D7689A"/>
    <w:rsid w:val="00D7769D"/>
    <w:rsid w:val="00D929C3"/>
    <w:rsid w:val="00DC2DD4"/>
    <w:rsid w:val="00DD45E0"/>
    <w:rsid w:val="00DD55BD"/>
    <w:rsid w:val="00DE04F5"/>
    <w:rsid w:val="00DE416C"/>
    <w:rsid w:val="00DF055F"/>
    <w:rsid w:val="00DF48A7"/>
    <w:rsid w:val="00DF5628"/>
    <w:rsid w:val="00E01F83"/>
    <w:rsid w:val="00E1680E"/>
    <w:rsid w:val="00E22F3B"/>
    <w:rsid w:val="00E41B37"/>
    <w:rsid w:val="00E430FF"/>
    <w:rsid w:val="00E54413"/>
    <w:rsid w:val="00E546A1"/>
    <w:rsid w:val="00E60687"/>
    <w:rsid w:val="00E87B10"/>
    <w:rsid w:val="00E93167"/>
    <w:rsid w:val="00EA1DCA"/>
    <w:rsid w:val="00EB21CC"/>
    <w:rsid w:val="00EB3702"/>
    <w:rsid w:val="00EC3C69"/>
    <w:rsid w:val="00EC7200"/>
    <w:rsid w:val="00EC72AC"/>
    <w:rsid w:val="00ED1AD4"/>
    <w:rsid w:val="00ED1F58"/>
    <w:rsid w:val="00ED3E62"/>
    <w:rsid w:val="00EE0A1A"/>
    <w:rsid w:val="00F1046E"/>
    <w:rsid w:val="00F12EF7"/>
    <w:rsid w:val="00F205D1"/>
    <w:rsid w:val="00F22ABB"/>
    <w:rsid w:val="00F2462E"/>
    <w:rsid w:val="00F24C51"/>
    <w:rsid w:val="00F30C05"/>
    <w:rsid w:val="00F30DA0"/>
    <w:rsid w:val="00F31636"/>
    <w:rsid w:val="00F341EF"/>
    <w:rsid w:val="00F708C5"/>
    <w:rsid w:val="00F7560A"/>
    <w:rsid w:val="00F810F8"/>
    <w:rsid w:val="00F94AF3"/>
    <w:rsid w:val="00F9540C"/>
    <w:rsid w:val="00FC1001"/>
    <w:rsid w:val="00FC3B77"/>
    <w:rsid w:val="00FC7AB6"/>
    <w:rsid w:val="00FD6B50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6E990"/>
  <w15:docId w15:val="{41F39184-F246-4AF3-AC14-044375E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4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54F67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54F67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54F67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4F67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4F6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4F6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4F6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454F6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548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4548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4548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4548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4548C8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4548C8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4548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semiHidden/>
    <w:locked/>
    <w:rsid w:val="004548C8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7F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7F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7FC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47FC1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C1558"/>
    <w:rPr>
      <w:rFonts w:eastAsia="Times New Roman" w:cs="Times New Roman"/>
      <w:lang w:eastAsia="en-US"/>
    </w:rPr>
  </w:style>
  <w:style w:type="character" w:styleId="Odwoanieprzypisudolnego">
    <w:name w:val="footnote reference"/>
    <w:uiPriority w:val="99"/>
    <w:rsid w:val="001C15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548C8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A74E8"/>
    <w:pPr>
      <w:suppressAutoHyphens/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A74E8"/>
    <w:rPr>
      <w:rFonts w:ascii="Arial" w:hAnsi="Arial" w:cs="Arial"/>
      <w:i/>
      <w:iCs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A74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74E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54F67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454F67"/>
    <w:rPr>
      <w:rFonts w:ascii="Arial" w:hAnsi="Arial"/>
      <w:b/>
      <w:sz w:val="26"/>
    </w:rPr>
  </w:style>
  <w:style w:type="paragraph" w:customStyle="1" w:styleId="SubTitle2">
    <w:name w:val="SubTitle 2"/>
    <w:basedOn w:val="Normalny"/>
    <w:uiPriority w:val="99"/>
    <w:rsid w:val="00454F67"/>
    <w:pPr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42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074E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74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mtajchman</dc:creator>
  <cp:keywords/>
  <dc:description/>
  <cp:lastModifiedBy>Katarzyna Lenik</cp:lastModifiedBy>
  <cp:revision>9</cp:revision>
  <cp:lastPrinted>2017-09-25T13:36:00Z</cp:lastPrinted>
  <dcterms:created xsi:type="dcterms:W3CDTF">2020-12-08T14:05:00Z</dcterms:created>
  <dcterms:modified xsi:type="dcterms:W3CDTF">2020-12-17T14:48:00Z</dcterms:modified>
</cp:coreProperties>
</file>