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0F5C4" w14:textId="62653BBB" w:rsidR="00CF63DF" w:rsidRPr="009961D8" w:rsidRDefault="00F810F8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837C0" wp14:editId="59350748">
                <wp:simplePos x="0" y="0"/>
                <wp:positionH relativeFrom="column">
                  <wp:posOffset>-279400</wp:posOffset>
                </wp:positionH>
                <wp:positionV relativeFrom="paragraph">
                  <wp:posOffset>-114300</wp:posOffset>
                </wp:positionV>
                <wp:extent cx="6308725" cy="0"/>
                <wp:effectExtent l="11430" t="5080" r="1397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A71C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9pt" to="474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"/>
            </w:pict>
          </mc:Fallback>
        </mc:AlternateContent>
      </w:r>
      <w:r w:rsidR="00CF63DF" w:rsidRPr="009961D8">
        <w:rPr>
          <w:rFonts w:ascii="Calibri" w:hAnsi="Calibri" w:cs="Calibri"/>
          <w:b w:val="0"/>
          <w:i w:val="0"/>
          <w:sz w:val="18"/>
        </w:rPr>
        <w:t xml:space="preserve">Projekt „Nawigator </w:t>
      </w:r>
      <w:r w:rsidR="00566D32">
        <w:rPr>
          <w:rFonts w:ascii="Calibri" w:hAnsi="Calibri" w:cs="Calibri"/>
          <w:b w:val="0"/>
          <w:i w:val="0"/>
          <w:sz w:val="18"/>
        </w:rPr>
        <w:t xml:space="preserve">II </w:t>
      </w:r>
      <w:r w:rsidR="00CF63DF" w:rsidRPr="009961D8">
        <w:rPr>
          <w:rFonts w:ascii="Calibri" w:hAnsi="Calibri" w:cs="Calibri"/>
          <w:b w:val="0"/>
          <w:i w:val="0"/>
          <w:sz w:val="18"/>
        </w:rPr>
        <w:t>–</w:t>
      </w:r>
      <w:r w:rsidR="00566D32">
        <w:rPr>
          <w:rFonts w:ascii="Calibri" w:hAnsi="Calibri" w:cs="Calibri"/>
          <w:b w:val="0"/>
          <w:i w:val="0"/>
          <w:sz w:val="18"/>
        </w:rPr>
        <w:t xml:space="preserve"> </w:t>
      </w:r>
      <w:r w:rsidR="00CF63DF" w:rsidRPr="009961D8">
        <w:rPr>
          <w:rFonts w:ascii="Calibri" w:hAnsi="Calibri" w:cs="Calibri"/>
          <w:b w:val="0"/>
          <w:i w:val="0"/>
          <w:sz w:val="18"/>
        </w:rPr>
        <w:t>program rozwoju ekonomii społecznej”</w:t>
      </w:r>
    </w:p>
    <w:p w14:paraId="59D123A3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47511057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>realizowany w ramach Regionalnego Programu Operacyjnego Województwa Podkarpackiego na lata 2014-2020</w:t>
      </w:r>
    </w:p>
    <w:p w14:paraId="2B5F5475" w14:textId="77777777" w:rsidR="003322BB" w:rsidRDefault="003322BB" w:rsidP="003322BB">
      <w:pPr>
        <w:spacing w:after="0" w:line="240" w:lineRule="auto"/>
        <w:ind w:left="5387" w:firstLine="425"/>
        <w:jc w:val="right"/>
        <w:rPr>
          <w:b/>
          <w:sz w:val="20"/>
          <w:szCs w:val="20"/>
        </w:rPr>
      </w:pPr>
    </w:p>
    <w:p w14:paraId="03300BD7" w14:textId="1DBD874E" w:rsidR="003322BB" w:rsidRPr="00885039" w:rsidRDefault="003322BB" w:rsidP="003322BB">
      <w:pPr>
        <w:spacing w:after="0" w:line="240" w:lineRule="auto"/>
        <w:ind w:left="4395"/>
        <w:jc w:val="right"/>
        <w:rPr>
          <w:b/>
          <w:sz w:val="20"/>
          <w:szCs w:val="20"/>
        </w:rPr>
      </w:pPr>
      <w:r w:rsidRPr="0088503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885039">
        <w:rPr>
          <w:b/>
          <w:sz w:val="20"/>
          <w:szCs w:val="20"/>
        </w:rPr>
        <w:t xml:space="preserve"> do Regulaminu zakupu</w:t>
      </w:r>
      <w:r>
        <w:rPr>
          <w:b/>
          <w:sz w:val="20"/>
          <w:szCs w:val="20"/>
        </w:rPr>
        <w:t xml:space="preserve"> </w:t>
      </w:r>
      <w:r w:rsidRPr="00885039">
        <w:rPr>
          <w:b/>
          <w:sz w:val="20"/>
          <w:szCs w:val="20"/>
        </w:rPr>
        <w:t>produktów i usług w podmiotach ekonomii społecznej w związku z przeciwdziałaniem</w:t>
      </w:r>
      <w:r>
        <w:rPr>
          <w:b/>
          <w:sz w:val="20"/>
          <w:szCs w:val="20"/>
        </w:rPr>
        <w:t xml:space="preserve"> </w:t>
      </w:r>
      <w:r w:rsidRPr="00885039">
        <w:rPr>
          <w:b/>
          <w:sz w:val="20"/>
          <w:szCs w:val="20"/>
        </w:rPr>
        <w:t>skutkom wystąpienia COVID-19</w:t>
      </w:r>
    </w:p>
    <w:p w14:paraId="4E3CCE69" w14:textId="636E40F4" w:rsidR="00CF63DF" w:rsidRDefault="00CF63DF" w:rsidP="004277A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08A9EA5" w14:textId="637BF960" w:rsidR="00CE49D5" w:rsidRDefault="00DA6A4D" w:rsidP="003322BB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</w:t>
      </w:r>
      <w:r w:rsidR="00CD23E3">
        <w:rPr>
          <w:b/>
        </w:rPr>
        <w:t xml:space="preserve">- </w:t>
      </w:r>
      <w:r w:rsidR="00CE49D5">
        <w:rPr>
          <w:b/>
        </w:rPr>
        <w:t>ZAPOTRZEBOWANI</w:t>
      </w:r>
      <w:r>
        <w:rPr>
          <w:b/>
        </w:rPr>
        <w:t>E</w:t>
      </w:r>
      <w:r w:rsidR="00CE49D5">
        <w:rPr>
          <w:b/>
        </w:rPr>
        <w:t xml:space="preserve"> NA PRODUKT/USŁUGĘ</w:t>
      </w:r>
    </w:p>
    <w:p w14:paraId="50F4F79B" w14:textId="660B161C" w:rsidR="00CE49D5" w:rsidRDefault="00CE49D5" w:rsidP="003322BB">
      <w:pPr>
        <w:spacing w:after="0" w:line="240" w:lineRule="auto"/>
        <w:jc w:val="center"/>
      </w:pPr>
      <w:r>
        <w:rPr>
          <w:b/>
        </w:rPr>
        <w:t xml:space="preserve"> </w:t>
      </w:r>
      <w:r w:rsidR="00DA6A4D">
        <w:rPr>
          <w:b/>
        </w:rPr>
        <w:t xml:space="preserve">W </w:t>
      </w:r>
      <w:r>
        <w:rPr>
          <w:b/>
        </w:rPr>
        <w:t>ZWIĄZ</w:t>
      </w:r>
      <w:r w:rsidR="00DA6A4D">
        <w:rPr>
          <w:b/>
        </w:rPr>
        <w:t>KU</w:t>
      </w:r>
      <w:r>
        <w:rPr>
          <w:b/>
        </w:rPr>
        <w:t xml:space="preserve"> Z PRZECIWDZIAŁANIEM SKUTKOM WYSTĄPIENIA COVID-19</w:t>
      </w:r>
    </w:p>
    <w:p w14:paraId="60CBE314" w14:textId="2713B1D7" w:rsidR="00CE49D5" w:rsidRDefault="00CE49D5" w:rsidP="00CE49D5">
      <w:pPr>
        <w:spacing w:before="240"/>
      </w:pPr>
      <w:r>
        <w:t xml:space="preserve">Nazwa </w:t>
      </w:r>
      <w:r w:rsidR="00DA6A4D">
        <w:t>podmiotu -</w:t>
      </w:r>
      <w:r>
        <w:t xml:space="preserve"> </w:t>
      </w:r>
      <w:r w:rsidR="00DA6A4D">
        <w:t>O</w:t>
      </w:r>
      <w:r>
        <w:t>dbiorcy produktu/usługi ……………………</w:t>
      </w:r>
      <w:r w:rsidR="00DA6A4D">
        <w:t>…</w:t>
      </w:r>
      <w:r>
        <w:t xml:space="preserve">……………………………………………………………... </w:t>
      </w:r>
    </w:p>
    <w:p w14:paraId="08D35414" w14:textId="3BA136D7" w:rsidR="00CE49D5" w:rsidRDefault="00CE49D5" w:rsidP="00CE49D5">
      <w:r>
        <w:t>Adres …</w:t>
      </w:r>
      <w:r w:rsidR="00DA6A4D">
        <w:t>…</w:t>
      </w:r>
      <w:r>
        <w:t>…………………………………………………………</w:t>
      </w:r>
      <w:r w:rsidR="00DA6A4D">
        <w:t>…</w:t>
      </w:r>
      <w:r>
        <w:t>………………………………………………………………………………..</w:t>
      </w:r>
    </w:p>
    <w:p w14:paraId="4A26187E" w14:textId="77777777" w:rsidR="00DA6A4D" w:rsidRDefault="00DA6A4D" w:rsidP="00DA6A4D">
      <w:r>
        <w:t>Osoba do kontaktu (imię i nazwisko) ………………………………………..………………….……………………………………..</w:t>
      </w:r>
    </w:p>
    <w:tbl>
      <w:tblPr>
        <w:tblpPr w:leftFromText="141" w:rightFromText="141" w:vertAnchor="text" w:horzAnchor="margin" w:tblpXSpec="center" w:tblpY="1084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556"/>
      </w:tblGrid>
      <w:tr w:rsidR="003322BB" w:rsidRPr="00CF1E22" w14:paraId="60CCDFAE" w14:textId="77777777" w:rsidTr="003322BB">
        <w:trPr>
          <w:trHeight w:val="410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02CC200" w14:textId="77777777" w:rsidR="003322BB" w:rsidRDefault="003322BB" w:rsidP="003322BB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WNIOSKOWAN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WSPARCI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UZASADNIENIE </w:t>
            </w:r>
          </w:p>
          <w:p w14:paraId="601B51F7" w14:textId="77777777" w:rsidR="003322BB" w:rsidRPr="00CF1E22" w:rsidRDefault="003322BB" w:rsidP="003322BB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(wypełnia Wnioskodawca)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45403" w14:textId="77777777" w:rsidR="003322BB" w:rsidRPr="00D5246D" w:rsidRDefault="003322BB" w:rsidP="003322BB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D524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Proszę wskazać Państwa zapotrzebowanie na produkt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y</w:t>
            </w:r>
            <w:r w:rsidRPr="00D524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/usług</w:t>
            </w:r>
            <w:r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i</w:t>
            </w:r>
            <w:r w:rsidRPr="00D5246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w związku z przeciwdziałaniem skutkom COVID-19 wraz z uzasadnieniem.</w:t>
            </w:r>
          </w:p>
          <w:p w14:paraId="73B7C46A" w14:textId="77777777" w:rsidR="003322BB" w:rsidRDefault="003322BB" w:rsidP="003322B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6BF701BA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produktów: …..............……………………………………………………………………………………………………………………………………</w:t>
            </w:r>
          </w:p>
          <w:p w14:paraId="7E0A3A12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produktów …………………………………………………………………………………………………………………………………………………………</w:t>
            </w:r>
          </w:p>
          <w:p w14:paraId="6962CE54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produktów: …..............……………………………………………………………………………………………………………………………………</w:t>
            </w:r>
          </w:p>
          <w:p w14:paraId="0E926E38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produktów …………………………………………………………………………………………………………………………………………………………</w:t>
            </w:r>
          </w:p>
          <w:p w14:paraId="229B1DEE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Okres realizacji zamówienia ….……….…………………………………………………………………………………………………………………………</w:t>
            </w:r>
          </w:p>
          <w:p w14:paraId="01975F41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usług ………................………………………………………………………………………………………………………………………………………</w:t>
            </w:r>
          </w:p>
          <w:p w14:paraId="272DEC4C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Ilość usług ……………………………………………………………………………………………………………………………………………………………….…</w:t>
            </w:r>
          </w:p>
          <w:p w14:paraId="27CEF57B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Okres realizacji zamówienia ….……….…………………………………………………………………………………………………………………………</w:t>
            </w:r>
          </w:p>
          <w:p w14:paraId="6E729F1C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Uzasadnienie: .……………………………………………………………………………………………………………………………………………………………</w:t>
            </w:r>
          </w:p>
          <w:p w14:paraId="3E4ED648" w14:textId="77777777" w:rsidR="003322BB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2D5027B" w14:textId="22F302B6" w:rsidR="003322BB" w:rsidRPr="00DA6A4D" w:rsidRDefault="003322BB" w:rsidP="003322B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2867B55" w14:textId="63BC1EED" w:rsidR="00DA6A4D" w:rsidRDefault="00DA6A4D" w:rsidP="00DA6A4D">
      <w:r>
        <w:t>Numer telefonu oraz adres e-mail …………………………..…………………………………………………………………………</w:t>
      </w:r>
    </w:p>
    <w:p w14:paraId="3D501584" w14:textId="44562B90" w:rsidR="003322BB" w:rsidRPr="003322BB" w:rsidRDefault="003322BB" w:rsidP="003322BB">
      <w:pPr>
        <w:spacing w:after="0" w:line="240" w:lineRule="auto"/>
        <w:jc w:val="both"/>
        <w:rPr>
          <w:sz w:val="20"/>
          <w:szCs w:val="20"/>
        </w:rPr>
      </w:pPr>
      <w:r w:rsidRPr="003322BB">
        <w:rPr>
          <w:sz w:val="20"/>
          <w:szCs w:val="20"/>
        </w:rPr>
        <w:t>Na podstawie zdiagnozowanych potrzeb wynikających z bieżącej sytuacji epidemicznej związanej z wystąpieniem COVID-19, zgłaszamy następujące zapotrzebowanie na produkty/usługi:</w:t>
      </w:r>
    </w:p>
    <w:p w14:paraId="3AC07037" w14:textId="55D4F6DF" w:rsidR="00E8345A" w:rsidRPr="003322BB" w:rsidRDefault="00E8345A" w:rsidP="00CE49D5">
      <w:pPr>
        <w:spacing w:after="0"/>
        <w:jc w:val="both"/>
        <w:rPr>
          <w:sz w:val="20"/>
          <w:szCs w:val="20"/>
        </w:rPr>
      </w:pPr>
      <w:r w:rsidRPr="003322BB">
        <w:rPr>
          <w:sz w:val="20"/>
          <w:szCs w:val="20"/>
        </w:rPr>
        <w:t>P</w:t>
      </w:r>
      <w:r w:rsidR="00CE49D5" w:rsidRPr="003322BB">
        <w:rPr>
          <w:sz w:val="20"/>
          <w:szCs w:val="20"/>
        </w:rPr>
        <w:t xml:space="preserve">rzyjmujemy do wiadomości, iż ww. produkty/usługi </w:t>
      </w:r>
      <w:r w:rsidR="00F37341" w:rsidRPr="003322BB">
        <w:rPr>
          <w:sz w:val="20"/>
          <w:szCs w:val="20"/>
        </w:rPr>
        <w:t xml:space="preserve">zostaną </w:t>
      </w:r>
      <w:r w:rsidR="00CE49D5" w:rsidRPr="003322BB">
        <w:rPr>
          <w:sz w:val="20"/>
          <w:szCs w:val="20"/>
        </w:rPr>
        <w:t xml:space="preserve">zakupione od </w:t>
      </w:r>
      <w:r w:rsidR="00F37341" w:rsidRPr="003322BB">
        <w:rPr>
          <w:sz w:val="20"/>
          <w:szCs w:val="20"/>
        </w:rPr>
        <w:t xml:space="preserve">podmiotów ekonomii społecznej/przedsiębiorstw społecznych </w:t>
      </w:r>
      <w:r w:rsidR="00CE49D5" w:rsidRPr="003322BB">
        <w:rPr>
          <w:sz w:val="20"/>
          <w:szCs w:val="20"/>
        </w:rPr>
        <w:t xml:space="preserve">i </w:t>
      </w:r>
      <w:r w:rsidR="00F37341" w:rsidRPr="003322BB">
        <w:rPr>
          <w:sz w:val="20"/>
          <w:szCs w:val="20"/>
        </w:rPr>
        <w:t>zostaną</w:t>
      </w:r>
      <w:r w:rsidR="00CE49D5" w:rsidRPr="003322BB">
        <w:rPr>
          <w:sz w:val="20"/>
          <w:szCs w:val="20"/>
        </w:rPr>
        <w:t xml:space="preserve"> przekazane nam nieodpłatnie</w:t>
      </w:r>
      <w:r w:rsidRPr="003322BB">
        <w:rPr>
          <w:sz w:val="20"/>
          <w:szCs w:val="20"/>
        </w:rPr>
        <w:t xml:space="preserve"> </w:t>
      </w:r>
      <w:r w:rsidR="00CE49D5" w:rsidRPr="003322BB">
        <w:rPr>
          <w:sz w:val="20"/>
          <w:szCs w:val="20"/>
        </w:rPr>
        <w:t>w</w:t>
      </w:r>
      <w:r w:rsidRPr="003322BB">
        <w:rPr>
          <w:sz w:val="20"/>
          <w:szCs w:val="20"/>
        </w:rPr>
        <w:t xml:space="preserve"> </w:t>
      </w:r>
      <w:r w:rsidR="00CE49D5" w:rsidRPr="003322BB">
        <w:rPr>
          <w:sz w:val="20"/>
          <w:szCs w:val="20"/>
        </w:rPr>
        <w:t>związku z</w:t>
      </w:r>
      <w:r w:rsidRPr="003322BB">
        <w:rPr>
          <w:sz w:val="20"/>
          <w:szCs w:val="20"/>
        </w:rPr>
        <w:t> </w:t>
      </w:r>
      <w:r w:rsidR="00CE49D5" w:rsidRPr="003322BB">
        <w:rPr>
          <w:sz w:val="20"/>
          <w:szCs w:val="20"/>
        </w:rPr>
        <w:t xml:space="preserve">przeciwdziałaniem skutkom wystąpienia COVID-19. </w:t>
      </w:r>
    </w:p>
    <w:p w14:paraId="54DCCDEB" w14:textId="77777777" w:rsidR="00E8345A" w:rsidRPr="003322BB" w:rsidRDefault="00E8345A" w:rsidP="00CE49D5">
      <w:pPr>
        <w:spacing w:after="0"/>
        <w:jc w:val="both"/>
        <w:rPr>
          <w:sz w:val="20"/>
          <w:szCs w:val="20"/>
        </w:rPr>
      </w:pPr>
    </w:p>
    <w:p w14:paraId="246E2F7D" w14:textId="5590BF63" w:rsidR="00CE49D5" w:rsidRPr="003322BB" w:rsidRDefault="00CE49D5" w:rsidP="00CE49D5">
      <w:pPr>
        <w:spacing w:after="0"/>
        <w:jc w:val="both"/>
        <w:rPr>
          <w:sz w:val="20"/>
          <w:szCs w:val="20"/>
        </w:rPr>
      </w:pPr>
      <w:r w:rsidRPr="003322BB">
        <w:rPr>
          <w:sz w:val="20"/>
          <w:szCs w:val="20"/>
        </w:rPr>
        <w:t xml:space="preserve">Oświadczamy także, że na </w:t>
      </w:r>
      <w:r w:rsidR="00E8345A" w:rsidRPr="003322BB">
        <w:rPr>
          <w:sz w:val="20"/>
          <w:szCs w:val="20"/>
        </w:rPr>
        <w:t xml:space="preserve">powyższe </w:t>
      </w:r>
      <w:r w:rsidRPr="003322BB">
        <w:rPr>
          <w:sz w:val="20"/>
          <w:szCs w:val="20"/>
        </w:rPr>
        <w:t>cel</w:t>
      </w:r>
      <w:r w:rsidR="00E8345A" w:rsidRPr="003322BB">
        <w:rPr>
          <w:sz w:val="20"/>
          <w:szCs w:val="20"/>
        </w:rPr>
        <w:t>e</w:t>
      </w:r>
      <w:r w:rsidRPr="003322BB">
        <w:rPr>
          <w:sz w:val="20"/>
          <w:szCs w:val="20"/>
        </w:rPr>
        <w:t xml:space="preserve"> nie </w:t>
      </w:r>
      <w:r w:rsidR="00E8345A" w:rsidRPr="003322BB">
        <w:rPr>
          <w:sz w:val="20"/>
          <w:szCs w:val="20"/>
        </w:rPr>
        <w:t xml:space="preserve">zostały przyznane </w:t>
      </w:r>
      <w:r w:rsidRPr="003322BB">
        <w:rPr>
          <w:sz w:val="20"/>
          <w:szCs w:val="20"/>
        </w:rPr>
        <w:t xml:space="preserve">inne środki publiczne i nie </w:t>
      </w:r>
      <w:r w:rsidR="00E8345A" w:rsidRPr="003322BB">
        <w:rPr>
          <w:sz w:val="20"/>
          <w:szCs w:val="20"/>
        </w:rPr>
        <w:t xml:space="preserve">występuje </w:t>
      </w:r>
      <w:r w:rsidRPr="003322BB">
        <w:rPr>
          <w:sz w:val="20"/>
          <w:szCs w:val="20"/>
        </w:rPr>
        <w:t>podwójne finansowanie.</w:t>
      </w:r>
    </w:p>
    <w:p w14:paraId="2D0B1D4C" w14:textId="77777777" w:rsidR="003322BB" w:rsidRPr="003322BB" w:rsidRDefault="003322BB" w:rsidP="00CE49D5">
      <w:pPr>
        <w:spacing w:after="0"/>
        <w:jc w:val="both"/>
        <w:rPr>
          <w:sz w:val="20"/>
          <w:szCs w:val="20"/>
        </w:rPr>
      </w:pPr>
    </w:p>
    <w:p w14:paraId="189E9A92" w14:textId="1E6FA868" w:rsidR="00596C24" w:rsidRPr="002274B0" w:rsidRDefault="00CE49D5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color w:val="000000"/>
        </w:rPr>
        <w:t>…</w:t>
      </w:r>
      <w:r w:rsidR="00DA6A4D">
        <w:rPr>
          <w:color w:val="000000"/>
        </w:rPr>
        <w:t>…………</w:t>
      </w:r>
      <w:r>
        <w:rPr>
          <w:color w:val="000000"/>
        </w:rPr>
        <w:t>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A6A4D">
        <w:rPr>
          <w:color w:val="000000"/>
        </w:rPr>
        <w:t xml:space="preserve">     </w:t>
      </w:r>
      <w:r>
        <w:rPr>
          <w:color w:val="000000"/>
        </w:rPr>
        <w:t>…………</w:t>
      </w:r>
      <w:r w:rsidR="00DA6A4D">
        <w:rPr>
          <w:color w:val="000000"/>
        </w:rPr>
        <w:t>…..</w:t>
      </w:r>
      <w:r>
        <w:rPr>
          <w:color w:val="000000"/>
        </w:rPr>
        <w:t>……</w:t>
      </w:r>
      <w:r w:rsidR="00DA6A4D">
        <w:rPr>
          <w:color w:val="000000"/>
        </w:rPr>
        <w:t>………………</w:t>
      </w:r>
      <w:r>
        <w:rPr>
          <w:color w:val="000000"/>
        </w:rPr>
        <w:t>…………….</w:t>
      </w:r>
      <w:r>
        <w:rPr>
          <w:color w:val="000000"/>
        </w:rPr>
        <w:tab/>
      </w:r>
      <w:bookmarkStart w:id="0" w:name="_heading=h.gjdgxs" w:colFirst="0" w:colLast="0"/>
      <w:bookmarkEnd w:id="0"/>
      <w:r w:rsidR="00DA6A4D">
        <w:rPr>
          <w:color w:val="000000"/>
          <w:sz w:val="18"/>
          <w:szCs w:val="18"/>
        </w:rPr>
        <w:t xml:space="preserve">          </w:t>
      </w:r>
      <w:r w:rsidRPr="00DA6A4D">
        <w:rPr>
          <w:color w:val="000000"/>
          <w:sz w:val="18"/>
          <w:szCs w:val="18"/>
        </w:rPr>
        <w:t>(miejscowość, data)</w:t>
      </w:r>
      <w:r w:rsidRPr="00DA6A4D">
        <w:rPr>
          <w:color w:val="000000"/>
          <w:sz w:val="18"/>
          <w:szCs w:val="18"/>
        </w:rPr>
        <w:tab/>
      </w:r>
      <w:r w:rsidRPr="00DA6A4D">
        <w:rPr>
          <w:color w:val="000000"/>
          <w:sz w:val="18"/>
          <w:szCs w:val="18"/>
        </w:rPr>
        <w:tab/>
        <w:t xml:space="preserve">                                                (podpis </w:t>
      </w:r>
      <w:r w:rsidR="00DA6A4D" w:rsidRPr="00DA6A4D">
        <w:rPr>
          <w:color w:val="000000"/>
          <w:sz w:val="18"/>
          <w:szCs w:val="18"/>
        </w:rPr>
        <w:t>i pieczątka</w:t>
      </w:r>
      <w:r w:rsidR="00DA6A4D">
        <w:rPr>
          <w:color w:val="000000"/>
        </w:rPr>
        <w:t xml:space="preserve"> </w:t>
      </w:r>
      <w:r w:rsidR="00DA6A4D" w:rsidRPr="00DA6A4D">
        <w:rPr>
          <w:color w:val="000000"/>
          <w:sz w:val="18"/>
          <w:szCs w:val="18"/>
        </w:rPr>
        <w:t>podmiotu składającego wniosek</w:t>
      </w:r>
      <w:r w:rsidRPr="00DA6A4D">
        <w:rPr>
          <w:color w:val="000000"/>
          <w:sz w:val="18"/>
          <w:szCs w:val="18"/>
        </w:rPr>
        <w:t>)</w:t>
      </w:r>
    </w:p>
    <w:sectPr w:rsidR="00596C24" w:rsidRPr="002274B0" w:rsidSect="006D1245">
      <w:headerReference w:type="default" r:id="rId7"/>
      <w:footerReference w:type="default" r:id="rId8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3AC0" w14:textId="77777777" w:rsidR="008D6838" w:rsidRDefault="008D6838" w:rsidP="00D47FC1">
      <w:pPr>
        <w:spacing w:after="0" w:line="240" w:lineRule="auto"/>
      </w:pPr>
      <w:r>
        <w:separator/>
      </w:r>
    </w:p>
  </w:endnote>
  <w:endnote w:type="continuationSeparator" w:id="0">
    <w:p w14:paraId="119E8FC5" w14:textId="77777777" w:rsidR="008D6838" w:rsidRDefault="008D6838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8906004"/>
      <w:docPartObj>
        <w:docPartGallery w:val="Page Numbers (Bottom of Page)"/>
        <w:docPartUnique/>
      </w:docPartObj>
    </w:sdtPr>
    <w:sdtEndPr/>
    <w:sdtContent>
      <w:p w14:paraId="3E164892" w14:textId="06991FBC" w:rsidR="00E8345A" w:rsidRDefault="00E83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E3C9A9" w14:textId="77777777" w:rsidR="00E8345A" w:rsidRDefault="00E83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B13AC" w14:textId="77777777" w:rsidR="008D6838" w:rsidRDefault="008D6838" w:rsidP="00D47FC1">
      <w:pPr>
        <w:spacing w:after="0" w:line="240" w:lineRule="auto"/>
      </w:pPr>
      <w:r>
        <w:separator/>
      </w:r>
    </w:p>
  </w:footnote>
  <w:footnote w:type="continuationSeparator" w:id="0">
    <w:p w14:paraId="356C3831" w14:textId="77777777" w:rsidR="008D6838" w:rsidRDefault="008D6838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60FC" w14:textId="325D4651" w:rsidR="00CF63DF" w:rsidRDefault="00F810F8" w:rsidP="00B90AD4">
    <w:pPr>
      <w:pStyle w:val="Nagwek"/>
      <w:tabs>
        <w:tab w:val="clear" w:pos="9072"/>
        <w:tab w:val="left" w:pos="0"/>
      </w:tabs>
      <w:ind w:right="-2"/>
    </w:pPr>
    <w:r>
      <w:rPr>
        <w:noProof/>
        <w:lang w:eastAsia="pl-PL"/>
      </w:rPr>
      <w:drawing>
        <wp:inline distT="0" distB="0" distL="0" distR="0" wp14:anchorId="41BCB5A1" wp14:editId="2FC4F7A5">
          <wp:extent cx="5705475" cy="666750"/>
          <wp:effectExtent l="0" t="0" r="0" b="0"/>
          <wp:docPr id="1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0A5C"/>
    <w:multiLevelType w:val="hybridMultilevel"/>
    <w:tmpl w:val="C096D944"/>
    <w:lvl w:ilvl="0" w:tplc="C126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265"/>
    <w:multiLevelType w:val="hybridMultilevel"/>
    <w:tmpl w:val="C3A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F7"/>
    <w:rsid w:val="00006DAC"/>
    <w:rsid w:val="00016EC8"/>
    <w:rsid w:val="00021DCB"/>
    <w:rsid w:val="000235E2"/>
    <w:rsid w:val="000247D5"/>
    <w:rsid w:val="00036CE6"/>
    <w:rsid w:val="00050036"/>
    <w:rsid w:val="00062744"/>
    <w:rsid w:val="00084755"/>
    <w:rsid w:val="0009360F"/>
    <w:rsid w:val="00096E9F"/>
    <w:rsid w:val="000A038C"/>
    <w:rsid w:val="000C35FD"/>
    <w:rsid w:val="000E6A93"/>
    <w:rsid w:val="000E6BCA"/>
    <w:rsid w:val="000F07E2"/>
    <w:rsid w:val="00106449"/>
    <w:rsid w:val="00110F8B"/>
    <w:rsid w:val="0013234F"/>
    <w:rsid w:val="0013429B"/>
    <w:rsid w:val="00143D49"/>
    <w:rsid w:val="00171D12"/>
    <w:rsid w:val="00174D17"/>
    <w:rsid w:val="00175C06"/>
    <w:rsid w:val="00180E4F"/>
    <w:rsid w:val="0018150D"/>
    <w:rsid w:val="00185210"/>
    <w:rsid w:val="00186DD0"/>
    <w:rsid w:val="001957CD"/>
    <w:rsid w:val="001B3EEC"/>
    <w:rsid w:val="001B7E82"/>
    <w:rsid w:val="001C1558"/>
    <w:rsid w:val="001C5F17"/>
    <w:rsid w:val="001D6422"/>
    <w:rsid w:val="001E15CC"/>
    <w:rsid w:val="001E212F"/>
    <w:rsid w:val="001E787D"/>
    <w:rsid w:val="001F5990"/>
    <w:rsid w:val="001F76D9"/>
    <w:rsid w:val="00205274"/>
    <w:rsid w:val="00206147"/>
    <w:rsid w:val="002236AB"/>
    <w:rsid w:val="002274B0"/>
    <w:rsid w:val="00230DC7"/>
    <w:rsid w:val="002361C8"/>
    <w:rsid w:val="002416EC"/>
    <w:rsid w:val="00246217"/>
    <w:rsid w:val="00253420"/>
    <w:rsid w:val="002554A5"/>
    <w:rsid w:val="00256BA9"/>
    <w:rsid w:val="002842D6"/>
    <w:rsid w:val="002954E8"/>
    <w:rsid w:val="002A44A2"/>
    <w:rsid w:val="002B28A8"/>
    <w:rsid w:val="002B30F7"/>
    <w:rsid w:val="002B3BBF"/>
    <w:rsid w:val="002C52F8"/>
    <w:rsid w:val="002C6B91"/>
    <w:rsid w:val="002D38A7"/>
    <w:rsid w:val="002D7C0B"/>
    <w:rsid w:val="002E5A1E"/>
    <w:rsid w:val="00310CDA"/>
    <w:rsid w:val="00312572"/>
    <w:rsid w:val="00323A4D"/>
    <w:rsid w:val="00324024"/>
    <w:rsid w:val="0032585C"/>
    <w:rsid w:val="003322BB"/>
    <w:rsid w:val="003343E5"/>
    <w:rsid w:val="003352C5"/>
    <w:rsid w:val="00340248"/>
    <w:rsid w:val="00352912"/>
    <w:rsid w:val="0036303D"/>
    <w:rsid w:val="00370FC8"/>
    <w:rsid w:val="00373431"/>
    <w:rsid w:val="00381188"/>
    <w:rsid w:val="00384579"/>
    <w:rsid w:val="00385282"/>
    <w:rsid w:val="003927F3"/>
    <w:rsid w:val="00395C57"/>
    <w:rsid w:val="003A5BC6"/>
    <w:rsid w:val="003B0159"/>
    <w:rsid w:val="003B0EF1"/>
    <w:rsid w:val="003B4919"/>
    <w:rsid w:val="003B4B7E"/>
    <w:rsid w:val="003C0580"/>
    <w:rsid w:val="003C2D9C"/>
    <w:rsid w:val="003D2A2F"/>
    <w:rsid w:val="003D54C4"/>
    <w:rsid w:val="003E36CF"/>
    <w:rsid w:val="003E564A"/>
    <w:rsid w:val="0040037E"/>
    <w:rsid w:val="00410657"/>
    <w:rsid w:val="00414DB3"/>
    <w:rsid w:val="0041702B"/>
    <w:rsid w:val="004277AE"/>
    <w:rsid w:val="00434417"/>
    <w:rsid w:val="00435D18"/>
    <w:rsid w:val="00437F80"/>
    <w:rsid w:val="00440131"/>
    <w:rsid w:val="00444A8D"/>
    <w:rsid w:val="004548C8"/>
    <w:rsid w:val="00454F67"/>
    <w:rsid w:val="004646A0"/>
    <w:rsid w:val="004646B7"/>
    <w:rsid w:val="004834DA"/>
    <w:rsid w:val="0049114F"/>
    <w:rsid w:val="00496E8D"/>
    <w:rsid w:val="004A3BE4"/>
    <w:rsid w:val="004A3D25"/>
    <w:rsid w:val="004C30F2"/>
    <w:rsid w:val="004D50BA"/>
    <w:rsid w:val="004E6A61"/>
    <w:rsid w:val="004F26E9"/>
    <w:rsid w:val="00500573"/>
    <w:rsid w:val="00501141"/>
    <w:rsid w:val="00504E7F"/>
    <w:rsid w:val="00515BBA"/>
    <w:rsid w:val="005318B2"/>
    <w:rsid w:val="00543E1E"/>
    <w:rsid w:val="0055735C"/>
    <w:rsid w:val="00566D32"/>
    <w:rsid w:val="00574DD0"/>
    <w:rsid w:val="00587E9B"/>
    <w:rsid w:val="00596535"/>
    <w:rsid w:val="00596C24"/>
    <w:rsid w:val="005A28A9"/>
    <w:rsid w:val="005B4BD7"/>
    <w:rsid w:val="005B6FCE"/>
    <w:rsid w:val="005C2395"/>
    <w:rsid w:val="005C44D3"/>
    <w:rsid w:val="005C4602"/>
    <w:rsid w:val="005C608C"/>
    <w:rsid w:val="005F14ED"/>
    <w:rsid w:val="005F7D87"/>
    <w:rsid w:val="006066A1"/>
    <w:rsid w:val="00617BA9"/>
    <w:rsid w:val="0062228D"/>
    <w:rsid w:val="00622A31"/>
    <w:rsid w:val="00622C2B"/>
    <w:rsid w:val="006326C9"/>
    <w:rsid w:val="0063284E"/>
    <w:rsid w:val="00642B0B"/>
    <w:rsid w:val="006636D3"/>
    <w:rsid w:val="00670EA1"/>
    <w:rsid w:val="006726D8"/>
    <w:rsid w:val="00676E51"/>
    <w:rsid w:val="0067772D"/>
    <w:rsid w:val="006A6C6D"/>
    <w:rsid w:val="006B2110"/>
    <w:rsid w:val="006B31EB"/>
    <w:rsid w:val="006B6B0F"/>
    <w:rsid w:val="006C389F"/>
    <w:rsid w:val="006C7DDC"/>
    <w:rsid w:val="006D1245"/>
    <w:rsid w:val="006E052C"/>
    <w:rsid w:val="006E2E70"/>
    <w:rsid w:val="006E604B"/>
    <w:rsid w:val="00720400"/>
    <w:rsid w:val="007267D1"/>
    <w:rsid w:val="00726E1D"/>
    <w:rsid w:val="007304D8"/>
    <w:rsid w:val="007409C9"/>
    <w:rsid w:val="00741B82"/>
    <w:rsid w:val="00752FDA"/>
    <w:rsid w:val="00753F7F"/>
    <w:rsid w:val="00774B86"/>
    <w:rsid w:val="007777AC"/>
    <w:rsid w:val="00790122"/>
    <w:rsid w:val="007910DD"/>
    <w:rsid w:val="007934BF"/>
    <w:rsid w:val="00793DC6"/>
    <w:rsid w:val="007B2FFF"/>
    <w:rsid w:val="007C07B2"/>
    <w:rsid w:val="007C1893"/>
    <w:rsid w:val="007D053F"/>
    <w:rsid w:val="007D4DC0"/>
    <w:rsid w:val="0080345D"/>
    <w:rsid w:val="008108F5"/>
    <w:rsid w:val="00814C07"/>
    <w:rsid w:val="00863795"/>
    <w:rsid w:val="00867595"/>
    <w:rsid w:val="00874843"/>
    <w:rsid w:val="00874F77"/>
    <w:rsid w:val="00884466"/>
    <w:rsid w:val="008864E8"/>
    <w:rsid w:val="00887E53"/>
    <w:rsid w:val="00890569"/>
    <w:rsid w:val="008A0B65"/>
    <w:rsid w:val="008B12B8"/>
    <w:rsid w:val="008C639F"/>
    <w:rsid w:val="008D5F79"/>
    <w:rsid w:val="008D6838"/>
    <w:rsid w:val="008D7C09"/>
    <w:rsid w:val="008E4B0B"/>
    <w:rsid w:val="008E5079"/>
    <w:rsid w:val="00910D6C"/>
    <w:rsid w:val="00915D46"/>
    <w:rsid w:val="00917F78"/>
    <w:rsid w:val="00923D51"/>
    <w:rsid w:val="00947CD8"/>
    <w:rsid w:val="0095791A"/>
    <w:rsid w:val="0096638B"/>
    <w:rsid w:val="00971C12"/>
    <w:rsid w:val="00975950"/>
    <w:rsid w:val="0098080E"/>
    <w:rsid w:val="0099088D"/>
    <w:rsid w:val="009960CA"/>
    <w:rsid w:val="009961D8"/>
    <w:rsid w:val="009A74E8"/>
    <w:rsid w:val="009B1DFC"/>
    <w:rsid w:val="009B2E1E"/>
    <w:rsid w:val="009D548B"/>
    <w:rsid w:val="00A022E3"/>
    <w:rsid w:val="00A03B4B"/>
    <w:rsid w:val="00A04620"/>
    <w:rsid w:val="00A22A0A"/>
    <w:rsid w:val="00A230A0"/>
    <w:rsid w:val="00A23D7F"/>
    <w:rsid w:val="00A44FF9"/>
    <w:rsid w:val="00A5164F"/>
    <w:rsid w:val="00A61450"/>
    <w:rsid w:val="00A641F5"/>
    <w:rsid w:val="00A83DA4"/>
    <w:rsid w:val="00A933C8"/>
    <w:rsid w:val="00A95BE5"/>
    <w:rsid w:val="00AA0C7F"/>
    <w:rsid w:val="00AA0F2B"/>
    <w:rsid w:val="00AB2806"/>
    <w:rsid w:val="00AB3907"/>
    <w:rsid w:val="00AB7E48"/>
    <w:rsid w:val="00AD5178"/>
    <w:rsid w:val="00AD61F7"/>
    <w:rsid w:val="00AD7CED"/>
    <w:rsid w:val="00B243C5"/>
    <w:rsid w:val="00B2572E"/>
    <w:rsid w:val="00B267DE"/>
    <w:rsid w:val="00B371F1"/>
    <w:rsid w:val="00B44C62"/>
    <w:rsid w:val="00B64F3E"/>
    <w:rsid w:val="00B817FC"/>
    <w:rsid w:val="00B83CB5"/>
    <w:rsid w:val="00B83F4E"/>
    <w:rsid w:val="00B90AD4"/>
    <w:rsid w:val="00BA2D5B"/>
    <w:rsid w:val="00BB2F94"/>
    <w:rsid w:val="00BB5AE5"/>
    <w:rsid w:val="00BC229D"/>
    <w:rsid w:val="00BD6223"/>
    <w:rsid w:val="00BE319D"/>
    <w:rsid w:val="00BE7012"/>
    <w:rsid w:val="00C00396"/>
    <w:rsid w:val="00C131A0"/>
    <w:rsid w:val="00C164CC"/>
    <w:rsid w:val="00C247AC"/>
    <w:rsid w:val="00C4098E"/>
    <w:rsid w:val="00C67DCC"/>
    <w:rsid w:val="00C9384D"/>
    <w:rsid w:val="00C9553B"/>
    <w:rsid w:val="00CC2369"/>
    <w:rsid w:val="00CC35E6"/>
    <w:rsid w:val="00CC6177"/>
    <w:rsid w:val="00CD1A3A"/>
    <w:rsid w:val="00CD23E3"/>
    <w:rsid w:val="00CE1247"/>
    <w:rsid w:val="00CE49D5"/>
    <w:rsid w:val="00CF0B19"/>
    <w:rsid w:val="00CF63DF"/>
    <w:rsid w:val="00D038E7"/>
    <w:rsid w:val="00D077BA"/>
    <w:rsid w:val="00D24847"/>
    <w:rsid w:val="00D27BD1"/>
    <w:rsid w:val="00D4245D"/>
    <w:rsid w:val="00D47FC1"/>
    <w:rsid w:val="00D57DD2"/>
    <w:rsid w:val="00D62DB0"/>
    <w:rsid w:val="00D63FF4"/>
    <w:rsid w:val="00D7426A"/>
    <w:rsid w:val="00D75588"/>
    <w:rsid w:val="00D7769D"/>
    <w:rsid w:val="00D929C3"/>
    <w:rsid w:val="00DA6A4D"/>
    <w:rsid w:val="00DC2DD4"/>
    <w:rsid w:val="00DD45E0"/>
    <w:rsid w:val="00DD55BD"/>
    <w:rsid w:val="00DE04F5"/>
    <w:rsid w:val="00DE416C"/>
    <w:rsid w:val="00DF055F"/>
    <w:rsid w:val="00DF5628"/>
    <w:rsid w:val="00E01F83"/>
    <w:rsid w:val="00E1680E"/>
    <w:rsid w:val="00E22F3B"/>
    <w:rsid w:val="00E41B37"/>
    <w:rsid w:val="00E430FF"/>
    <w:rsid w:val="00E54413"/>
    <w:rsid w:val="00E546A1"/>
    <w:rsid w:val="00E8345A"/>
    <w:rsid w:val="00E87B10"/>
    <w:rsid w:val="00E93167"/>
    <w:rsid w:val="00EA1DCA"/>
    <w:rsid w:val="00EB21CC"/>
    <w:rsid w:val="00EB3702"/>
    <w:rsid w:val="00EC3C69"/>
    <w:rsid w:val="00EC7200"/>
    <w:rsid w:val="00EC72AC"/>
    <w:rsid w:val="00ED1AD4"/>
    <w:rsid w:val="00ED1F58"/>
    <w:rsid w:val="00ED3E62"/>
    <w:rsid w:val="00EE0A1A"/>
    <w:rsid w:val="00F12EF7"/>
    <w:rsid w:val="00F205D1"/>
    <w:rsid w:val="00F22ABB"/>
    <w:rsid w:val="00F2462E"/>
    <w:rsid w:val="00F24C51"/>
    <w:rsid w:val="00F30C05"/>
    <w:rsid w:val="00F30DA0"/>
    <w:rsid w:val="00F31636"/>
    <w:rsid w:val="00F341EF"/>
    <w:rsid w:val="00F37341"/>
    <w:rsid w:val="00F708C5"/>
    <w:rsid w:val="00F7560A"/>
    <w:rsid w:val="00F810F8"/>
    <w:rsid w:val="00F94AF3"/>
    <w:rsid w:val="00F9540C"/>
    <w:rsid w:val="00FC1001"/>
    <w:rsid w:val="00FC3B77"/>
    <w:rsid w:val="00FD6B50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6E990"/>
  <w15:docId w15:val="{41F39184-F246-4AF3-AC14-044375E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4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4F67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54F67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54F67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4F67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4F6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4F6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4F6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454F6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8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4548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4548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4548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4548C8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4548C8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4548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4548C8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7F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7F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7FC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47FC1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1558"/>
    <w:rPr>
      <w:rFonts w:eastAsia="Times New Roman" w:cs="Times New Roman"/>
      <w:lang w:eastAsia="en-US"/>
    </w:rPr>
  </w:style>
  <w:style w:type="character" w:styleId="Odwoanieprzypisudolnego">
    <w:name w:val="footnote reference"/>
    <w:uiPriority w:val="99"/>
    <w:rsid w:val="001C15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548C8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A74E8"/>
    <w:pPr>
      <w:suppressAutoHyphens/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A74E8"/>
    <w:rPr>
      <w:rFonts w:ascii="Arial" w:hAnsi="Arial" w:cs="Arial"/>
      <w:i/>
      <w:iCs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A74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74E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54F67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454F67"/>
    <w:rPr>
      <w:rFonts w:ascii="Arial" w:hAnsi="Arial"/>
      <w:b/>
      <w:sz w:val="26"/>
    </w:rPr>
  </w:style>
  <w:style w:type="paragraph" w:customStyle="1" w:styleId="SubTitle2">
    <w:name w:val="SubTitle 2"/>
    <w:basedOn w:val="Normalny"/>
    <w:uiPriority w:val="99"/>
    <w:rsid w:val="00454F67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42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28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mtajchman</dc:creator>
  <cp:keywords/>
  <dc:description/>
  <cp:lastModifiedBy>Katarzyna Lenik</cp:lastModifiedBy>
  <cp:revision>6</cp:revision>
  <cp:lastPrinted>2017-09-25T13:36:00Z</cp:lastPrinted>
  <dcterms:created xsi:type="dcterms:W3CDTF">2020-12-08T14:27:00Z</dcterms:created>
  <dcterms:modified xsi:type="dcterms:W3CDTF">2020-12-15T12:49:00Z</dcterms:modified>
</cp:coreProperties>
</file>