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1C" w:rsidRPr="00E22334" w:rsidRDefault="003C603E" w:rsidP="00FF1C1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1C1C" w:rsidRPr="00E22334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Załącznik nr </w:t>
      </w:r>
      <w:r w:rsidR="007704F4">
        <w:rPr>
          <w:rFonts w:ascii="Verdana" w:eastAsia="Times New Roman" w:hAnsi="Verdana" w:cs="Calibri"/>
          <w:i/>
          <w:sz w:val="16"/>
          <w:szCs w:val="16"/>
          <w:lang w:eastAsia="pl-PL"/>
        </w:rPr>
        <w:t>21</w:t>
      </w:r>
      <w:r w:rsidR="00FF1C1C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do Regulaminu wsparcia finansowego </w:t>
      </w:r>
    </w:p>
    <w:p w:rsidR="00597D45" w:rsidRDefault="00597D45" w:rsidP="000700C2">
      <w:pPr>
        <w:spacing w:after="160" w:line="0" w:lineRule="atLeast"/>
        <w:ind w:right="259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475238" w:rsidRDefault="00475238" w:rsidP="004752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</w:p>
    <w:p w:rsidR="00990C7C" w:rsidRDefault="00990C7C" w:rsidP="004752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</w:p>
    <w:p w:rsidR="00475238" w:rsidRPr="00121BEB" w:rsidRDefault="00475238" w:rsidP="008426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hAnsi="Verdana"/>
          <w:b/>
        </w:rPr>
      </w:pPr>
      <w:r w:rsidRPr="00121BEB">
        <w:rPr>
          <w:rFonts w:ascii="Verdana" w:hAnsi="Verdana"/>
          <w:b/>
        </w:rPr>
        <w:t xml:space="preserve">Oświadczenie </w:t>
      </w:r>
      <w:r w:rsidR="00B23444">
        <w:rPr>
          <w:rFonts w:ascii="Verdana" w:hAnsi="Verdana"/>
          <w:b/>
        </w:rPr>
        <w:t>o finansowaniu miejsca pracy w PS</w:t>
      </w:r>
    </w:p>
    <w:p w:rsidR="00475238" w:rsidRDefault="00475238" w:rsidP="004752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475238" w:rsidRDefault="00475238" w:rsidP="004752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475238" w:rsidRDefault="00475238" w:rsidP="004752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FF1C1C" w:rsidRPr="000C1BCB" w:rsidRDefault="00FF1C1C" w:rsidP="00FF1C1C">
      <w:pPr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0C1BCB">
        <w:rPr>
          <w:rFonts w:ascii="Verdana" w:hAnsi="Verdana"/>
          <w:sz w:val="20"/>
          <w:szCs w:val="20"/>
        </w:rPr>
        <w:t>Ja, niżej podpisany/a ……………………………………</w:t>
      </w:r>
      <w:r w:rsidR="000C1BCB">
        <w:rPr>
          <w:rFonts w:ascii="Verdana" w:hAnsi="Verdana"/>
          <w:sz w:val="20"/>
          <w:szCs w:val="20"/>
        </w:rPr>
        <w:t>……………….……………………………………………………….</w:t>
      </w:r>
    </w:p>
    <w:p w:rsidR="00FF1C1C" w:rsidRPr="000C1BCB" w:rsidRDefault="00FF1C1C" w:rsidP="00FF1C1C">
      <w:pPr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:rsidR="00FF1C1C" w:rsidRPr="000C1BCB" w:rsidRDefault="00FF1C1C" w:rsidP="00FF1C1C">
      <w:pPr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0C1BCB">
        <w:rPr>
          <w:rFonts w:ascii="Verdana" w:hAnsi="Verdana"/>
          <w:sz w:val="20"/>
          <w:szCs w:val="20"/>
        </w:rPr>
        <w:t>reprezentujący/a podmiot pod nazwą ……………………………………………………………………….…</w:t>
      </w:r>
      <w:r w:rsidR="000C1BCB">
        <w:rPr>
          <w:rFonts w:ascii="Verdana" w:hAnsi="Verdana"/>
          <w:sz w:val="20"/>
          <w:szCs w:val="20"/>
        </w:rPr>
        <w:t>……….</w:t>
      </w:r>
    </w:p>
    <w:p w:rsidR="00FF1C1C" w:rsidRPr="000C1BCB" w:rsidRDefault="00FF1C1C" w:rsidP="00FF1C1C">
      <w:pPr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:rsidR="00FF1C1C" w:rsidRPr="000C1BCB" w:rsidRDefault="00FF1C1C" w:rsidP="00FF1C1C">
      <w:pPr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0C1BCB">
        <w:rPr>
          <w:rFonts w:ascii="Verdana" w:hAnsi="Verdana"/>
          <w:sz w:val="20"/>
          <w:szCs w:val="20"/>
        </w:rPr>
        <w:t>NIP:……………………………………………………………… KRS:………………………………………………………………</w:t>
      </w:r>
      <w:r w:rsidR="000C1BCB">
        <w:rPr>
          <w:rFonts w:ascii="Verdana" w:hAnsi="Verdana"/>
          <w:sz w:val="20"/>
          <w:szCs w:val="20"/>
        </w:rPr>
        <w:t>..</w:t>
      </w:r>
      <w:r w:rsidRPr="000C1BCB">
        <w:rPr>
          <w:rFonts w:ascii="Verdana" w:hAnsi="Verdana"/>
          <w:sz w:val="20"/>
          <w:szCs w:val="20"/>
        </w:rPr>
        <w:t xml:space="preserve"> </w:t>
      </w:r>
    </w:p>
    <w:p w:rsidR="00FF1C1C" w:rsidRPr="000C1BCB" w:rsidRDefault="00FF1C1C" w:rsidP="00FF1C1C">
      <w:pPr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:rsidR="00FF1C1C" w:rsidRPr="000C1BCB" w:rsidRDefault="00FF1C1C" w:rsidP="00FF1C1C">
      <w:pPr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0C1BCB">
        <w:rPr>
          <w:rFonts w:ascii="Verdana" w:hAnsi="Verdana"/>
          <w:sz w:val="20"/>
          <w:szCs w:val="20"/>
        </w:rPr>
        <w:t>z siedzibą w ………………………………………………………</w:t>
      </w:r>
      <w:r w:rsidR="000C1BCB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4541BB" w:rsidRPr="000C1BCB" w:rsidRDefault="004541BB" w:rsidP="004752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541BB" w:rsidRDefault="004541BB" w:rsidP="004752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842617" w:rsidRDefault="005120BD" w:rsidP="008F29D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ś</w:t>
      </w:r>
      <w:r w:rsidR="00475238" w:rsidRPr="00A61AC6">
        <w:rPr>
          <w:rFonts w:ascii="Verdana" w:hAnsi="Verdana"/>
          <w:sz w:val="20"/>
          <w:szCs w:val="20"/>
        </w:rPr>
        <w:t xml:space="preserve">wiadomy/a odpowiedzialności karnej wynikającej z art. 233 § 1 kodeksu karnego przewidującego karę pozbawienia wolności do lat 8 za składanie fałszywych zeznań oraz </w:t>
      </w:r>
      <w:r w:rsidR="00475238" w:rsidRPr="009A728F">
        <w:rPr>
          <w:rFonts w:ascii="Verdana" w:hAnsi="Verdana"/>
          <w:sz w:val="20"/>
          <w:szCs w:val="20"/>
        </w:rPr>
        <w:t xml:space="preserve">art. 297 § 1 kodeksu karnego przewidującego karę pozbawienia wolności do lat 5 za wyłudzanie środków publicznych, </w:t>
      </w:r>
    </w:p>
    <w:p w:rsidR="006D3BC3" w:rsidRDefault="006D3BC3" w:rsidP="006D3BC3">
      <w:pPr>
        <w:autoSpaceDE w:val="0"/>
        <w:autoSpaceDN w:val="0"/>
        <w:spacing w:after="24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D3BC3" w:rsidRDefault="006D3BC3" w:rsidP="006D3BC3">
      <w:pPr>
        <w:autoSpaceDE w:val="0"/>
        <w:autoSpaceDN w:val="0"/>
        <w:spacing w:after="240" w:line="360" w:lineRule="auto"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>
        <w:rPr>
          <w:rFonts w:ascii="Verdana" w:hAnsi="Verdana"/>
          <w:b/>
          <w:bCs/>
          <w:sz w:val="20"/>
          <w:szCs w:val="20"/>
        </w:rPr>
        <w:t xml:space="preserve">oświadczam, że do dnia złożenia niniejszego oświadczenia nie były wcześniej przyznane środki </w:t>
      </w:r>
      <w:r w:rsidR="00B23444">
        <w:rPr>
          <w:rFonts w:ascii="Verdana" w:hAnsi="Verdana"/>
          <w:b/>
          <w:bCs/>
          <w:sz w:val="20"/>
          <w:szCs w:val="20"/>
        </w:rPr>
        <w:t>w ramach Działania 8.5 RPO WP 2014-2020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7704F4">
        <w:rPr>
          <w:rFonts w:ascii="Verdana" w:hAnsi="Verdana"/>
          <w:b/>
          <w:bCs/>
          <w:sz w:val="20"/>
          <w:szCs w:val="20"/>
        </w:rPr>
        <w:t>na utworzenie miejsc pracy dla Pana/P</w:t>
      </w:r>
      <w:r>
        <w:rPr>
          <w:rFonts w:ascii="Verdana" w:hAnsi="Verdana"/>
          <w:b/>
          <w:bCs/>
          <w:sz w:val="20"/>
          <w:szCs w:val="20"/>
        </w:rPr>
        <w:t xml:space="preserve">ani ………………………………………. </w:t>
      </w:r>
      <w:r w:rsidRPr="006D3BC3">
        <w:rPr>
          <w:rFonts w:ascii="Verdana" w:hAnsi="Verdana"/>
          <w:b/>
          <w:bCs/>
          <w:i/>
          <w:iCs/>
          <w:sz w:val="20"/>
          <w:szCs w:val="20"/>
        </w:rPr>
        <w:t>(imię, nazwisko)</w:t>
      </w:r>
      <w:r>
        <w:rPr>
          <w:rFonts w:ascii="Verdana" w:hAnsi="Verdana"/>
          <w:b/>
          <w:bCs/>
          <w:sz w:val="20"/>
          <w:szCs w:val="20"/>
        </w:rPr>
        <w:t>, nr PESEL ………………………………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w</w:t>
      </w:r>
      <w:r w:rsidR="007704F4">
        <w:rPr>
          <w:rFonts w:ascii="Verdana" w:hAnsi="Verdana"/>
          <w:b/>
          <w:bCs/>
          <w:sz w:val="20"/>
          <w:szCs w:val="20"/>
        </w:rPr>
        <w:t xml:space="preserve"> ww. Przedsiębiorstwie S</w:t>
      </w: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połecznym.</w:t>
      </w:r>
    </w:p>
    <w:p w:rsidR="006D3BC3" w:rsidRPr="00842617" w:rsidRDefault="006D3BC3" w:rsidP="008F29D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:rsidR="00FC2C08" w:rsidRDefault="00FC2C08" w:rsidP="001D24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FF1C1C" w:rsidRPr="00B81C07" w:rsidRDefault="00FF1C1C" w:rsidP="00FF1C1C">
      <w:pPr>
        <w:autoSpaceDE w:val="0"/>
        <w:autoSpaceDN w:val="0"/>
        <w:adjustRightInd w:val="0"/>
        <w:spacing w:after="0" w:line="240" w:lineRule="auto"/>
        <w:ind w:firstLine="3"/>
        <w:contextualSpacing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…………………………………………………………</w:t>
      </w:r>
    </w:p>
    <w:p w:rsidR="00FF1C1C" w:rsidRDefault="00FF1C1C" w:rsidP="004C626B">
      <w:pPr>
        <w:autoSpaceDE w:val="0"/>
        <w:autoSpaceDN w:val="0"/>
        <w:adjustRightInd w:val="0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i/>
          <w:sz w:val="16"/>
          <w:szCs w:val="16"/>
        </w:rPr>
        <w:t xml:space="preserve">Data, </w:t>
      </w:r>
      <w:r>
        <w:rPr>
          <w:rFonts w:ascii="Verdana" w:hAnsi="Verdana" w:cs="Arial"/>
          <w:i/>
          <w:sz w:val="16"/>
          <w:szCs w:val="16"/>
        </w:rPr>
        <w:t>podpis i pieczęć Wnioskodawcy</w:t>
      </w:r>
    </w:p>
    <w:sectPr w:rsidR="00FF1C1C" w:rsidSect="00FF1C1C">
      <w:headerReference w:type="default" r:id="rId8"/>
      <w:footerReference w:type="default" r:id="rId9"/>
      <w:pgSz w:w="11906" w:h="16838" w:code="9"/>
      <w:pgMar w:top="1135" w:right="1416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32" w:rsidRDefault="00663C32" w:rsidP="00D47FC1">
      <w:pPr>
        <w:spacing w:after="0" w:line="240" w:lineRule="auto"/>
      </w:pPr>
      <w:r>
        <w:separator/>
      </w:r>
    </w:p>
  </w:endnote>
  <w:endnote w:type="continuationSeparator" w:id="0">
    <w:p w:rsidR="00663C32" w:rsidRDefault="00663C32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F4" w:rsidRDefault="007704F4" w:rsidP="007704F4"/>
  <w:p w:rsidR="007704F4" w:rsidRPr="00890569" w:rsidRDefault="007704F4" w:rsidP="007704F4">
    <w:pPr>
      <w:pBdr>
        <w:top w:val="single" w:sz="4" w:space="1" w:color="auto"/>
      </w:pBd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bookmarkStart w:id="1" w:name="_Hlk29925262"/>
    <w:bookmarkStart w:id="2" w:name="_Hlk29925263"/>
    <w:bookmarkStart w:id="3" w:name="_Hlk29925566"/>
    <w:bookmarkStart w:id="4" w:name="_Hlk29925567"/>
    <w:bookmarkStart w:id="5" w:name="_Hlk29927513"/>
    <w:bookmarkStart w:id="6" w:name="_Hlk29927514"/>
    <w:r>
      <w:rPr>
        <w:rFonts w:ascii="Verdana" w:eastAsia="Times New Roman" w:hAnsi="Verdana"/>
        <w:sz w:val="16"/>
        <w:szCs w:val="16"/>
        <w:lang w:eastAsia="pl-PL"/>
      </w:rPr>
      <w:t>Caritas Archidiecezji Przemyskiej/ Podkarpacka Akademia Przedsiębiorczości Katarzyna Podraza</w:t>
    </w:r>
  </w:p>
  <w:p w:rsidR="007704F4" w:rsidRPr="00890569" w:rsidRDefault="007704F4" w:rsidP="007704F4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 w:rsidRPr="002842D6">
      <w:rPr>
        <w:rFonts w:ascii="Verdana" w:eastAsia="Times New Roman" w:hAnsi="Verdana"/>
        <w:sz w:val="16"/>
        <w:szCs w:val="16"/>
        <w:lang w:eastAsia="pl-PL"/>
      </w:rPr>
      <w:t>ul. Księdza Piotra Skargi 6, 37-700 Przemyśl</w:t>
    </w:r>
  </w:p>
  <w:p w:rsidR="007704F4" w:rsidRPr="002E7C2E" w:rsidRDefault="007704F4" w:rsidP="007704F4">
    <w:pPr>
      <w:spacing w:after="0" w:line="240" w:lineRule="auto"/>
      <w:jc w:val="center"/>
      <w:rPr>
        <w:rFonts w:ascii="Verdana" w:eastAsia="Times New Roman" w:hAnsi="Verdana"/>
        <w:sz w:val="16"/>
        <w:szCs w:val="16"/>
        <w:lang w:val="en-GB" w:eastAsia="pl-PL"/>
      </w:rPr>
    </w:pPr>
    <w:r w:rsidRPr="004C6D32">
      <w:rPr>
        <w:rFonts w:ascii="Verdana" w:eastAsia="Times New Roman" w:hAnsi="Verdana"/>
        <w:sz w:val="16"/>
        <w:szCs w:val="16"/>
        <w:lang w:val="en-GB" w:eastAsia="pl-PL"/>
      </w:rPr>
      <w:t>tel. 16 642 77 22</w:t>
    </w:r>
    <w:r>
      <w:rPr>
        <w:rFonts w:ascii="Verdana" w:eastAsia="Times New Roman" w:hAnsi="Verdana"/>
        <w:sz w:val="16"/>
        <w:szCs w:val="16"/>
        <w:lang w:val="en-GB" w:eastAsia="pl-PL"/>
      </w:rPr>
      <w:t>, 17 715 77 73</w:t>
    </w:r>
    <w:r w:rsidRPr="004C6D32">
      <w:rPr>
        <w:rFonts w:ascii="Verdana" w:eastAsia="Times New Roman" w:hAnsi="Verdana"/>
        <w:sz w:val="16"/>
        <w:szCs w:val="16"/>
        <w:lang w:val="en-GB" w:eastAsia="pl-PL"/>
      </w:rPr>
      <w:t xml:space="preserve">, e-mail: </w:t>
    </w:r>
    <w:hyperlink r:id="rId1" w:history="1">
      <w:r w:rsidRPr="00545AE0">
        <w:rPr>
          <w:rStyle w:val="Hipercze"/>
          <w:rFonts w:ascii="Verdana" w:eastAsia="Times New Roman" w:hAnsi="Verdana"/>
          <w:sz w:val="16"/>
          <w:szCs w:val="16"/>
          <w:lang w:val="en-GB" w:eastAsia="pl-PL"/>
        </w:rPr>
        <w:t>biuro@prowes.com.pl</w:t>
      </w:r>
    </w:hyperlink>
    <w:r>
      <w:rPr>
        <w:rFonts w:ascii="Verdana" w:eastAsia="Times New Roman" w:hAnsi="Verdana"/>
        <w:sz w:val="16"/>
        <w:szCs w:val="16"/>
        <w:lang w:val="en-GB" w:eastAsia="pl-PL"/>
      </w:rPr>
      <w:t xml:space="preserve">, </w:t>
    </w:r>
    <w:hyperlink r:id="rId2" w:history="1">
      <w:r w:rsidRPr="007B4505">
        <w:rPr>
          <w:rStyle w:val="Hipercze"/>
          <w:rFonts w:ascii="Verdana" w:eastAsia="Times New Roman" w:hAnsi="Verdana"/>
          <w:sz w:val="16"/>
          <w:szCs w:val="16"/>
          <w:lang w:val="en-GB" w:eastAsia="pl-PL"/>
        </w:rPr>
        <w:t>www.projekt-nawigator.pl</w:t>
      </w:r>
    </w:hyperlink>
    <w:bookmarkEnd w:id="1"/>
    <w:bookmarkEnd w:id="2"/>
    <w:bookmarkEnd w:id="3"/>
    <w:bookmarkEnd w:id="4"/>
    <w:bookmarkEnd w:id="5"/>
    <w:bookmarkEnd w:id="6"/>
  </w:p>
  <w:p w:rsidR="00F84E55" w:rsidRPr="00B23444" w:rsidRDefault="00F84E55" w:rsidP="00792CF3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32" w:rsidRDefault="00663C32" w:rsidP="00D47FC1">
      <w:pPr>
        <w:spacing w:after="0" w:line="240" w:lineRule="auto"/>
      </w:pPr>
      <w:r>
        <w:separator/>
      </w:r>
    </w:p>
  </w:footnote>
  <w:footnote w:type="continuationSeparator" w:id="0">
    <w:p w:rsidR="00663C32" w:rsidRDefault="00663C32" w:rsidP="00D4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8D" w:rsidRDefault="007704F4" w:rsidP="00A61AC6">
    <w:pPr>
      <w:pStyle w:val="Nagwek"/>
      <w:pBdr>
        <w:bottom w:val="single" w:sz="4" w:space="1" w:color="auto"/>
      </w:pBdr>
      <w:tabs>
        <w:tab w:val="clear" w:pos="9072"/>
        <w:tab w:val="left" w:pos="0"/>
      </w:tabs>
      <w:ind w:right="-2"/>
    </w:pPr>
    <w:r>
      <w:rPr>
        <w:noProof/>
      </w:rPr>
      <w:pict>
        <v:rect id="Prostokąt 3" o:spid="_x0000_s2049" style="position:absolute;margin-left:539.45pt;margin-top:599.1pt;width:40.9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" o:allowincell="f" filled="f" stroked="f">
          <v:textbox style="layout-flow:vertical;mso-layout-flow-alt:bottom-to-top;mso-next-textbox:#Prostokąt 3;mso-fit-shape-to-text:t">
            <w:txbxContent>
              <w:p w:rsidR="008B2171" w:rsidRPr="00231BFF" w:rsidRDefault="008B2171">
                <w:pPr>
                  <w:pStyle w:val="Stopka"/>
                  <w:rPr>
                    <w:rFonts w:ascii="Cambria" w:eastAsia="Times New Roman" w:hAnsi="Cambria"/>
                    <w:sz w:val="44"/>
                    <w:szCs w:val="44"/>
                  </w:rPr>
                </w:pPr>
                <w:r w:rsidRPr="00231BFF">
                  <w:rPr>
                    <w:rFonts w:ascii="Cambria" w:eastAsia="Times New Roman" w:hAnsi="Cambria"/>
                  </w:rPr>
                  <w:t>Strona</w:t>
                </w:r>
                <w:r w:rsidRPr="00231BFF">
                  <w:rPr>
                    <w:rFonts w:eastAsia="Times New Roman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231BFF">
                  <w:rPr>
                    <w:rFonts w:eastAsia="Times New Roman"/>
                    <w:szCs w:val="21"/>
                  </w:rPr>
                  <w:fldChar w:fldCharType="separate"/>
                </w:r>
                <w:r w:rsidR="007704F4" w:rsidRPr="007704F4">
                  <w:rPr>
                    <w:rFonts w:ascii="Cambria" w:eastAsia="Times New Roman" w:hAnsi="Cambria"/>
                    <w:noProof/>
                    <w:sz w:val="44"/>
                    <w:szCs w:val="44"/>
                  </w:rPr>
                  <w:t>1</w:t>
                </w:r>
                <w:r w:rsidRPr="00231BFF">
                  <w:rPr>
                    <w:rFonts w:ascii="Cambria" w:eastAsia="Times New Roman" w:hAnsi="Cambria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B23444">
      <w:rPr>
        <w:noProof/>
        <w:lang w:eastAsia="pl-PL"/>
      </w:rPr>
      <w:drawing>
        <wp:inline distT="0" distB="0" distL="0" distR="0">
          <wp:extent cx="5696585" cy="44196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63BF" w:rsidRDefault="004963BF" w:rsidP="00A61AC6">
    <w:pPr>
      <w:pStyle w:val="Nagwek"/>
      <w:pBdr>
        <w:bottom w:val="single" w:sz="4" w:space="1" w:color="auto"/>
      </w:pBdr>
      <w:tabs>
        <w:tab w:val="clear" w:pos="9072"/>
        <w:tab w:val="left" w:pos="0"/>
      </w:tabs>
      <w:ind w:right="-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F82"/>
    <w:multiLevelType w:val="hybridMultilevel"/>
    <w:tmpl w:val="F0B26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0AC0"/>
    <w:multiLevelType w:val="hybridMultilevel"/>
    <w:tmpl w:val="106AF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466D"/>
    <w:multiLevelType w:val="hybridMultilevel"/>
    <w:tmpl w:val="C36A2B96"/>
    <w:lvl w:ilvl="0" w:tplc="7C46F0C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DF5AA8"/>
    <w:multiLevelType w:val="hybridMultilevel"/>
    <w:tmpl w:val="C680CD00"/>
    <w:lvl w:ilvl="0" w:tplc="96445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464398"/>
    <w:multiLevelType w:val="hybridMultilevel"/>
    <w:tmpl w:val="B04A7EEC"/>
    <w:lvl w:ilvl="0" w:tplc="23A02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EF7"/>
    <w:rsid w:val="00033D69"/>
    <w:rsid w:val="00036CE6"/>
    <w:rsid w:val="00046393"/>
    <w:rsid w:val="00047579"/>
    <w:rsid w:val="00050036"/>
    <w:rsid w:val="000700C2"/>
    <w:rsid w:val="0009360F"/>
    <w:rsid w:val="00097DB7"/>
    <w:rsid w:val="000A1B99"/>
    <w:rsid w:val="000A48A0"/>
    <w:rsid w:val="000C1BCB"/>
    <w:rsid w:val="000E6A93"/>
    <w:rsid w:val="000E6BCA"/>
    <w:rsid w:val="00106449"/>
    <w:rsid w:val="00112C73"/>
    <w:rsid w:val="00120598"/>
    <w:rsid w:val="001212CD"/>
    <w:rsid w:val="00121BEB"/>
    <w:rsid w:val="00130087"/>
    <w:rsid w:val="00143553"/>
    <w:rsid w:val="00145E91"/>
    <w:rsid w:val="00150772"/>
    <w:rsid w:val="001531F5"/>
    <w:rsid w:val="00155608"/>
    <w:rsid w:val="001671A7"/>
    <w:rsid w:val="00176503"/>
    <w:rsid w:val="00180E4F"/>
    <w:rsid w:val="0018150D"/>
    <w:rsid w:val="00185A0A"/>
    <w:rsid w:val="001946EB"/>
    <w:rsid w:val="001957CD"/>
    <w:rsid w:val="001B5ABF"/>
    <w:rsid w:val="001B7E82"/>
    <w:rsid w:val="001C1558"/>
    <w:rsid w:val="001C619C"/>
    <w:rsid w:val="001D24EC"/>
    <w:rsid w:val="001D3CB4"/>
    <w:rsid w:val="001E4D9A"/>
    <w:rsid w:val="001E787D"/>
    <w:rsid w:val="001F7180"/>
    <w:rsid w:val="001F76D9"/>
    <w:rsid w:val="002024DA"/>
    <w:rsid w:val="00213D01"/>
    <w:rsid w:val="00230DC7"/>
    <w:rsid w:val="00231BFF"/>
    <w:rsid w:val="002521FE"/>
    <w:rsid w:val="00252A7D"/>
    <w:rsid w:val="00253420"/>
    <w:rsid w:val="00256BA9"/>
    <w:rsid w:val="00262EC3"/>
    <w:rsid w:val="00280DBF"/>
    <w:rsid w:val="002842D6"/>
    <w:rsid w:val="002848EE"/>
    <w:rsid w:val="00291E2F"/>
    <w:rsid w:val="002A2F8F"/>
    <w:rsid w:val="002A7A99"/>
    <w:rsid w:val="002B28A8"/>
    <w:rsid w:val="002B30F7"/>
    <w:rsid w:val="002B3BBF"/>
    <w:rsid w:val="002C52F8"/>
    <w:rsid w:val="002E5A7C"/>
    <w:rsid w:val="002F43CE"/>
    <w:rsid w:val="003012C1"/>
    <w:rsid w:val="00304E7A"/>
    <w:rsid w:val="00317934"/>
    <w:rsid w:val="003210A1"/>
    <w:rsid w:val="0032194E"/>
    <w:rsid w:val="0032585C"/>
    <w:rsid w:val="00330F88"/>
    <w:rsid w:val="003343E5"/>
    <w:rsid w:val="00351464"/>
    <w:rsid w:val="00354986"/>
    <w:rsid w:val="003613A5"/>
    <w:rsid w:val="00363D31"/>
    <w:rsid w:val="0037661F"/>
    <w:rsid w:val="0038639D"/>
    <w:rsid w:val="00392758"/>
    <w:rsid w:val="003A411E"/>
    <w:rsid w:val="003B0EF1"/>
    <w:rsid w:val="003C2D9C"/>
    <w:rsid w:val="003C603E"/>
    <w:rsid w:val="003D2A2F"/>
    <w:rsid w:val="003D2D94"/>
    <w:rsid w:val="003F6B86"/>
    <w:rsid w:val="00400C7E"/>
    <w:rsid w:val="00405B36"/>
    <w:rsid w:val="0040651A"/>
    <w:rsid w:val="00410657"/>
    <w:rsid w:val="00435D18"/>
    <w:rsid w:val="00437F80"/>
    <w:rsid w:val="0044072D"/>
    <w:rsid w:val="00444A8D"/>
    <w:rsid w:val="004464F1"/>
    <w:rsid w:val="0044789D"/>
    <w:rsid w:val="004541BB"/>
    <w:rsid w:val="00470135"/>
    <w:rsid w:val="00475238"/>
    <w:rsid w:val="00477F70"/>
    <w:rsid w:val="00485BFA"/>
    <w:rsid w:val="0049114F"/>
    <w:rsid w:val="00491260"/>
    <w:rsid w:val="004963BF"/>
    <w:rsid w:val="00496E8D"/>
    <w:rsid w:val="004974B9"/>
    <w:rsid w:val="00497BCE"/>
    <w:rsid w:val="004A3BE4"/>
    <w:rsid w:val="004B3F00"/>
    <w:rsid w:val="004B7D6E"/>
    <w:rsid w:val="004C21A0"/>
    <w:rsid w:val="004C30F2"/>
    <w:rsid w:val="004C626B"/>
    <w:rsid w:val="004D50BA"/>
    <w:rsid w:val="004E120F"/>
    <w:rsid w:val="004E5558"/>
    <w:rsid w:val="004E5996"/>
    <w:rsid w:val="004E6A61"/>
    <w:rsid w:val="004F47E7"/>
    <w:rsid w:val="0050270D"/>
    <w:rsid w:val="00504E7F"/>
    <w:rsid w:val="005120BD"/>
    <w:rsid w:val="00522D6A"/>
    <w:rsid w:val="005260EC"/>
    <w:rsid w:val="005318B2"/>
    <w:rsid w:val="005357C5"/>
    <w:rsid w:val="00564F12"/>
    <w:rsid w:val="00572090"/>
    <w:rsid w:val="005723A5"/>
    <w:rsid w:val="00574DD0"/>
    <w:rsid w:val="00597D45"/>
    <w:rsid w:val="005A657C"/>
    <w:rsid w:val="005C2395"/>
    <w:rsid w:val="005C4602"/>
    <w:rsid w:val="005C608C"/>
    <w:rsid w:val="005D4F97"/>
    <w:rsid w:val="005F4160"/>
    <w:rsid w:val="0060275E"/>
    <w:rsid w:val="00602FF5"/>
    <w:rsid w:val="006033CE"/>
    <w:rsid w:val="006066A1"/>
    <w:rsid w:val="006138E2"/>
    <w:rsid w:val="00621B16"/>
    <w:rsid w:val="00622308"/>
    <w:rsid w:val="00622A31"/>
    <w:rsid w:val="006326C9"/>
    <w:rsid w:val="00633089"/>
    <w:rsid w:val="00643A16"/>
    <w:rsid w:val="00655A86"/>
    <w:rsid w:val="006636D3"/>
    <w:rsid w:val="00663C32"/>
    <w:rsid w:val="00670EA1"/>
    <w:rsid w:val="00673D26"/>
    <w:rsid w:val="006832B8"/>
    <w:rsid w:val="006847B2"/>
    <w:rsid w:val="00691205"/>
    <w:rsid w:val="0069668C"/>
    <w:rsid w:val="006A1074"/>
    <w:rsid w:val="006A1C5A"/>
    <w:rsid w:val="006A7989"/>
    <w:rsid w:val="006B31EB"/>
    <w:rsid w:val="006B6B0F"/>
    <w:rsid w:val="006C0C79"/>
    <w:rsid w:val="006D1245"/>
    <w:rsid w:val="006D1E93"/>
    <w:rsid w:val="006D3BC3"/>
    <w:rsid w:val="006D503A"/>
    <w:rsid w:val="006D67A3"/>
    <w:rsid w:val="006D7108"/>
    <w:rsid w:val="006E052C"/>
    <w:rsid w:val="006E46E6"/>
    <w:rsid w:val="006F7D1C"/>
    <w:rsid w:val="00704D18"/>
    <w:rsid w:val="007072BD"/>
    <w:rsid w:val="007304D8"/>
    <w:rsid w:val="007409C9"/>
    <w:rsid w:val="00742B42"/>
    <w:rsid w:val="00745B60"/>
    <w:rsid w:val="007704F4"/>
    <w:rsid w:val="00782D67"/>
    <w:rsid w:val="00790122"/>
    <w:rsid w:val="00792CF3"/>
    <w:rsid w:val="007950C0"/>
    <w:rsid w:val="007A3E53"/>
    <w:rsid w:val="007C07FE"/>
    <w:rsid w:val="007C1893"/>
    <w:rsid w:val="007D4DC0"/>
    <w:rsid w:val="007F3D85"/>
    <w:rsid w:val="007F43D3"/>
    <w:rsid w:val="007F6B41"/>
    <w:rsid w:val="008108F5"/>
    <w:rsid w:val="00813BAE"/>
    <w:rsid w:val="00814C07"/>
    <w:rsid w:val="00837A09"/>
    <w:rsid w:val="00842054"/>
    <w:rsid w:val="00842617"/>
    <w:rsid w:val="00851CF4"/>
    <w:rsid w:val="00860AC9"/>
    <w:rsid w:val="00867595"/>
    <w:rsid w:val="00867D37"/>
    <w:rsid w:val="00874843"/>
    <w:rsid w:val="00887EA7"/>
    <w:rsid w:val="00890569"/>
    <w:rsid w:val="008A0B65"/>
    <w:rsid w:val="008B1C57"/>
    <w:rsid w:val="008B2171"/>
    <w:rsid w:val="008C023B"/>
    <w:rsid w:val="008D11B4"/>
    <w:rsid w:val="008D5F79"/>
    <w:rsid w:val="008E09BE"/>
    <w:rsid w:val="008E5FDA"/>
    <w:rsid w:val="008F1495"/>
    <w:rsid w:val="008F29D8"/>
    <w:rsid w:val="008F2D9B"/>
    <w:rsid w:val="00910D6C"/>
    <w:rsid w:val="00917F78"/>
    <w:rsid w:val="00923D51"/>
    <w:rsid w:val="00931F2B"/>
    <w:rsid w:val="009660E1"/>
    <w:rsid w:val="00967887"/>
    <w:rsid w:val="00971B90"/>
    <w:rsid w:val="0098408D"/>
    <w:rsid w:val="0099088D"/>
    <w:rsid w:val="00990C7C"/>
    <w:rsid w:val="0099692D"/>
    <w:rsid w:val="009A0E10"/>
    <w:rsid w:val="009A0FE8"/>
    <w:rsid w:val="009A728F"/>
    <w:rsid w:val="009D51DA"/>
    <w:rsid w:val="009E238A"/>
    <w:rsid w:val="00A35AFD"/>
    <w:rsid w:val="00A44B91"/>
    <w:rsid w:val="00A5164F"/>
    <w:rsid w:val="00A61AC6"/>
    <w:rsid w:val="00A64983"/>
    <w:rsid w:val="00A666D2"/>
    <w:rsid w:val="00A67686"/>
    <w:rsid w:val="00A7167E"/>
    <w:rsid w:val="00A73FCF"/>
    <w:rsid w:val="00A83DA4"/>
    <w:rsid w:val="00A90F75"/>
    <w:rsid w:val="00AA0F2B"/>
    <w:rsid w:val="00AA5E4F"/>
    <w:rsid w:val="00AA73ED"/>
    <w:rsid w:val="00AC3E42"/>
    <w:rsid w:val="00AC6969"/>
    <w:rsid w:val="00AD61F7"/>
    <w:rsid w:val="00B10BC5"/>
    <w:rsid w:val="00B13104"/>
    <w:rsid w:val="00B2001F"/>
    <w:rsid w:val="00B23444"/>
    <w:rsid w:val="00B267DE"/>
    <w:rsid w:val="00B31CB0"/>
    <w:rsid w:val="00B35C81"/>
    <w:rsid w:val="00B454F3"/>
    <w:rsid w:val="00B4555E"/>
    <w:rsid w:val="00B45FE2"/>
    <w:rsid w:val="00B55CD6"/>
    <w:rsid w:val="00B61629"/>
    <w:rsid w:val="00B71839"/>
    <w:rsid w:val="00B83CB5"/>
    <w:rsid w:val="00B90AD4"/>
    <w:rsid w:val="00B93466"/>
    <w:rsid w:val="00BA2D5B"/>
    <w:rsid w:val="00BD02C9"/>
    <w:rsid w:val="00BE7012"/>
    <w:rsid w:val="00BF4BF2"/>
    <w:rsid w:val="00BF7532"/>
    <w:rsid w:val="00C1061B"/>
    <w:rsid w:val="00C131A0"/>
    <w:rsid w:val="00C14743"/>
    <w:rsid w:val="00C16ABA"/>
    <w:rsid w:val="00C31705"/>
    <w:rsid w:val="00C3439D"/>
    <w:rsid w:val="00C9384D"/>
    <w:rsid w:val="00C96DD3"/>
    <w:rsid w:val="00CA123E"/>
    <w:rsid w:val="00CB634C"/>
    <w:rsid w:val="00CD1A3A"/>
    <w:rsid w:val="00D010E0"/>
    <w:rsid w:val="00D055A7"/>
    <w:rsid w:val="00D0777B"/>
    <w:rsid w:val="00D122D5"/>
    <w:rsid w:val="00D13189"/>
    <w:rsid w:val="00D24847"/>
    <w:rsid w:val="00D27BD1"/>
    <w:rsid w:val="00D4245D"/>
    <w:rsid w:val="00D47FC1"/>
    <w:rsid w:val="00D53259"/>
    <w:rsid w:val="00D57DD2"/>
    <w:rsid w:val="00D62DB0"/>
    <w:rsid w:val="00D63750"/>
    <w:rsid w:val="00D676E4"/>
    <w:rsid w:val="00D72DA8"/>
    <w:rsid w:val="00D96D5B"/>
    <w:rsid w:val="00DA221B"/>
    <w:rsid w:val="00DB27BF"/>
    <w:rsid w:val="00DD24A6"/>
    <w:rsid w:val="00DD266B"/>
    <w:rsid w:val="00DD55BD"/>
    <w:rsid w:val="00DE04F5"/>
    <w:rsid w:val="00DE416C"/>
    <w:rsid w:val="00DF1BE4"/>
    <w:rsid w:val="00DF5628"/>
    <w:rsid w:val="00E03860"/>
    <w:rsid w:val="00E13284"/>
    <w:rsid w:val="00E147B8"/>
    <w:rsid w:val="00E22F3B"/>
    <w:rsid w:val="00E2797D"/>
    <w:rsid w:val="00E350FE"/>
    <w:rsid w:val="00E41B37"/>
    <w:rsid w:val="00E430FF"/>
    <w:rsid w:val="00E546A1"/>
    <w:rsid w:val="00E82FA4"/>
    <w:rsid w:val="00E958D2"/>
    <w:rsid w:val="00EA15DE"/>
    <w:rsid w:val="00EA1DCA"/>
    <w:rsid w:val="00EA55A6"/>
    <w:rsid w:val="00EB21CC"/>
    <w:rsid w:val="00EB4EB9"/>
    <w:rsid w:val="00EB62D1"/>
    <w:rsid w:val="00EC3B46"/>
    <w:rsid w:val="00EC72AC"/>
    <w:rsid w:val="00ED1F58"/>
    <w:rsid w:val="00ED3E62"/>
    <w:rsid w:val="00F05310"/>
    <w:rsid w:val="00F12EF7"/>
    <w:rsid w:val="00F14F1D"/>
    <w:rsid w:val="00F2462E"/>
    <w:rsid w:val="00F30DA0"/>
    <w:rsid w:val="00F31636"/>
    <w:rsid w:val="00F3715F"/>
    <w:rsid w:val="00F376D5"/>
    <w:rsid w:val="00F45378"/>
    <w:rsid w:val="00F7560A"/>
    <w:rsid w:val="00F80110"/>
    <w:rsid w:val="00F83F2D"/>
    <w:rsid w:val="00F84E55"/>
    <w:rsid w:val="00FB458E"/>
    <w:rsid w:val="00FC2C08"/>
    <w:rsid w:val="00FE6D22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123CA27-2C21-48BB-A1F8-D53DD00B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15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 Znak,Znak,PRZYPISKI"/>
    <w:basedOn w:val="Normalny"/>
    <w:link w:val="TekstprzypisudolnegoZnak"/>
    <w:qFormat/>
    <w:rsid w:val="001C155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rsid w:val="001C1558"/>
    <w:rPr>
      <w:rFonts w:eastAsia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1C1558"/>
    <w:rPr>
      <w:vertAlign w:val="superscript"/>
    </w:rPr>
  </w:style>
  <w:style w:type="paragraph" w:styleId="Mapadokumentu">
    <w:name w:val="Document Map"/>
    <w:basedOn w:val="Normalny"/>
    <w:semiHidden/>
    <w:rsid w:val="006636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0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00C2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0700C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D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7D3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7D37"/>
    <w:rPr>
      <w:vertAlign w:val="superscript"/>
    </w:rPr>
  </w:style>
  <w:style w:type="character" w:styleId="Hipercze">
    <w:name w:val="Hyperlink"/>
    <w:uiPriority w:val="99"/>
    <w:unhideWhenUsed/>
    <w:rsid w:val="00792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jekt-nawigator.pl" TargetMode="External"/><Relationship Id="rId1" Type="http://schemas.openxmlformats.org/officeDocument/2006/relationships/hyperlink" Target="mailto:biuro@prowes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jchman\AppData\Local\Microsoft\Windows\INetCache\Content.Outlook\VOV8JCJS\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CE96-8DBF-4020-9A40-3CD0C8FA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Hewlett-Packard</Company>
  <LinksUpToDate>false</LinksUpToDate>
  <CharactersWithSpaces>1371</CharactersWithSpaces>
  <SharedDoc>false</SharedDoc>
  <HLinks>
    <vt:vector size="12" baseType="variant">
      <vt:variant>
        <vt:i4>131146</vt:i4>
      </vt:variant>
      <vt:variant>
        <vt:i4>6</vt:i4>
      </vt:variant>
      <vt:variant>
        <vt:i4>0</vt:i4>
      </vt:variant>
      <vt:variant>
        <vt:i4>5</vt:i4>
      </vt:variant>
      <vt:variant>
        <vt:lpwstr>http://www.projekt-nawigator.pl/</vt:lpwstr>
      </vt:variant>
      <vt:variant>
        <vt:lpwstr/>
      </vt:variant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mailto:biuro@prowes.com.pl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mtajchman</dc:creator>
  <cp:lastModifiedBy>mglodowska</cp:lastModifiedBy>
  <cp:revision>3</cp:revision>
  <cp:lastPrinted>2020-06-23T12:58:00Z</cp:lastPrinted>
  <dcterms:created xsi:type="dcterms:W3CDTF">2020-07-07T08:32:00Z</dcterms:created>
  <dcterms:modified xsi:type="dcterms:W3CDTF">2020-10-06T11:43:00Z</dcterms:modified>
</cp:coreProperties>
</file>