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4BA3" w14:textId="3BB48B8E" w:rsidR="000E78EB" w:rsidRPr="00B96B5E" w:rsidRDefault="00DA3BD8" w:rsidP="00DA3BD8">
      <w:pPr>
        <w:spacing w:after="0" w:line="240" w:lineRule="auto"/>
        <w:rPr>
          <w:rFonts w:asciiTheme="minorHAnsi" w:eastAsia="Verdana" w:hAnsiTheme="minorHAnsi" w:cstheme="minorHAnsi"/>
          <w:b/>
          <w:bCs/>
          <w:i/>
        </w:rPr>
      </w:pPr>
      <w:r w:rsidRPr="00B96B5E">
        <w:rPr>
          <w:rFonts w:asciiTheme="minorHAnsi" w:eastAsia="Verdana" w:hAnsiTheme="minorHAnsi" w:cstheme="minorHAnsi"/>
          <w:b/>
          <w:bCs/>
          <w:i/>
        </w:rPr>
        <w:t>Załącznik nr</w:t>
      </w:r>
      <w:r w:rsidR="00242D36">
        <w:rPr>
          <w:rFonts w:asciiTheme="minorHAnsi" w:eastAsia="Verdana" w:hAnsiTheme="minorHAnsi" w:cstheme="minorHAnsi"/>
          <w:b/>
          <w:bCs/>
          <w:i/>
        </w:rPr>
        <w:t xml:space="preserve"> </w:t>
      </w:r>
      <w:r w:rsidR="00B96B5E">
        <w:rPr>
          <w:rFonts w:asciiTheme="minorHAnsi" w:eastAsia="Verdana" w:hAnsiTheme="minorHAnsi" w:cstheme="minorHAnsi"/>
          <w:b/>
          <w:bCs/>
          <w:i/>
        </w:rPr>
        <w:t xml:space="preserve">3 </w:t>
      </w:r>
      <w:r w:rsidRPr="00B96B5E">
        <w:rPr>
          <w:rFonts w:asciiTheme="minorHAnsi" w:eastAsia="Verdana" w:hAnsiTheme="minorHAnsi" w:cstheme="minorHAnsi"/>
          <w:b/>
          <w:bCs/>
          <w:i/>
        </w:rPr>
        <w:t xml:space="preserve"> </w:t>
      </w:r>
      <w:r w:rsidR="00B96B5E" w:rsidRPr="00B96B5E">
        <w:rPr>
          <w:rFonts w:asciiTheme="minorHAnsi" w:eastAsia="Verdana" w:hAnsiTheme="minorHAnsi" w:cstheme="minorHAnsi"/>
          <w:b/>
          <w:bCs/>
          <w:i/>
        </w:rPr>
        <w:t>do pisma dotyczącego utrzymania trwałości Przedsiębiorstwa Społecznego</w:t>
      </w:r>
    </w:p>
    <w:p w14:paraId="44937CB0" w14:textId="77777777" w:rsidR="000E78EB" w:rsidRPr="00B96B5E" w:rsidRDefault="000E78EB" w:rsidP="00FC20AF">
      <w:pPr>
        <w:spacing w:after="0" w:line="240" w:lineRule="auto"/>
        <w:jc w:val="center"/>
        <w:rPr>
          <w:rFonts w:asciiTheme="minorHAnsi" w:eastAsia="Verdana" w:hAnsiTheme="minorHAnsi" w:cstheme="minorHAnsi"/>
          <w:b/>
          <w:bCs/>
        </w:rPr>
      </w:pPr>
    </w:p>
    <w:p w14:paraId="692348EC" w14:textId="77777777" w:rsidR="000E78EB" w:rsidRPr="00B96B5E" w:rsidRDefault="000E78EB" w:rsidP="00FC20AF">
      <w:pPr>
        <w:spacing w:after="0" w:line="240" w:lineRule="auto"/>
        <w:jc w:val="center"/>
        <w:rPr>
          <w:rFonts w:asciiTheme="minorHAnsi" w:eastAsia="Verdana" w:hAnsiTheme="minorHAnsi" w:cstheme="minorHAnsi"/>
          <w:b/>
        </w:rPr>
      </w:pPr>
    </w:p>
    <w:p w14:paraId="09B16F89" w14:textId="77777777" w:rsidR="000E78EB" w:rsidRPr="00B96B5E" w:rsidRDefault="000E78EB" w:rsidP="00FC20AF">
      <w:pPr>
        <w:spacing w:after="0" w:line="240" w:lineRule="auto"/>
        <w:jc w:val="center"/>
        <w:rPr>
          <w:rFonts w:asciiTheme="minorHAnsi" w:eastAsia="Verdana" w:hAnsiTheme="minorHAnsi" w:cstheme="minorHAnsi"/>
          <w:b/>
        </w:rPr>
      </w:pPr>
    </w:p>
    <w:p w14:paraId="7710A086" w14:textId="77777777" w:rsidR="00DA3BD8" w:rsidRPr="00B96B5E" w:rsidRDefault="00DA3BD8" w:rsidP="00FC20AF">
      <w:pPr>
        <w:spacing w:after="0" w:line="240" w:lineRule="auto"/>
        <w:jc w:val="center"/>
        <w:rPr>
          <w:rFonts w:asciiTheme="minorHAnsi" w:eastAsia="Verdana" w:hAnsiTheme="minorHAnsi" w:cstheme="minorHAnsi"/>
          <w:b/>
        </w:rPr>
      </w:pPr>
    </w:p>
    <w:p w14:paraId="53EB3901" w14:textId="77777777" w:rsidR="000E78EB" w:rsidRPr="00B96B5E" w:rsidRDefault="007C656A" w:rsidP="00FC20AF">
      <w:pPr>
        <w:spacing w:after="0" w:line="240" w:lineRule="auto"/>
        <w:jc w:val="center"/>
        <w:rPr>
          <w:rFonts w:asciiTheme="minorHAnsi" w:eastAsia="Verdana" w:hAnsiTheme="minorHAnsi" w:cstheme="minorHAnsi"/>
          <w:b/>
        </w:rPr>
      </w:pPr>
      <w:r w:rsidRPr="00B96B5E">
        <w:rPr>
          <w:rFonts w:asciiTheme="minorHAnsi" w:eastAsia="Verdana" w:hAnsiTheme="minorHAnsi" w:cstheme="minorHAnsi"/>
          <w:b/>
        </w:rPr>
        <w:t xml:space="preserve">OŚWIADCZENIE O </w:t>
      </w:r>
      <w:r w:rsidR="000E78EB" w:rsidRPr="00B96B5E">
        <w:rPr>
          <w:rFonts w:asciiTheme="minorHAnsi" w:eastAsia="Verdana" w:hAnsiTheme="minorHAnsi" w:cstheme="minorHAnsi"/>
          <w:b/>
        </w:rPr>
        <w:t xml:space="preserve">OSIĄGNIĘTYCH OBROTACH </w:t>
      </w:r>
    </w:p>
    <w:p w14:paraId="01F6ACD0" w14:textId="77777777" w:rsidR="007C656A" w:rsidRPr="00B96B5E" w:rsidRDefault="000665E3" w:rsidP="00FC20AF">
      <w:pPr>
        <w:spacing w:after="0" w:line="240" w:lineRule="auto"/>
        <w:jc w:val="center"/>
        <w:rPr>
          <w:rFonts w:asciiTheme="minorHAnsi" w:eastAsia="Verdana" w:hAnsiTheme="minorHAnsi" w:cstheme="minorHAnsi"/>
          <w:b/>
        </w:rPr>
      </w:pPr>
      <w:r w:rsidRPr="00B96B5E">
        <w:rPr>
          <w:rFonts w:asciiTheme="minorHAnsi" w:eastAsia="Verdana" w:hAnsiTheme="minorHAnsi" w:cstheme="minorHAnsi"/>
          <w:b/>
        </w:rPr>
        <w:t>PRZEDSIĘBIORSTWA SPOŁECZNEGO</w:t>
      </w:r>
    </w:p>
    <w:p w14:paraId="6F506C0B" w14:textId="77777777" w:rsidR="000665E3" w:rsidRPr="00B96B5E" w:rsidRDefault="000665E3" w:rsidP="00FD54EE">
      <w:pPr>
        <w:spacing w:after="0" w:line="240" w:lineRule="auto"/>
        <w:ind w:right="20"/>
        <w:jc w:val="both"/>
        <w:rPr>
          <w:rFonts w:asciiTheme="minorHAnsi" w:eastAsia="Verdana" w:hAnsiTheme="minorHAnsi" w:cstheme="minorHAnsi"/>
        </w:rPr>
      </w:pPr>
    </w:p>
    <w:p w14:paraId="7B4DE2F2" w14:textId="77777777" w:rsidR="00FD54EE" w:rsidRPr="00B96B5E" w:rsidRDefault="00FD54EE" w:rsidP="00FD54EE">
      <w:pPr>
        <w:spacing w:after="0" w:line="240" w:lineRule="auto"/>
        <w:ind w:right="20"/>
        <w:jc w:val="both"/>
        <w:rPr>
          <w:rFonts w:asciiTheme="minorHAnsi" w:eastAsia="Verdana" w:hAnsiTheme="minorHAnsi" w:cstheme="minorHAnsi"/>
        </w:rPr>
      </w:pPr>
    </w:p>
    <w:p w14:paraId="760865E8" w14:textId="77777777" w:rsidR="000E78EB" w:rsidRPr="00B96B5E" w:rsidRDefault="000E78EB" w:rsidP="00FD54EE">
      <w:pPr>
        <w:spacing w:after="0" w:line="240" w:lineRule="auto"/>
        <w:ind w:right="20"/>
        <w:jc w:val="both"/>
        <w:rPr>
          <w:rFonts w:asciiTheme="minorHAnsi" w:eastAsia="Verdana" w:hAnsiTheme="minorHAnsi" w:cstheme="minorHAnsi"/>
        </w:rPr>
      </w:pPr>
    </w:p>
    <w:p w14:paraId="3B3A6932" w14:textId="5CC7B79B" w:rsidR="007C656A" w:rsidRPr="00B96B5E" w:rsidRDefault="007C656A" w:rsidP="006D0108">
      <w:pPr>
        <w:spacing w:before="120" w:after="120" w:line="360" w:lineRule="auto"/>
        <w:ind w:right="23"/>
        <w:jc w:val="both"/>
        <w:rPr>
          <w:rFonts w:asciiTheme="minorHAnsi" w:eastAsia="Verdana" w:hAnsiTheme="minorHAnsi" w:cstheme="minorHAnsi"/>
        </w:rPr>
      </w:pPr>
      <w:r w:rsidRPr="00B96B5E">
        <w:rPr>
          <w:rFonts w:asciiTheme="minorHAnsi" w:eastAsia="Verdana" w:hAnsiTheme="minorHAnsi" w:cstheme="minorHAnsi"/>
        </w:rPr>
        <w:t xml:space="preserve">Oświadczam, że </w:t>
      </w:r>
      <w:bookmarkStart w:id="0" w:name="_Hlk73009986"/>
      <w:r w:rsidR="00B96B5E" w:rsidRPr="00B96B5E">
        <w:rPr>
          <w:rFonts w:asciiTheme="minorHAnsi" w:eastAsia="Verdana" w:hAnsiTheme="minorHAnsi" w:cstheme="minorHAnsi"/>
          <w:b/>
        </w:rPr>
        <w:t>P</w:t>
      </w:r>
      <w:r w:rsidR="000E78EB" w:rsidRPr="00B96B5E">
        <w:rPr>
          <w:rFonts w:asciiTheme="minorHAnsi" w:eastAsia="Verdana" w:hAnsiTheme="minorHAnsi" w:cstheme="minorHAnsi"/>
          <w:b/>
        </w:rPr>
        <w:t xml:space="preserve">rzedsiębiorstwo </w:t>
      </w:r>
      <w:r w:rsidR="00B96B5E" w:rsidRPr="00B96B5E">
        <w:rPr>
          <w:rFonts w:asciiTheme="minorHAnsi" w:eastAsia="Verdana" w:hAnsiTheme="minorHAnsi" w:cstheme="minorHAnsi"/>
          <w:b/>
        </w:rPr>
        <w:t>S</w:t>
      </w:r>
      <w:r w:rsidR="000E78EB" w:rsidRPr="00B96B5E">
        <w:rPr>
          <w:rFonts w:asciiTheme="minorHAnsi" w:eastAsia="Verdana" w:hAnsiTheme="minorHAnsi" w:cstheme="minorHAnsi"/>
          <w:b/>
        </w:rPr>
        <w:t xml:space="preserve">połeczne pod nazwą </w:t>
      </w:r>
      <w:r w:rsidR="000E78EB" w:rsidRPr="00B96B5E">
        <w:rPr>
          <w:rFonts w:asciiTheme="minorHAnsi" w:eastAsia="Verdana" w:hAnsiTheme="minorHAnsi" w:cstheme="minorHAnsi"/>
        </w:rPr>
        <w:t>………………………………… ………………………………………………………………………………………………………………………………</w:t>
      </w:r>
      <w:r w:rsidR="00B96B5E">
        <w:rPr>
          <w:rFonts w:asciiTheme="minorHAnsi" w:eastAsia="Verdana" w:hAnsiTheme="minorHAnsi" w:cstheme="minorHAnsi"/>
        </w:rPr>
        <w:t>…………..</w:t>
      </w:r>
      <w:r w:rsidR="000E78EB" w:rsidRPr="00B96B5E">
        <w:rPr>
          <w:rFonts w:asciiTheme="minorHAnsi" w:eastAsia="Verdana" w:hAnsiTheme="minorHAnsi" w:cstheme="minorHAnsi"/>
        </w:rPr>
        <w:t xml:space="preserve"> z siedzibą ……………………………………………………………………………………………………………………………………………</w:t>
      </w:r>
      <w:r w:rsidR="006D0108" w:rsidRPr="00B96B5E">
        <w:rPr>
          <w:rFonts w:asciiTheme="minorHAnsi" w:eastAsia="Verdana" w:hAnsiTheme="minorHAnsi" w:cstheme="minorHAnsi"/>
        </w:rPr>
        <w:t>..</w:t>
      </w:r>
    </w:p>
    <w:bookmarkEnd w:id="0"/>
    <w:p w14:paraId="4AE27D01" w14:textId="74DB91D8" w:rsidR="000E78EB" w:rsidRPr="00B96B5E" w:rsidRDefault="000E78EB" w:rsidP="006D0108">
      <w:pPr>
        <w:spacing w:before="120" w:after="120" w:line="360" w:lineRule="auto"/>
        <w:ind w:right="23"/>
        <w:jc w:val="both"/>
        <w:rPr>
          <w:rFonts w:asciiTheme="minorHAnsi" w:eastAsia="Verdana" w:hAnsiTheme="minorHAnsi" w:cstheme="minorHAnsi"/>
        </w:rPr>
      </w:pPr>
      <w:r w:rsidRPr="00B96B5E">
        <w:rPr>
          <w:rFonts w:asciiTheme="minorHAnsi" w:eastAsia="Verdana" w:hAnsiTheme="minorHAnsi" w:cstheme="minorHAnsi"/>
        </w:rPr>
        <w:t xml:space="preserve">na dzień………………………………………………osiągnęło obroty w wysokości ……………………………………………… </w:t>
      </w:r>
    </w:p>
    <w:p w14:paraId="6DE26108" w14:textId="77777777" w:rsidR="007C656A" w:rsidRPr="00B96B5E" w:rsidRDefault="007C656A" w:rsidP="00FD54E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0B16FA9" w14:textId="77777777" w:rsidR="00C401CF" w:rsidRPr="00B96B5E" w:rsidRDefault="00C401CF" w:rsidP="00FD54E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21574B2" w14:textId="77777777" w:rsidR="006D0108" w:rsidRPr="00B96B5E" w:rsidRDefault="006D0108" w:rsidP="00FD54E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C2AA363" w14:textId="77777777" w:rsidR="00DA3BD8" w:rsidRPr="00B96B5E" w:rsidRDefault="00DA3BD8" w:rsidP="00FD54E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ACAD4D3" w14:textId="77777777" w:rsidR="006D0108" w:rsidRPr="00B96B5E" w:rsidRDefault="006D0108" w:rsidP="00FD54EE">
      <w:pPr>
        <w:spacing w:after="0" w:line="240" w:lineRule="auto"/>
        <w:rPr>
          <w:rFonts w:asciiTheme="minorHAnsi" w:eastAsia="Times New Roman" w:hAnsiTheme="minorHAnsi" w:cstheme="minorHAnsi"/>
        </w:rPr>
      </w:pPr>
      <w:bookmarkStart w:id="1" w:name="_Hlk73010030"/>
    </w:p>
    <w:p w14:paraId="42535D8C" w14:textId="77777777" w:rsidR="00C401CF" w:rsidRPr="00B96B5E" w:rsidRDefault="00C401CF" w:rsidP="00C401CF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bookmarkStart w:id="2" w:name="_Hlk73010231"/>
    </w:p>
    <w:p w14:paraId="133894DC" w14:textId="71666F8C" w:rsidR="00C401CF" w:rsidRPr="00B96B5E" w:rsidRDefault="00C401CF" w:rsidP="00C401CF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B96B5E">
        <w:rPr>
          <w:rFonts w:asciiTheme="minorHAnsi" w:eastAsia="Times New Roman" w:hAnsiTheme="minorHAnsi" w:cstheme="minorHAnsi"/>
        </w:rPr>
        <w:t>……………………………………………</w:t>
      </w:r>
      <w:r w:rsidRPr="00B96B5E">
        <w:rPr>
          <w:rFonts w:asciiTheme="minorHAnsi" w:eastAsia="Times New Roman" w:hAnsiTheme="minorHAnsi" w:cstheme="minorHAnsi"/>
        </w:rPr>
        <w:tab/>
      </w:r>
      <w:r w:rsidRPr="00B96B5E">
        <w:rPr>
          <w:rFonts w:asciiTheme="minorHAnsi" w:eastAsia="Times New Roman" w:hAnsiTheme="minorHAnsi" w:cstheme="minorHAnsi"/>
        </w:rPr>
        <w:tab/>
      </w:r>
      <w:r w:rsidRPr="00B96B5E">
        <w:rPr>
          <w:rFonts w:asciiTheme="minorHAnsi" w:eastAsia="Times New Roman" w:hAnsiTheme="minorHAnsi" w:cstheme="minorHAnsi"/>
        </w:rPr>
        <w:tab/>
      </w:r>
      <w:r w:rsidRPr="00B96B5E">
        <w:rPr>
          <w:rFonts w:asciiTheme="minorHAnsi" w:eastAsia="Times New Roman" w:hAnsiTheme="minorHAnsi" w:cstheme="minorHAnsi"/>
        </w:rPr>
        <w:tab/>
        <w:t>………………………………………..</w:t>
      </w:r>
    </w:p>
    <w:p w14:paraId="7CB37CF5" w14:textId="77777777" w:rsidR="00C401CF" w:rsidRPr="00B96B5E" w:rsidRDefault="00C401CF" w:rsidP="00C401CF">
      <w:pPr>
        <w:tabs>
          <w:tab w:val="left" w:pos="4680"/>
        </w:tabs>
        <w:spacing w:after="0" w:line="240" w:lineRule="auto"/>
        <w:jc w:val="center"/>
        <w:rPr>
          <w:rFonts w:asciiTheme="minorHAnsi" w:eastAsia="Verdana" w:hAnsiTheme="minorHAnsi" w:cstheme="minorHAnsi"/>
        </w:rPr>
      </w:pPr>
    </w:p>
    <w:p w14:paraId="0CCDB652" w14:textId="18E0CC4B" w:rsidR="00C401CF" w:rsidRPr="00B96B5E" w:rsidRDefault="00B96B5E" w:rsidP="00B96B5E">
      <w:pPr>
        <w:tabs>
          <w:tab w:val="left" w:pos="4680"/>
        </w:tabs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>
        <w:rPr>
          <w:rFonts w:asciiTheme="minorHAnsi" w:eastAsia="Verdana" w:hAnsiTheme="minorHAnsi" w:cstheme="minorHAnsi"/>
          <w:sz w:val="18"/>
          <w:szCs w:val="18"/>
        </w:rPr>
        <w:t xml:space="preserve">                                 </w:t>
      </w:r>
      <w:r w:rsidR="005D1C2B" w:rsidRPr="00B96B5E">
        <w:rPr>
          <w:rFonts w:asciiTheme="minorHAnsi" w:eastAsia="Verdana" w:hAnsiTheme="minorHAnsi" w:cstheme="minorHAnsi"/>
          <w:sz w:val="18"/>
          <w:szCs w:val="18"/>
        </w:rPr>
        <w:t xml:space="preserve">  </w:t>
      </w:r>
      <w:r w:rsidR="00C401CF" w:rsidRPr="00B96B5E">
        <w:rPr>
          <w:rFonts w:asciiTheme="minorHAnsi" w:eastAsia="Verdana" w:hAnsiTheme="minorHAnsi" w:cstheme="minorHAnsi"/>
          <w:sz w:val="18"/>
          <w:szCs w:val="18"/>
        </w:rPr>
        <w:t>Miejscowość, data</w:t>
      </w:r>
      <w:r w:rsidRPr="00B96B5E">
        <w:rPr>
          <w:rFonts w:asciiTheme="minorHAnsi" w:eastAsia="Verdana" w:hAnsiTheme="minorHAnsi" w:cstheme="minorHAnsi"/>
          <w:sz w:val="18"/>
          <w:szCs w:val="18"/>
        </w:rPr>
        <w:t xml:space="preserve">                                                         </w:t>
      </w:r>
      <w:r>
        <w:rPr>
          <w:rFonts w:asciiTheme="minorHAnsi" w:eastAsia="Verdana" w:hAnsiTheme="minorHAnsi" w:cstheme="minorHAnsi"/>
          <w:sz w:val="18"/>
          <w:szCs w:val="18"/>
        </w:rPr>
        <w:t xml:space="preserve">             </w:t>
      </w:r>
      <w:r w:rsidR="00C401CF" w:rsidRPr="00B96B5E">
        <w:rPr>
          <w:rFonts w:asciiTheme="minorHAnsi" w:eastAsia="Verdana" w:hAnsiTheme="minorHAnsi" w:cstheme="minorHAnsi"/>
          <w:sz w:val="18"/>
          <w:szCs w:val="18"/>
        </w:rPr>
        <w:t>Czytelny podpis osoby</w:t>
      </w:r>
      <w:r>
        <w:rPr>
          <w:rFonts w:asciiTheme="minorHAnsi" w:eastAsia="Verdana" w:hAnsiTheme="minorHAnsi" w:cstheme="minorHAnsi"/>
          <w:sz w:val="18"/>
          <w:szCs w:val="18"/>
        </w:rPr>
        <w:t xml:space="preserve"> </w:t>
      </w:r>
      <w:r w:rsidR="00C401CF" w:rsidRPr="00B96B5E">
        <w:rPr>
          <w:rFonts w:asciiTheme="minorHAnsi" w:eastAsia="Verdana" w:hAnsiTheme="minorHAnsi" w:cstheme="minorHAnsi"/>
          <w:sz w:val="18"/>
          <w:szCs w:val="18"/>
        </w:rPr>
        <w:t>upoważnionej</w:t>
      </w:r>
    </w:p>
    <w:p w14:paraId="4AD8303F" w14:textId="3C9BCFAF" w:rsidR="00C401CF" w:rsidRPr="00B96B5E" w:rsidRDefault="005D1C2B" w:rsidP="00C401CF">
      <w:pPr>
        <w:spacing w:after="0" w:line="240" w:lineRule="auto"/>
        <w:ind w:left="5160"/>
        <w:jc w:val="center"/>
        <w:rPr>
          <w:rFonts w:asciiTheme="minorHAnsi" w:eastAsia="Verdana" w:hAnsiTheme="minorHAnsi" w:cstheme="minorHAnsi"/>
          <w:sz w:val="18"/>
          <w:szCs w:val="18"/>
        </w:rPr>
      </w:pPr>
      <w:r w:rsidRPr="00B96B5E">
        <w:rPr>
          <w:rFonts w:asciiTheme="minorHAnsi" w:eastAsia="Verdana" w:hAnsiTheme="minorHAnsi" w:cstheme="minorHAnsi"/>
          <w:sz w:val="18"/>
          <w:szCs w:val="18"/>
        </w:rPr>
        <w:t xml:space="preserve">  </w:t>
      </w:r>
      <w:r w:rsidR="00C401CF" w:rsidRPr="00B96B5E">
        <w:rPr>
          <w:rFonts w:asciiTheme="minorHAnsi" w:eastAsia="Verdana" w:hAnsiTheme="minorHAnsi" w:cstheme="minorHAnsi"/>
          <w:sz w:val="18"/>
          <w:szCs w:val="18"/>
        </w:rPr>
        <w:t>do reprezentacji podmiotu</w:t>
      </w:r>
    </w:p>
    <w:bookmarkEnd w:id="1"/>
    <w:bookmarkEnd w:id="2"/>
    <w:p w14:paraId="62BFAD29" w14:textId="77777777" w:rsidR="00C401CF" w:rsidRPr="00B96B5E" w:rsidRDefault="00C401CF" w:rsidP="00C401CF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</w:p>
    <w:p w14:paraId="6E62FAA6" w14:textId="77777777" w:rsidR="007C656A" w:rsidRPr="00B96B5E" w:rsidRDefault="007C656A" w:rsidP="008A0535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66369CB3" w14:textId="77777777" w:rsidR="007C656A" w:rsidRPr="00B96B5E" w:rsidRDefault="007C656A" w:rsidP="009349FE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</w:p>
    <w:p w14:paraId="58267C88" w14:textId="77777777" w:rsidR="007C656A" w:rsidRPr="00B96B5E" w:rsidRDefault="007C656A" w:rsidP="009349FE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</w:p>
    <w:sectPr w:rsidR="007C656A" w:rsidRPr="00B96B5E" w:rsidSect="009349FE">
      <w:headerReference w:type="default" r:id="rId8"/>
      <w:footerReference w:type="default" r:id="rId9"/>
      <w:pgSz w:w="11906" w:h="16838" w:code="9"/>
      <w:pgMar w:top="1418" w:right="1416" w:bottom="1418" w:left="156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59EF" w14:textId="77777777" w:rsidR="001E79D6" w:rsidRDefault="001E79D6" w:rsidP="00D47FC1">
      <w:pPr>
        <w:spacing w:after="0" w:line="240" w:lineRule="auto"/>
      </w:pPr>
      <w:r>
        <w:separator/>
      </w:r>
    </w:p>
  </w:endnote>
  <w:endnote w:type="continuationSeparator" w:id="0">
    <w:p w14:paraId="231C9338" w14:textId="77777777" w:rsidR="001E79D6" w:rsidRDefault="001E79D6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E25A" w14:textId="77777777" w:rsidR="000E78EB" w:rsidRDefault="000E78EB" w:rsidP="000E78EB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>
      <w:rPr>
        <w:rFonts w:ascii="Verdana" w:eastAsia="Times New Roman" w:hAnsi="Verdana"/>
        <w:sz w:val="16"/>
        <w:szCs w:val="16"/>
        <w:lang w:eastAsia="pl-PL"/>
      </w:rPr>
      <w:t>Caritas Archidiecezji Przemyskiej/ Podkarpacki Regionalny Ośrodek Wsparcia Ekonomii Społecznej</w:t>
    </w:r>
  </w:p>
  <w:p w14:paraId="6B7443F3" w14:textId="77777777" w:rsidR="000E78EB" w:rsidRDefault="000E78EB" w:rsidP="000E78EB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>
      <w:rPr>
        <w:rFonts w:ascii="Verdana" w:eastAsia="Times New Roman" w:hAnsi="Verdana"/>
        <w:sz w:val="16"/>
        <w:szCs w:val="16"/>
        <w:lang w:eastAsia="pl-PL"/>
      </w:rPr>
      <w:t>ul. Księdza Piotra Skargi 6, 37-700 Przemyśl</w:t>
    </w:r>
  </w:p>
  <w:p w14:paraId="665FB663" w14:textId="77777777" w:rsidR="000E78EB" w:rsidRPr="00B96B5E" w:rsidRDefault="000E78EB" w:rsidP="000E78EB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B96B5E">
      <w:rPr>
        <w:rFonts w:ascii="Verdana" w:eastAsia="Times New Roman" w:hAnsi="Verdana"/>
        <w:sz w:val="16"/>
        <w:szCs w:val="16"/>
        <w:lang w:eastAsia="pl-PL"/>
      </w:rPr>
      <w:t xml:space="preserve">tel. 16 642 77 22, fax: 16 676 90 61, e-mail: </w:t>
    </w:r>
    <w:hyperlink r:id="rId1" w:history="1">
      <w:r w:rsidRPr="00B96B5E">
        <w:rPr>
          <w:rStyle w:val="Hipercze"/>
          <w:rFonts w:ascii="Verdana" w:eastAsia="Times New Roman" w:hAnsi="Verdana"/>
          <w:sz w:val="16"/>
          <w:szCs w:val="16"/>
          <w:lang w:eastAsia="pl-PL"/>
        </w:rPr>
        <w:t>biuro@prowes.com.pl</w:t>
      </w:r>
    </w:hyperlink>
    <w:r w:rsidRPr="00B96B5E">
      <w:rPr>
        <w:rFonts w:ascii="Verdana" w:eastAsia="Times New Roman" w:hAnsi="Verdana"/>
        <w:sz w:val="16"/>
        <w:szCs w:val="16"/>
        <w:lang w:eastAsia="pl-PL"/>
      </w:rPr>
      <w:t xml:space="preserve">, </w:t>
    </w:r>
    <w:hyperlink r:id="rId2" w:history="1">
      <w:r w:rsidRPr="00B96B5E">
        <w:rPr>
          <w:rStyle w:val="Hipercze"/>
          <w:rFonts w:ascii="Verdana" w:eastAsia="Times New Roman" w:hAnsi="Verdana"/>
          <w:sz w:val="16"/>
          <w:szCs w:val="16"/>
          <w:lang w:eastAsia="pl-PL"/>
        </w:rPr>
        <w:t>www.projekt-nawigator.pl</w:t>
      </w:r>
    </w:hyperlink>
    <w:r w:rsidRPr="00B96B5E">
      <w:rPr>
        <w:rFonts w:ascii="Verdana" w:eastAsia="Times New Roman" w:hAnsi="Verdana"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F711" w14:textId="77777777" w:rsidR="001E79D6" w:rsidRDefault="001E79D6" w:rsidP="00D47FC1">
      <w:pPr>
        <w:spacing w:after="0" w:line="240" w:lineRule="auto"/>
      </w:pPr>
      <w:r>
        <w:separator/>
      </w:r>
    </w:p>
  </w:footnote>
  <w:footnote w:type="continuationSeparator" w:id="0">
    <w:p w14:paraId="6FB903A7" w14:textId="77777777" w:rsidR="001E79D6" w:rsidRDefault="001E79D6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BB73" w14:textId="77777777" w:rsidR="0099088D" w:rsidRDefault="00E546A1" w:rsidP="00B90AD4">
    <w:pPr>
      <w:pStyle w:val="Nagwek"/>
      <w:tabs>
        <w:tab w:val="clear" w:pos="9072"/>
        <w:tab w:val="left" w:pos="0"/>
      </w:tabs>
      <w:ind w:right="-2"/>
    </w:pPr>
    <w:r>
      <w:rPr>
        <w:noProof/>
        <w:lang w:eastAsia="pl-PL"/>
      </w:rPr>
      <w:drawing>
        <wp:inline distT="0" distB="0" distL="0" distR="0" wp14:anchorId="67BD26E2" wp14:editId="5E899A2B">
          <wp:extent cx="5667375" cy="660944"/>
          <wp:effectExtent l="0" t="0" r="0" b="6350"/>
          <wp:docPr id="9" name="Obraz 4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6759" cy="66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3991B97"/>
    <w:multiLevelType w:val="hybridMultilevel"/>
    <w:tmpl w:val="1C90165E"/>
    <w:lvl w:ilvl="0" w:tplc="A7CA890C">
      <w:start w:val="2003"/>
      <w:numFmt w:val="bullet"/>
      <w:lvlText w:val="·"/>
      <w:lvlJc w:val="left"/>
      <w:pPr>
        <w:ind w:left="1749" w:hanging="360"/>
      </w:pPr>
      <w:rPr>
        <w:rFonts w:ascii="Verdana" w:eastAsia="Verdan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4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486D"/>
    <w:multiLevelType w:val="hybridMultilevel"/>
    <w:tmpl w:val="8F22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337"/>
    <w:multiLevelType w:val="hybridMultilevel"/>
    <w:tmpl w:val="0CA44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F7"/>
    <w:rsid w:val="00036CE6"/>
    <w:rsid w:val="00050036"/>
    <w:rsid w:val="000665E3"/>
    <w:rsid w:val="0009360F"/>
    <w:rsid w:val="000E6A93"/>
    <w:rsid w:val="000E6BCA"/>
    <w:rsid w:val="000E78EB"/>
    <w:rsid w:val="00106449"/>
    <w:rsid w:val="00180E4F"/>
    <w:rsid w:val="0018150D"/>
    <w:rsid w:val="001957CD"/>
    <w:rsid w:val="001B7E82"/>
    <w:rsid w:val="001C1558"/>
    <w:rsid w:val="001E787D"/>
    <w:rsid w:val="001E79D6"/>
    <w:rsid w:val="001F76D9"/>
    <w:rsid w:val="00230DC7"/>
    <w:rsid w:val="00242D36"/>
    <w:rsid w:val="00253420"/>
    <w:rsid w:val="00256BA9"/>
    <w:rsid w:val="002842D6"/>
    <w:rsid w:val="002B28A8"/>
    <w:rsid w:val="002B30F7"/>
    <w:rsid w:val="002B3BBF"/>
    <w:rsid w:val="002C52F8"/>
    <w:rsid w:val="0032585C"/>
    <w:rsid w:val="003343E5"/>
    <w:rsid w:val="003B0EF1"/>
    <w:rsid w:val="003C2D9C"/>
    <w:rsid w:val="003D2A2F"/>
    <w:rsid w:val="00410657"/>
    <w:rsid w:val="00435D18"/>
    <w:rsid w:val="00437F80"/>
    <w:rsid w:val="0044452E"/>
    <w:rsid w:val="00444A8D"/>
    <w:rsid w:val="0049114F"/>
    <w:rsid w:val="00491C67"/>
    <w:rsid w:val="00496E8D"/>
    <w:rsid w:val="004A3BE4"/>
    <w:rsid w:val="004C30F2"/>
    <w:rsid w:val="004D50BA"/>
    <w:rsid w:val="004E6A61"/>
    <w:rsid w:val="00504E7F"/>
    <w:rsid w:val="00526927"/>
    <w:rsid w:val="005318B2"/>
    <w:rsid w:val="00574DD0"/>
    <w:rsid w:val="005C2395"/>
    <w:rsid w:val="005C4602"/>
    <w:rsid w:val="005C608C"/>
    <w:rsid w:val="005D1C2B"/>
    <w:rsid w:val="006066A1"/>
    <w:rsid w:val="00622A31"/>
    <w:rsid w:val="006326C9"/>
    <w:rsid w:val="006636D3"/>
    <w:rsid w:val="00670EA1"/>
    <w:rsid w:val="006710AA"/>
    <w:rsid w:val="006B31EB"/>
    <w:rsid w:val="006B6B0F"/>
    <w:rsid w:val="006D0108"/>
    <w:rsid w:val="006D1245"/>
    <w:rsid w:val="006E052C"/>
    <w:rsid w:val="007304D8"/>
    <w:rsid w:val="007409C9"/>
    <w:rsid w:val="00790122"/>
    <w:rsid w:val="007C1893"/>
    <w:rsid w:val="007C656A"/>
    <w:rsid w:val="007D4DC0"/>
    <w:rsid w:val="008108F5"/>
    <w:rsid w:val="00814C07"/>
    <w:rsid w:val="00867595"/>
    <w:rsid w:val="00874843"/>
    <w:rsid w:val="00890569"/>
    <w:rsid w:val="008A0535"/>
    <w:rsid w:val="008A0B65"/>
    <w:rsid w:val="008D5F79"/>
    <w:rsid w:val="00910D6C"/>
    <w:rsid w:val="00917F78"/>
    <w:rsid w:val="00923D51"/>
    <w:rsid w:val="009349FE"/>
    <w:rsid w:val="00936DAF"/>
    <w:rsid w:val="0099088D"/>
    <w:rsid w:val="00A5164F"/>
    <w:rsid w:val="00A83DA4"/>
    <w:rsid w:val="00AA0F2B"/>
    <w:rsid w:val="00AD61F7"/>
    <w:rsid w:val="00B267DE"/>
    <w:rsid w:val="00B83CB5"/>
    <w:rsid w:val="00B90AD4"/>
    <w:rsid w:val="00B96B5E"/>
    <w:rsid w:val="00BA2D5B"/>
    <w:rsid w:val="00BC51C2"/>
    <w:rsid w:val="00BE7012"/>
    <w:rsid w:val="00C131A0"/>
    <w:rsid w:val="00C401CF"/>
    <w:rsid w:val="00C9384D"/>
    <w:rsid w:val="00C9552E"/>
    <w:rsid w:val="00CD1A3A"/>
    <w:rsid w:val="00D1084B"/>
    <w:rsid w:val="00D24847"/>
    <w:rsid w:val="00D27BD1"/>
    <w:rsid w:val="00D4245D"/>
    <w:rsid w:val="00D47FC1"/>
    <w:rsid w:val="00D57DD2"/>
    <w:rsid w:val="00D62DB0"/>
    <w:rsid w:val="00DA3BD8"/>
    <w:rsid w:val="00DD55BD"/>
    <w:rsid w:val="00DE04F5"/>
    <w:rsid w:val="00DE416C"/>
    <w:rsid w:val="00DF5628"/>
    <w:rsid w:val="00E22F3B"/>
    <w:rsid w:val="00E41B37"/>
    <w:rsid w:val="00E430FF"/>
    <w:rsid w:val="00E546A1"/>
    <w:rsid w:val="00EA1DCA"/>
    <w:rsid w:val="00EB21CC"/>
    <w:rsid w:val="00EC72AC"/>
    <w:rsid w:val="00ED1F58"/>
    <w:rsid w:val="00ED3E62"/>
    <w:rsid w:val="00ED41B5"/>
    <w:rsid w:val="00F12EF7"/>
    <w:rsid w:val="00F2462E"/>
    <w:rsid w:val="00F30DA0"/>
    <w:rsid w:val="00F31636"/>
    <w:rsid w:val="00F7560A"/>
    <w:rsid w:val="00FC20AF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5294"/>
  <w15:docId w15:val="{13E3F1AB-A56E-43F6-8087-1BC5F2B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C1558"/>
    <w:rPr>
      <w:rFonts w:eastAsia="Times New Roman"/>
      <w:lang w:eastAsia="en-US"/>
    </w:rPr>
  </w:style>
  <w:style w:type="character" w:styleId="Odwoanieprzypisudolnego">
    <w:name w:val="footnote reference"/>
    <w:rsid w:val="001C1558"/>
    <w:rPr>
      <w:vertAlign w:val="superscript"/>
    </w:rPr>
  </w:style>
  <w:style w:type="paragraph" w:styleId="Mapadokumentu">
    <w:name w:val="Document Map"/>
    <w:basedOn w:val="Normalny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semiHidden/>
    <w:unhideWhenUsed/>
    <w:rsid w:val="000E7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kt-nawigator.pl" TargetMode="External"/><Relationship Id="rId1" Type="http://schemas.openxmlformats.org/officeDocument/2006/relationships/hyperlink" Target="mailto:biuro@prowe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3672-FD68-4449-84D8-FE31EF53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63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mtajchman</dc:creator>
  <cp:lastModifiedBy>Małgorzata Święch</cp:lastModifiedBy>
  <cp:revision>59</cp:revision>
  <cp:lastPrinted>2018-03-19T12:59:00Z</cp:lastPrinted>
  <dcterms:created xsi:type="dcterms:W3CDTF">2017-03-30T12:40:00Z</dcterms:created>
  <dcterms:modified xsi:type="dcterms:W3CDTF">2021-05-27T10:44:00Z</dcterms:modified>
</cp:coreProperties>
</file>