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2B0F5C4" w14:textId="63850443" w:rsidR="00CF63DF" w:rsidRPr="009961D8" w:rsidRDefault="00F810F8" w:rsidP="00454F67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 w:val="0"/>
          <w:i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7837C0" wp14:editId="59350748">
                <wp:simplePos x="0" y="0"/>
                <wp:positionH relativeFrom="column">
                  <wp:posOffset>-279400</wp:posOffset>
                </wp:positionH>
                <wp:positionV relativeFrom="paragraph">
                  <wp:posOffset>-114300</wp:posOffset>
                </wp:positionV>
                <wp:extent cx="6308725" cy="0"/>
                <wp:effectExtent l="11430" t="5080" r="13970" b="1397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6A71C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-9pt" to="474.7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"/>
            </w:pict>
          </mc:Fallback>
        </mc:AlternateContent>
      </w:r>
      <w:r w:rsidR="000672D5">
        <w:rPr>
          <w:rFonts w:ascii="Calibri" w:hAnsi="Calibri" w:cs="Calibri"/>
          <w:b w:val="0"/>
          <w:i w:val="0"/>
          <w:sz w:val="18"/>
        </w:rPr>
        <w:t>P</w:t>
      </w:r>
      <w:r w:rsidR="00CF63DF" w:rsidRPr="009961D8">
        <w:rPr>
          <w:rFonts w:ascii="Calibri" w:hAnsi="Calibri" w:cs="Calibri"/>
          <w:b w:val="0"/>
          <w:i w:val="0"/>
          <w:sz w:val="18"/>
        </w:rPr>
        <w:t xml:space="preserve">rojekt „Nawigator </w:t>
      </w:r>
      <w:r w:rsidR="00566D32">
        <w:rPr>
          <w:rFonts w:ascii="Calibri" w:hAnsi="Calibri" w:cs="Calibri"/>
          <w:b w:val="0"/>
          <w:i w:val="0"/>
          <w:sz w:val="18"/>
        </w:rPr>
        <w:t xml:space="preserve">II </w:t>
      </w:r>
      <w:r w:rsidR="00CF63DF" w:rsidRPr="009961D8">
        <w:rPr>
          <w:rFonts w:ascii="Calibri" w:hAnsi="Calibri" w:cs="Calibri"/>
          <w:b w:val="0"/>
          <w:i w:val="0"/>
          <w:sz w:val="18"/>
        </w:rPr>
        <w:t>–</w:t>
      </w:r>
      <w:r w:rsidR="00566D32">
        <w:rPr>
          <w:rFonts w:ascii="Calibri" w:hAnsi="Calibri" w:cs="Calibri"/>
          <w:b w:val="0"/>
          <w:i w:val="0"/>
          <w:sz w:val="18"/>
        </w:rPr>
        <w:t xml:space="preserve"> </w:t>
      </w:r>
      <w:r w:rsidR="00CF63DF" w:rsidRPr="009961D8">
        <w:rPr>
          <w:rFonts w:ascii="Calibri" w:hAnsi="Calibri" w:cs="Calibri"/>
          <w:b w:val="0"/>
          <w:i w:val="0"/>
          <w:sz w:val="18"/>
        </w:rPr>
        <w:t>program rozwoju ekonomii społecznej”</w:t>
      </w:r>
    </w:p>
    <w:p w14:paraId="59D123A3" w14:textId="77777777" w:rsidR="00CF63DF" w:rsidRPr="009961D8" w:rsidRDefault="00CF63DF" w:rsidP="00454F67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 w:val="0"/>
          <w:i w:val="0"/>
          <w:sz w:val="18"/>
        </w:rPr>
      </w:pPr>
      <w:r w:rsidRPr="009961D8">
        <w:rPr>
          <w:rFonts w:ascii="Calibri" w:hAnsi="Calibri" w:cs="Calibri"/>
          <w:b w:val="0"/>
          <w:i w:val="0"/>
          <w:sz w:val="18"/>
        </w:rPr>
        <w:t xml:space="preserve">współfinansowany ze środków Europejskiego Funduszu Społecznego </w:t>
      </w:r>
    </w:p>
    <w:p w14:paraId="47511057" w14:textId="77777777" w:rsidR="00CF63DF" w:rsidRPr="009961D8" w:rsidRDefault="00CF63DF" w:rsidP="00454F67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 w:val="0"/>
          <w:i w:val="0"/>
          <w:sz w:val="18"/>
        </w:rPr>
      </w:pPr>
      <w:r w:rsidRPr="009961D8">
        <w:rPr>
          <w:rFonts w:ascii="Calibri" w:hAnsi="Calibri" w:cs="Calibri"/>
          <w:b w:val="0"/>
          <w:i w:val="0"/>
          <w:sz w:val="18"/>
        </w:rPr>
        <w:t>realizowany w ramach Regionalnego Programu Operacyjnego Województwa Podkarpackiego na lata 2014-2020</w:t>
      </w:r>
    </w:p>
    <w:p w14:paraId="0BECA835" w14:textId="77777777" w:rsidR="00CF63DF" w:rsidRPr="009961D8" w:rsidRDefault="00CF63DF" w:rsidP="00454F67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 w:val="0"/>
          <w:i w:val="0"/>
          <w:sz w:val="18"/>
        </w:rPr>
      </w:pPr>
    </w:p>
    <w:p w14:paraId="10FDC17D" w14:textId="77777777" w:rsidR="00CF63DF" w:rsidRPr="009961D8" w:rsidRDefault="00CF63DF" w:rsidP="00454F67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 w:val="0"/>
          <w:i w:val="0"/>
          <w:iCs/>
          <w:sz w:val="18"/>
        </w:rPr>
      </w:pPr>
      <w:bookmarkStart w:id="1" w:name="_Toc424305775"/>
      <w:r w:rsidRPr="009961D8">
        <w:rPr>
          <w:rFonts w:ascii="Calibri" w:hAnsi="Calibri" w:cs="Calibri"/>
          <w:b w:val="0"/>
          <w:i w:val="0"/>
          <w:sz w:val="18"/>
        </w:rPr>
        <w:t xml:space="preserve">OŚ PRIORYTETOWA VIII. INTEGRACJA SPOŁECZNA </w:t>
      </w:r>
      <w:bookmarkEnd w:id="1"/>
    </w:p>
    <w:p w14:paraId="71F48FC8" w14:textId="77777777" w:rsidR="00CF63DF" w:rsidRPr="009961D8" w:rsidRDefault="00CF63DF" w:rsidP="00454F67">
      <w:pPr>
        <w:pStyle w:val="Nagwek3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 w:val="0"/>
          <w:sz w:val="18"/>
        </w:rPr>
      </w:pPr>
      <w:bookmarkStart w:id="2" w:name="_Toc424305778"/>
      <w:r w:rsidRPr="009961D8">
        <w:rPr>
          <w:rFonts w:ascii="Calibri" w:hAnsi="Calibri" w:cs="Calibri"/>
          <w:b w:val="0"/>
          <w:sz w:val="18"/>
        </w:rPr>
        <w:t>DZIAŁANIE 8.5 – WSPIERANIE ROZWOJU SEKTORA</w:t>
      </w:r>
      <w:r>
        <w:rPr>
          <w:rFonts w:ascii="Calibri" w:hAnsi="Calibri" w:cs="Calibri"/>
          <w:b w:val="0"/>
          <w:sz w:val="18"/>
        </w:rPr>
        <w:t xml:space="preserve"> </w:t>
      </w:r>
      <w:r w:rsidRPr="009961D8">
        <w:rPr>
          <w:rFonts w:ascii="Calibri" w:hAnsi="Calibri" w:cs="Calibri"/>
          <w:b w:val="0"/>
          <w:sz w:val="18"/>
        </w:rPr>
        <w:t xml:space="preserve">EKONOMII </w:t>
      </w:r>
      <w:bookmarkEnd w:id="2"/>
      <w:r w:rsidRPr="009961D8">
        <w:rPr>
          <w:rFonts w:ascii="Calibri" w:hAnsi="Calibri" w:cs="Calibri"/>
          <w:b w:val="0"/>
          <w:sz w:val="18"/>
        </w:rPr>
        <w:t>SPOŁECZNEJ W REGIONIE</w:t>
      </w:r>
    </w:p>
    <w:p w14:paraId="4E3CCE69" w14:textId="10C54A76" w:rsidR="00CF63DF" w:rsidRDefault="00CF63DF" w:rsidP="004277AE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353E771E" w14:textId="77777777" w:rsidR="008E0A02" w:rsidRDefault="00E60687" w:rsidP="00E60687">
      <w:pPr>
        <w:spacing w:after="0" w:line="240" w:lineRule="auto"/>
        <w:jc w:val="right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Załącznik nr 1 do Regulaminu</w:t>
      </w:r>
      <w:r w:rsidRPr="000F5023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0F5023">
        <w:rPr>
          <w:rFonts w:cs="Calibri"/>
          <w:b/>
          <w:sz w:val="20"/>
          <w:szCs w:val="20"/>
        </w:rPr>
        <w:t>zakupu</w:t>
      </w:r>
      <w:r w:rsidR="008E0A02">
        <w:rPr>
          <w:rFonts w:cs="Calibri"/>
          <w:b/>
          <w:sz w:val="20"/>
          <w:szCs w:val="20"/>
        </w:rPr>
        <w:t xml:space="preserve"> </w:t>
      </w:r>
    </w:p>
    <w:p w14:paraId="2908B6F6" w14:textId="4B2DC07E" w:rsidR="00E60687" w:rsidRDefault="00E60687" w:rsidP="00E60687">
      <w:pPr>
        <w:spacing w:after="0" w:line="240" w:lineRule="auto"/>
        <w:jc w:val="right"/>
        <w:rPr>
          <w:rFonts w:cs="Calibri"/>
          <w:b/>
          <w:sz w:val="20"/>
          <w:szCs w:val="20"/>
        </w:rPr>
      </w:pPr>
      <w:r w:rsidRPr="000F5023">
        <w:rPr>
          <w:rFonts w:cs="Calibri"/>
          <w:b/>
          <w:sz w:val="20"/>
          <w:szCs w:val="20"/>
        </w:rPr>
        <w:t xml:space="preserve">produktów i usług w podmiotach ekonomii </w:t>
      </w:r>
    </w:p>
    <w:p w14:paraId="1BC0522E" w14:textId="77777777" w:rsidR="008E0A02" w:rsidRDefault="00E60687" w:rsidP="008E0A02">
      <w:pPr>
        <w:spacing w:after="0" w:line="240" w:lineRule="auto"/>
        <w:jc w:val="right"/>
        <w:rPr>
          <w:b/>
          <w:sz w:val="20"/>
          <w:szCs w:val="20"/>
        </w:rPr>
      </w:pPr>
      <w:r w:rsidRPr="000F5023">
        <w:rPr>
          <w:rFonts w:cs="Calibri"/>
          <w:b/>
          <w:sz w:val="20"/>
          <w:szCs w:val="20"/>
        </w:rPr>
        <w:t xml:space="preserve">społecznej w związku z </w:t>
      </w:r>
      <w:r w:rsidR="008E0A02" w:rsidRPr="00885039">
        <w:rPr>
          <w:b/>
          <w:sz w:val="20"/>
          <w:szCs w:val="20"/>
        </w:rPr>
        <w:t>p</w:t>
      </w:r>
      <w:r w:rsidR="008E0A02">
        <w:rPr>
          <w:b/>
          <w:sz w:val="20"/>
          <w:szCs w:val="20"/>
        </w:rPr>
        <w:t xml:space="preserve">omocą dla obywateli Ukrainy </w:t>
      </w:r>
    </w:p>
    <w:p w14:paraId="622F04B6" w14:textId="22C286F6" w:rsidR="00E60687" w:rsidRDefault="008E0A02" w:rsidP="008E0A02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b/>
          <w:sz w:val="20"/>
          <w:szCs w:val="20"/>
        </w:rPr>
        <w:t xml:space="preserve">uciekających do Polski </w:t>
      </w:r>
      <w:r w:rsidRPr="008C248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w związku z atakiem Federacji Rosyjskiej na Ukrainę</w:t>
      </w:r>
    </w:p>
    <w:p w14:paraId="37C8B2B4" w14:textId="77777777" w:rsidR="008E0A02" w:rsidRDefault="008E0A02" w:rsidP="00CF1E2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E90C7BB" w14:textId="77777777" w:rsidR="00132B0F" w:rsidRDefault="00132B0F" w:rsidP="00CF1E22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334B25D4" w14:textId="77777777" w:rsidR="00132B0F" w:rsidRDefault="00132B0F" w:rsidP="00CF1E22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ABAADA9" w14:textId="386C8F78" w:rsidR="00074ECE" w:rsidRPr="00624BDD" w:rsidRDefault="00074ECE" w:rsidP="00CF1E2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24BDD">
        <w:rPr>
          <w:rFonts w:asciiTheme="minorHAnsi" w:hAnsiTheme="minorHAnsi" w:cstheme="minorHAnsi"/>
          <w:b/>
        </w:rPr>
        <w:t>Wniosek</w:t>
      </w:r>
    </w:p>
    <w:p w14:paraId="21CC31CF" w14:textId="77777777" w:rsidR="004D2037" w:rsidRPr="00624BDD" w:rsidRDefault="00074ECE" w:rsidP="004D2037">
      <w:pPr>
        <w:spacing w:after="0" w:line="240" w:lineRule="auto"/>
        <w:jc w:val="center"/>
        <w:rPr>
          <w:b/>
        </w:rPr>
      </w:pPr>
      <w:r w:rsidRPr="00624BDD">
        <w:rPr>
          <w:rFonts w:asciiTheme="minorHAnsi" w:hAnsiTheme="minorHAnsi" w:cstheme="minorHAnsi"/>
          <w:b/>
        </w:rPr>
        <w:t xml:space="preserve">o przyznanie środków finansowych na zakup produktów i usług w podmiotach ekonomii społecznej w związku z </w:t>
      </w:r>
      <w:r w:rsidR="004D2037" w:rsidRPr="00624BDD">
        <w:rPr>
          <w:rFonts w:asciiTheme="minorHAnsi" w:hAnsiTheme="minorHAnsi" w:cstheme="minorHAnsi"/>
          <w:b/>
        </w:rPr>
        <w:t xml:space="preserve">pomocą dla obywateli Ukrainy </w:t>
      </w:r>
      <w:r w:rsidR="004D2037" w:rsidRPr="00624BDD">
        <w:rPr>
          <w:b/>
        </w:rPr>
        <w:t xml:space="preserve">uciekających do Polski </w:t>
      </w:r>
    </w:p>
    <w:p w14:paraId="7ED53CA1" w14:textId="1F628670" w:rsidR="004D2037" w:rsidRPr="00624BDD" w:rsidRDefault="004D2037" w:rsidP="004D203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24BDD">
        <w:rPr>
          <w:rFonts w:asciiTheme="minorHAnsi" w:hAnsiTheme="minorHAnsi" w:cstheme="minorHAnsi"/>
          <w:b/>
          <w:bCs/>
          <w:lang w:eastAsia="pl-PL"/>
        </w:rPr>
        <w:t>w związku z atakiem Federacji Rosyjskiej na Ukrainę</w:t>
      </w:r>
    </w:p>
    <w:p w14:paraId="16A521E3" w14:textId="5583F648" w:rsidR="00074ECE" w:rsidRDefault="00074ECE" w:rsidP="00CF1E2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967B49B" w14:textId="5C332BFB" w:rsidR="00B1623A" w:rsidRDefault="00B1623A" w:rsidP="00CF1E2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BDD5A71" w14:textId="3FCC36A4" w:rsidR="003F466F" w:rsidRPr="003F466F" w:rsidRDefault="003F466F" w:rsidP="003F466F">
      <w:pPr>
        <w:spacing w:after="0"/>
        <w:jc w:val="center"/>
        <w:rPr>
          <w:rFonts w:eastAsia="Times New Roman" w:cs="Calibri"/>
          <w:b/>
          <w:lang w:eastAsia="pl-PL"/>
        </w:rPr>
      </w:pPr>
      <w:r w:rsidRPr="003F466F">
        <w:rPr>
          <w:rFonts w:cs="Calibri"/>
          <w:b/>
          <w:bCs/>
          <w:lang w:eastAsia="pl-PL"/>
        </w:rPr>
        <w:t xml:space="preserve">WYPEŁNIA </w:t>
      </w:r>
      <w:r>
        <w:rPr>
          <w:rFonts w:cs="Calibri"/>
          <w:b/>
          <w:bCs/>
          <w:lang w:eastAsia="pl-PL"/>
        </w:rPr>
        <w:t>PODKARPACKI REGIONALNY OŚRODEK WSPARCIA EKONOMII SPOŁECZNEJ</w:t>
      </w:r>
    </w:p>
    <w:tbl>
      <w:tblPr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5812"/>
      </w:tblGrid>
      <w:tr w:rsidR="00074204" w:rsidRPr="00904C42" w14:paraId="1E3D17E0" w14:textId="77777777" w:rsidTr="00440856">
        <w:trPr>
          <w:trHeight w:val="647"/>
          <w:jc w:val="center"/>
        </w:trPr>
        <w:tc>
          <w:tcPr>
            <w:tcW w:w="3961" w:type="dxa"/>
            <w:shd w:val="clear" w:color="auto" w:fill="F2F2F2"/>
            <w:vAlign w:val="center"/>
          </w:tcPr>
          <w:p w14:paraId="120E0BF7" w14:textId="4601CE50" w:rsidR="00074204" w:rsidRPr="00904C42" w:rsidRDefault="00074204" w:rsidP="00FF3258">
            <w:pPr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904C42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Numer </w:t>
            </w: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wniosku</w:t>
            </w:r>
          </w:p>
        </w:tc>
        <w:tc>
          <w:tcPr>
            <w:tcW w:w="5812" w:type="dxa"/>
            <w:shd w:val="clear" w:color="auto" w:fill="F2F2F2"/>
            <w:vAlign w:val="center"/>
          </w:tcPr>
          <w:p w14:paraId="3FEDBB74" w14:textId="77777777" w:rsidR="00074204" w:rsidRPr="00904C42" w:rsidRDefault="00074204" w:rsidP="00FF325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74204" w:rsidRPr="00904C42" w14:paraId="1ED046CD" w14:textId="77777777" w:rsidTr="00440856">
        <w:trPr>
          <w:trHeight w:val="725"/>
          <w:jc w:val="center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8C9B1D6" w14:textId="69CD1FD0" w:rsidR="00074204" w:rsidRPr="00904C42" w:rsidRDefault="00074204" w:rsidP="00FF3258">
            <w:pPr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904C42">
              <w:rPr>
                <w:rFonts w:cs="Calibri"/>
                <w:b/>
                <w:bCs/>
                <w:sz w:val="18"/>
                <w:szCs w:val="18"/>
                <w:lang w:eastAsia="pl-PL"/>
              </w:rPr>
              <w:t>Data zło</w:t>
            </w:r>
            <w:r w:rsidRPr="00904C42">
              <w:rPr>
                <w:rFonts w:cs="Calibri"/>
                <w:b/>
                <w:sz w:val="18"/>
                <w:szCs w:val="18"/>
                <w:lang w:eastAsia="pl-PL"/>
              </w:rPr>
              <w:t>ż</w:t>
            </w:r>
            <w:r w:rsidRPr="00904C42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enia </w:t>
            </w: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wniosku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CB820D4" w14:textId="77777777" w:rsidR="00074204" w:rsidRPr="00904C42" w:rsidRDefault="00074204" w:rsidP="00FF325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17DC1C87" w14:textId="723F2F92" w:rsidR="002519EB" w:rsidRDefault="002519EB" w:rsidP="00CF1E2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4869120" w14:textId="786F156C" w:rsidR="002519EB" w:rsidRPr="00CF1E22" w:rsidRDefault="003F466F" w:rsidP="00CF1E2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F466F">
        <w:rPr>
          <w:rFonts w:cs="Calibri"/>
          <w:b/>
          <w:bCs/>
          <w:lang w:eastAsia="pl-PL"/>
        </w:rPr>
        <w:t xml:space="preserve">WYPEŁNIA </w:t>
      </w:r>
      <w:r>
        <w:rPr>
          <w:rFonts w:cs="Calibri"/>
          <w:b/>
          <w:bCs/>
          <w:lang w:eastAsia="pl-PL"/>
        </w:rPr>
        <w:t>WNIOSKODAWCA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2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581"/>
      </w:tblGrid>
      <w:tr w:rsidR="00074ECE" w:rsidRPr="00CF1E22" w14:paraId="68B8D597" w14:textId="77777777" w:rsidTr="00D5246D">
        <w:trPr>
          <w:trHeight w:val="759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11ADBF" w14:textId="41A07E58" w:rsidR="00074ECE" w:rsidRPr="00CF1E22" w:rsidRDefault="00074ECE" w:rsidP="00CF1E22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9"/>
                <w:szCs w:val="19"/>
                <w:lang w:eastAsia="pl-PL"/>
              </w:rPr>
            </w:pPr>
            <w:r w:rsidRPr="00CF1E22">
              <w:rPr>
                <w:rFonts w:asciiTheme="minorHAnsi" w:eastAsia="Times New Roman" w:hAnsiTheme="minorHAnsi" w:cstheme="minorHAnsi"/>
                <w:sz w:val="19"/>
                <w:szCs w:val="19"/>
                <w:lang w:eastAsia="pl-PL"/>
              </w:rPr>
              <w:t>Pełna nazwa PES</w:t>
            </w:r>
            <w:r w:rsidR="004D2037">
              <w:rPr>
                <w:rFonts w:asciiTheme="minorHAnsi" w:eastAsia="Times New Roman" w:hAnsiTheme="minorHAnsi" w:cstheme="minorHAnsi"/>
                <w:sz w:val="19"/>
                <w:szCs w:val="19"/>
                <w:lang w:eastAsia="pl-PL"/>
              </w:rPr>
              <w:t xml:space="preserve"> </w:t>
            </w:r>
            <w:r w:rsidR="00B1623A">
              <w:rPr>
                <w:rFonts w:asciiTheme="minorHAnsi" w:eastAsia="Times New Roman" w:hAnsiTheme="minorHAnsi" w:cstheme="minorHAnsi"/>
                <w:sz w:val="19"/>
                <w:szCs w:val="19"/>
                <w:lang w:eastAsia="pl-PL"/>
              </w:rPr>
              <w:t>s</w:t>
            </w:r>
            <w:r w:rsidRPr="00CF1E22">
              <w:rPr>
                <w:rFonts w:asciiTheme="minorHAnsi" w:eastAsia="Times New Roman" w:hAnsiTheme="minorHAnsi" w:cstheme="minorHAnsi"/>
                <w:sz w:val="19"/>
                <w:szCs w:val="19"/>
                <w:lang w:eastAsia="pl-PL"/>
              </w:rPr>
              <w:t>kładające</w:t>
            </w:r>
            <w:r w:rsidR="00CF1E22">
              <w:rPr>
                <w:rFonts w:asciiTheme="minorHAnsi" w:eastAsia="Times New Roman" w:hAnsiTheme="minorHAnsi" w:cstheme="minorHAnsi"/>
                <w:sz w:val="19"/>
                <w:szCs w:val="19"/>
                <w:lang w:eastAsia="pl-PL"/>
              </w:rPr>
              <w:t>go</w:t>
            </w:r>
            <w:r w:rsidRPr="00CF1E22">
              <w:rPr>
                <w:rFonts w:asciiTheme="minorHAnsi" w:eastAsia="Times New Roman" w:hAnsiTheme="minorHAnsi" w:cstheme="minorHAnsi"/>
                <w:sz w:val="19"/>
                <w:szCs w:val="19"/>
                <w:lang w:eastAsia="pl-PL"/>
              </w:rPr>
              <w:t xml:space="preserve"> wniosek</w:t>
            </w:r>
          </w:p>
        </w:tc>
        <w:tc>
          <w:tcPr>
            <w:tcW w:w="66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35FA3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4ECE" w:rsidRPr="00CF1E22" w14:paraId="73ED276A" w14:textId="77777777" w:rsidTr="00D5246D">
        <w:trPr>
          <w:trHeight w:hRule="exact" w:val="397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E6F8D8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1E2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3B07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5D19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74F5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8BA1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9B45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829A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344C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2617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426F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5C64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4ECE" w:rsidRPr="00CF1E22" w14:paraId="698925FF" w14:textId="77777777" w:rsidTr="00D5246D">
        <w:trPr>
          <w:trHeight w:hRule="exact" w:val="397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0E0B76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1E2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6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94BE" w14:textId="77777777" w:rsidR="00074ECE" w:rsidRPr="00CF1E22" w:rsidRDefault="00074ECE" w:rsidP="00D52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ECE" w:rsidRPr="00CF1E22" w14:paraId="3C5C08C4" w14:textId="77777777" w:rsidTr="00D5246D">
        <w:trPr>
          <w:trHeight w:hRule="exact" w:val="1057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8393E8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1E22">
              <w:rPr>
                <w:rFonts w:asciiTheme="minorHAnsi" w:hAnsiTheme="minorHAnsi" w:cstheme="minorHAnsi"/>
                <w:sz w:val="20"/>
                <w:szCs w:val="20"/>
              </w:rPr>
              <w:t>Imiona i nazwiska osób upoważnionych do reprezentowania podmiotu</w:t>
            </w:r>
          </w:p>
        </w:tc>
        <w:tc>
          <w:tcPr>
            <w:tcW w:w="6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172D" w14:textId="77777777" w:rsidR="00074ECE" w:rsidRPr="00CF1E22" w:rsidRDefault="00074ECE" w:rsidP="00D52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C924DD" w14:textId="06BAA6D1" w:rsidR="00074ECE" w:rsidRDefault="00074ECE" w:rsidP="00074EC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7"/>
        <w:gridCol w:w="2101"/>
        <w:gridCol w:w="2739"/>
        <w:gridCol w:w="470"/>
        <w:gridCol w:w="1391"/>
        <w:gridCol w:w="1965"/>
      </w:tblGrid>
      <w:tr w:rsidR="00074ECE" w:rsidRPr="00CF1E22" w14:paraId="32BE9D80" w14:textId="77777777" w:rsidTr="00D5246D">
        <w:trPr>
          <w:trHeight w:hRule="exact" w:val="397"/>
          <w:jc w:val="center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0C980E13" w14:textId="4F97A937" w:rsidR="00074ECE" w:rsidRPr="00CF1E22" w:rsidRDefault="00074ECE" w:rsidP="00D5246D">
            <w:pPr>
              <w:snapToGrid w:val="0"/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F1E2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DANE KONTAKTOWE </w:t>
            </w:r>
            <w:r w:rsidRPr="00CF1E2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PES </w:t>
            </w:r>
            <w:r w:rsidR="00B162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SKŁADAJĄCEGO WNIOSEK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60B5EF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1E2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7328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74ECE" w:rsidRPr="00CF1E22" w14:paraId="1DBE9C09" w14:textId="77777777" w:rsidTr="00D5246D">
        <w:trPr>
          <w:trHeight w:hRule="exact" w:val="397"/>
          <w:jc w:val="center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F46A" w14:textId="77777777" w:rsidR="00074ECE" w:rsidRPr="00CF1E22" w:rsidRDefault="00074ECE" w:rsidP="00D524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297A32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1E2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BB63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74ECE" w:rsidRPr="00CF1E22" w14:paraId="41C48E8A" w14:textId="77777777" w:rsidTr="00D5246D">
        <w:trPr>
          <w:trHeight w:hRule="exact" w:val="397"/>
          <w:jc w:val="center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BB4B" w14:textId="77777777" w:rsidR="00074ECE" w:rsidRPr="00CF1E22" w:rsidRDefault="00074ECE" w:rsidP="00D524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4204A8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1E2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AE1E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59B64D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1E2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760D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1E2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</w:t>
            </w:r>
          </w:p>
        </w:tc>
      </w:tr>
      <w:tr w:rsidR="00074ECE" w:rsidRPr="00CF1E22" w14:paraId="6F1BF68A" w14:textId="77777777" w:rsidTr="00D5246D">
        <w:trPr>
          <w:trHeight w:hRule="exact" w:val="396"/>
          <w:jc w:val="center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185B" w14:textId="77777777" w:rsidR="00074ECE" w:rsidRPr="00CF1E22" w:rsidRDefault="00074ECE" w:rsidP="00D524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BC14D5" w14:textId="77777777" w:rsidR="00074ECE" w:rsidRPr="00CF1E22" w:rsidRDefault="00074ECE" w:rsidP="00D5246D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1E2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Poczta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E494" w14:textId="77777777" w:rsidR="00074ECE" w:rsidRPr="00CF1E22" w:rsidRDefault="00074ECE" w:rsidP="00D5246D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88DA41" w14:textId="77777777" w:rsidR="00074ECE" w:rsidRPr="00CF1E22" w:rsidRDefault="00074ECE" w:rsidP="00D5246D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1E2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DD4E" w14:textId="77777777" w:rsidR="00074ECE" w:rsidRPr="00CF1E22" w:rsidRDefault="00074ECE" w:rsidP="00D5246D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74ECE" w:rsidRPr="00CF1E22" w14:paraId="21ED7DFD" w14:textId="77777777" w:rsidTr="00D5246D">
        <w:trPr>
          <w:trHeight w:hRule="exact" w:val="397"/>
          <w:jc w:val="center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F9FB" w14:textId="77777777" w:rsidR="00074ECE" w:rsidRPr="00CF1E22" w:rsidRDefault="00074ECE" w:rsidP="00D524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FBD0BF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1E2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Obszar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8422EC" w14:textId="77777777" w:rsidR="00074ECE" w:rsidRPr="00CF1E22" w:rsidRDefault="00074ECE" w:rsidP="00074EC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1E2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miejski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BB62" w14:textId="77777777" w:rsidR="00074ECE" w:rsidRPr="00CF1E22" w:rsidRDefault="00074ECE" w:rsidP="00074EC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1E2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wiejski</w:t>
            </w:r>
          </w:p>
        </w:tc>
      </w:tr>
      <w:tr w:rsidR="00074ECE" w:rsidRPr="00CF1E22" w14:paraId="209426B6" w14:textId="77777777" w:rsidTr="00D5246D">
        <w:trPr>
          <w:trHeight w:hRule="exact" w:val="397"/>
          <w:jc w:val="center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0F27" w14:textId="77777777" w:rsidR="00074ECE" w:rsidRPr="00CF1E22" w:rsidRDefault="00074ECE" w:rsidP="00D524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DD2682" w14:textId="77777777" w:rsidR="00074ECE" w:rsidRPr="00CF1E22" w:rsidRDefault="00074ECE" w:rsidP="00D5246D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1E2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1B0CD1" w14:textId="487C8EF3" w:rsidR="00074ECE" w:rsidRPr="00CF1E22" w:rsidRDefault="00CF1E22" w:rsidP="00D5246D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PODKARPACKIE</w:t>
            </w:r>
            <w:r w:rsidR="00B1623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(subregion IV)</w:t>
            </w:r>
          </w:p>
          <w:p w14:paraId="27C75B42" w14:textId="77777777" w:rsidR="00074ECE" w:rsidRPr="00CF1E22" w:rsidRDefault="00074ECE" w:rsidP="00D5246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2604C8B2" w14:textId="77777777" w:rsidR="00074ECE" w:rsidRPr="00CF1E22" w:rsidRDefault="00074ECE" w:rsidP="00D5246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38E84D92" w14:textId="77777777" w:rsidR="00B1623A" w:rsidRPr="00B66217" w:rsidRDefault="00B1623A" w:rsidP="00B1623A">
      <w:pPr>
        <w:pStyle w:val="Akapitzlist"/>
        <w:ind w:left="284"/>
        <w:rPr>
          <w:rFonts w:ascii="Arial" w:hAnsi="Arial" w:cs="Arial"/>
        </w:rPr>
      </w:pPr>
    </w:p>
    <w:p w14:paraId="71520B72" w14:textId="77777777" w:rsidR="00624BDD" w:rsidRDefault="00624BDD" w:rsidP="00B1623A">
      <w:pPr>
        <w:pStyle w:val="Akapitzlist"/>
        <w:ind w:left="284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81801BE" w14:textId="77777777" w:rsidR="00624BDD" w:rsidRDefault="00624BDD" w:rsidP="00B1623A">
      <w:pPr>
        <w:pStyle w:val="Akapitzlist"/>
        <w:ind w:left="284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C07C0DF" w14:textId="77777777" w:rsidR="00624BDD" w:rsidRDefault="00624BDD" w:rsidP="00B1623A">
      <w:pPr>
        <w:pStyle w:val="Akapitzlist"/>
        <w:ind w:left="284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AC3A6C6" w14:textId="5D2221B0" w:rsidR="00B1623A" w:rsidRPr="003F466F" w:rsidRDefault="00B1623A" w:rsidP="00B1623A">
      <w:pPr>
        <w:pStyle w:val="Akapitzlist"/>
        <w:ind w:left="284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466F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OŚWIADCZENIE WNIOSKODAWCY</w:t>
      </w:r>
    </w:p>
    <w:p w14:paraId="6EFC786B" w14:textId="4C6BC2F3" w:rsidR="003F466F" w:rsidRDefault="003F466F" w:rsidP="003F466F">
      <w:pPr>
        <w:spacing w:after="40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5D740D50" w14:textId="0B23EA0F" w:rsidR="003F466F" w:rsidRPr="003F466F" w:rsidRDefault="003F466F" w:rsidP="003F466F">
      <w:pPr>
        <w:numPr>
          <w:ilvl w:val="0"/>
          <w:numId w:val="10"/>
        </w:numPr>
        <w:ind w:left="567" w:hanging="567"/>
      </w:pPr>
      <w:r>
        <w:t>Status organizacji:</w:t>
      </w:r>
      <w:r>
        <w:tab/>
        <w:t>□ PS</w:t>
      </w:r>
      <w:r>
        <w:tab/>
      </w:r>
      <w:r>
        <w:tab/>
        <w:t>□ PES</w:t>
      </w:r>
    </w:p>
    <w:p w14:paraId="452127BE" w14:textId="326376AE" w:rsidR="00E60687" w:rsidRDefault="00E60687" w:rsidP="00E60687">
      <w:pPr>
        <w:numPr>
          <w:ilvl w:val="0"/>
          <w:numId w:val="10"/>
        </w:numPr>
        <w:spacing w:after="0"/>
        <w:ind w:left="567" w:hanging="567"/>
        <w:jc w:val="both"/>
      </w:pPr>
      <w:r>
        <w:t xml:space="preserve">Czy Podmiot otrzymał wsparcie w ramach </w:t>
      </w:r>
      <w:r w:rsidRPr="00E1679A">
        <w:t xml:space="preserve">instrumentów wsparcia przewidzianych </w:t>
      </w:r>
      <w:r>
        <w:br/>
      </w:r>
      <w:r w:rsidRPr="00E1679A">
        <w:t xml:space="preserve">w </w:t>
      </w:r>
      <w:r w:rsidR="005340D3" w:rsidRPr="003B43B1">
        <w:rPr>
          <w:i/>
          <w:iCs/>
        </w:rPr>
        <w:t xml:space="preserve">Ustawie </w:t>
      </w:r>
      <w:r w:rsidR="005340D3" w:rsidRPr="003B43B1">
        <w:rPr>
          <w:rFonts w:asciiTheme="minorHAnsi" w:hAnsiTheme="minorHAnsi"/>
          <w:i/>
          <w:iCs/>
        </w:rPr>
        <w:t>z dnia 12 marca 2022 r. o pomocy obywatelom Ukrainy w związku z konfliktem zbrojnym na terytorium tego państwa</w:t>
      </w:r>
      <w:r w:rsidRPr="00E1679A">
        <w:t>.</w:t>
      </w:r>
    </w:p>
    <w:p w14:paraId="2CCCC9ED" w14:textId="77777777" w:rsidR="005340D3" w:rsidRDefault="005340D3" w:rsidP="005340D3">
      <w:pPr>
        <w:spacing w:after="0"/>
        <w:ind w:left="567"/>
        <w:jc w:val="both"/>
      </w:pPr>
    </w:p>
    <w:p w14:paraId="23FE6F41" w14:textId="77777777" w:rsidR="00E60687" w:rsidRDefault="00E60687" w:rsidP="00E60687">
      <w:pPr>
        <w:spacing w:after="0"/>
        <w:ind w:left="567"/>
        <w:jc w:val="both"/>
      </w:pPr>
      <w:r w:rsidRPr="00E1679A">
        <w:tab/>
        <w:t>□ TAK</w:t>
      </w:r>
      <w:r>
        <w:t xml:space="preserve"> (proszę wskazać poniżej jakie wsparcie zostało udzielone)</w:t>
      </w:r>
      <w:r w:rsidRPr="00E1679A">
        <w:tab/>
      </w:r>
      <w:r w:rsidRPr="00E1679A">
        <w:tab/>
        <w:t>□ NIE</w:t>
      </w:r>
    </w:p>
    <w:p w14:paraId="72FED22C" w14:textId="77777777" w:rsidR="00E60687" w:rsidRDefault="00E60687" w:rsidP="00E60687">
      <w:pPr>
        <w:spacing w:after="0"/>
        <w:ind w:left="567"/>
        <w:jc w:val="both"/>
      </w:pPr>
    </w:p>
    <w:p w14:paraId="34D1DFB7" w14:textId="77777777" w:rsidR="00E60687" w:rsidRPr="00E1679A" w:rsidRDefault="00E60687" w:rsidP="00E60687">
      <w:pPr>
        <w:spacing w:after="0"/>
        <w:ind w:left="567"/>
        <w:jc w:val="both"/>
        <w:rPr>
          <w:u w:val="single"/>
        </w:rPr>
      </w:pPr>
      <w:r w:rsidRPr="00E1679A">
        <w:rPr>
          <w:u w:val="single"/>
        </w:rPr>
        <w:t>Jeśli Tak proszę wskazać jakie wsparcie otrzymał Podmiot:</w:t>
      </w:r>
    </w:p>
    <w:p w14:paraId="3A19C330" w14:textId="72804186" w:rsidR="00E60687" w:rsidRDefault="00E60687" w:rsidP="00E60687">
      <w:pPr>
        <w:spacing w:after="0"/>
        <w:ind w:left="56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8D1091" w14:textId="77777777" w:rsidR="00B1623A" w:rsidRPr="008672A1" w:rsidRDefault="00B1623A" w:rsidP="00B1623A">
      <w:pPr>
        <w:pStyle w:val="Akapitzlist"/>
        <w:ind w:left="284"/>
        <w:jc w:val="both"/>
        <w:rPr>
          <w:rFonts w:asciiTheme="minorHAnsi" w:hAnsiTheme="minorHAnsi" w:cstheme="minorHAnsi"/>
          <w:color w:val="000000" w:themeColor="text1"/>
        </w:rPr>
      </w:pPr>
    </w:p>
    <w:p w14:paraId="5F5FAEC1" w14:textId="230FF9ED" w:rsidR="00946844" w:rsidRDefault="008672A1" w:rsidP="00946844">
      <w:pPr>
        <w:pStyle w:val="Akapitzlist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672A1">
        <w:rPr>
          <w:rFonts w:asciiTheme="minorHAnsi" w:hAnsiTheme="minorHAnsi" w:cstheme="minorHAnsi"/>
          <w:sz w:val="22"/>
          <w:szCs w:val="22"/>
        </w:rPr>
        <w:t xml:space="preserve">Jakie produkty lub usługi związane z </w:t>
      </w:r>
      <w:r w:rsidR="009E5348">
        <w:rPr>
          <w:rFonts w:asciiTheme="minorHAnsi" w:hAnsiTheme="minorHAnsi" w:cstheme="minorHAnsi"/>
          <w:sz w:val="22"/>
          <w:szCs w:val="22"/>
        </w:rPr>
        <w:t xml:space="preserve">pomocą obywatelom Ukrainy </w:t>
      </w:r>
      <w:r w:rsidRPr="008672A1">
        <w:rPr>
          <w:rFonts w:asciiTheme="minorHAnsi" w:hAnsiTheme="minorHAnsi" w:cstheme="minorHAnsi"/>
          <w:sz w:val="22"/>
          <w:szCs w:val="22"/>
        </w:rPr>
        <w:t xml:space="preserve">może zrealizować </w:t>
      </w:r>
      <w:r>
        <w:rPr>
          <w:rFonts w:asciiTheme="minorHAnsi" w:hAnsiTheme="minorHAnsi" w:cstheme="minorHAnsi"/>
          <w:sz w:val="22"/>
          <w:szCs w:val="22"/>
        </w:rPr>
        <w:t>PES/PS</w:t>
      </w:r>
      <w:r w:rsidRPr="008672A1">
        <w:rPr>
          <w:rFonts w:asciiTheme="minorHAnsi" w:hAnsiTheme="minorHAnsi" w:cstheme="minorHAnsi"/>
          <w:sz w:val="22"/>
          <w:szCs w:val="22"/>
        </w:rPr>
        <w:t xml:space="preserve"> na zamówienie </w:t>
      </w:r>
      <w:r>
        <w:rPr>
          <w:rFonts w:asciiTheme="minorHAnsi" w:hAnsiTheme="minorHAnsi" w:cstheme="minorHAnsi"/>
          <w:sz w:val="22"/>
          <w:szCs w:val="22"/>
        </w:rPr>
        <w:t>PR</w:t>
      </w:r>
      <w:r w:rsidRPr="008672A1">
        <w:rPr>
          <w:rFonts w:asciiTheme="minorHAnsi" w:hAnsiTheme="minorHAnsi" w:cstheme="minorHAnsi"/>
          <w:sz w:val="22"/>
          <w:szCs w:val="22"/>
        </w:rPr>
        <w:t>OWES:</w:t>
      </w:r>
    </w:p>
    <w:p w14:paraId="36F3C96C" w14:textId="77777777" w:rsidR="00946844" w:rsidRPr="00946844" w:rsidRDefault="00946844" w:rsidP="00946844">
      <w:pPr>
        <w:jc w:val="both"/>
        <w:rPr>
          <w:rFonts w:asciiTheme="minorHAnsi" w:hAnsiTheme="minorHAnsi" w:cstheme="minorHAnsi"/>
        </w:rPr>
      </w:pPr>
    </w:p>
    <w:p w14:paraId="17BA3BC8" w14:textId="5AB4A661" w:rsidR="00946844" w:rsidRPr="00946844" w:rsidRDefault="00946844" w:rsidP="00946844">
      <w:pPr>
        <w:ind w:left="56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21A53D" w14:textId="1EE944DF" w:rsidR="00132B0F" w:rsidRPr="00132B0F" w:rsidRDefault="008672A1" w:rsidP="00132B0F">
      <w:pPr>
        <w:pStyle w:val="Akapitzlist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32B0F">
        <w:rPr>
          <w:rFonts w:asciiTheme="minorHAnsi" w:hAnsiTheme="minorHAnsi" w:cstheme="minorHAnsi"/>
          <w:sz w:val="22"/>
          <w:szCs w:val="22"/>
        </w:rPr>
        <w:t>Parametry techniczne usług/produktów możliwe do zrealizowania przez Wnioskodawcę</w:t>
      </w:r>
      <w:r w:rsidR="007C2D35" w:rsidRPr="00132B0F">
        <w:rPr>
          <w:rFonts w:asciiTheme="minorHAnsi" w:hAnsiTheme="minorHAnsi" w:cstheme="minorHAnsi"/>
          <w:sz w:val="22"/>
          <w:szCs w:val="22"/>
        </w:rPr>
        <w:t xml:space="preserve">, </w:t>
      </w:r>
      <w:r w:rsidRPr="00132B0F">
        <w:rPr>
          <w:rFonts w:asciiTheme="minorHAnsi" w:hAnsiTheme="minorHAnsi" w:cstheme="minorHAnsi"/>
          <w:sz w:val="22"/>
          <w:szCs w:val="22"/>
        </w:rPr>
        <w:t xml:space="preserve">określone na podstawie analizy potrzeb potencjalnych odbiorców usług/produktu, które zgłaszają zapotrzebowanie związane </w:t>
      </w:r>
      <w:r w:rsidR="00132B0F" w:rsidRPr="00132B0F">
        <w:rPr>
          <w:rFonts w:asciiTheme="minorHAnsi" w:hAnsiTheme="minorHAnsi" w:cstheme="minorHAnsi"/>
          <w:sz w:val="22"/>
          <w:szCs w:val="22"/>
        </w:rPr>
        <w:t xml:space="preserve">z pomocą dla obywateli Ukrainy uciekających do Polski </w:t>
      </w:r>
      <w:r w:rsidR="00132B0F" w:rsidRPr="00132B0F">
        <w:rPr>
          <w:rFonts w:asciiTheme="minorHAnsi" w:hAnsiTheme="minorHAnsi" w:cstheme="minorHAnsi"/>
          <w:bCs/>
          <w:sz w:val="22"/>
          <w:szCs w:val="22"/>
          <w:lang w:eastAsia="pl-PL"/>
        </w:rPr>
        <w:t>w związku z atakiem Federacji Rosyjskiej na Ukrainę</w:t>
      </w:r>
    </w:p>
    <w:p w14:paraId="7929A94F" w14:textId="183A02EC" w:rsidR="007C2D35" w:rsidRPr="00132B0F" w:rsidRDefault="007C2D35" w:rsidP="00132B0F">
      <w:pPr>
        <w:pStyle w:val="Akapitzlist"/>
        <w:ind w:left="567" w:hanging="567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682"/>
        <w:gridCol w:w="2721"/>
        <w:gridCol w:w="3544"/>
        <w:gridCol w:w="1559"/>
        <w:gridCol w:w="1418"/>
      </w:tblGrid>
      <w:tr w:rsidR="008672A1" w:rsidRPr="00132B0F" w14:paraId="460E34DD" w14:textId="77777777" w:rsidTr="008672A1">
        <w:trPr>
          <w:trHeight w:val="758"/>
        </w:trPr>
        <w:tc>
          <w:tcPr>
            <w:tcW w:w="682" w:type="dxa"/>
            <w:shd w:val="clear" w:color="auto" w:fill="F2F2F2" w:themeFill="background1" w:themeFillShade="F2"/>
          </w:tcPr>
          <w:p w14:paraId="5651620C" w14:textId="77777777" w:rsidR="008672A1" w:rsidRPr="00132B0F" w:rsidRDefault="008672A1" w:rsidP="008672A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132B0F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721" w:type="dxa"/>
            <w:shd w:val="clear" w:color="auto" w:fill="F2F2F2" w:themeFill="background1" w:themeFillShade="F2"/>
          </w:tcPr>
          <w:p w14:paraId="0B2B399C" w14:textId="77777777" w:rsidR="008672A1" w:rsidRPr="00132B0F" w:rsidRDefault="008672A1" w:rsidP="008672A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132B0F">
              <w:rPr>
                <w:rFonts w:asciiTheme="minorHAnsi" w:hAnsiTheme="minorHAnsi" w:cstheme="minorHAnsi"/>
              </w:rPr>
              <w:t>Rodzaj produktu/usługi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144DC195" w14:textId="2FBB4129" w:rsidR="008672A1" w:rsidRPr="00132B0F" w:rsidRDefault="008672A1" w:rsidP="008672A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132B0F">
              <w:rPr>
                <w:rFonts w:asciiTheme="minorHAnsi" w:hAnsiTheme="minorHAnsi" w:cstheme="minorHAnsi"/>
              </w:rPr>
              <w:t>Parametry techniczne usługi/produktu (np. rodzaj posiłku, specyfikacja usługi)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608358B" w14:textId="43A0E3B1" w:rsidR="008672A1" w:rsidRPr="00132B0F" w:rsidRDefault="008672A1" w:rsidP="008672A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132B0F">
              <w:rPr>
                <w:rFonts w:asciiTheme="minorHAnsi" w:hAnsiTheme="minorHAnsi" w:cstheme="minorHAnsi"/>
              </w:rPr>
              <w:t>Cena jednostkowa netto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3FAC2C2" w14:textId="78FA5C1B" w:rsidR="008672A1" w:rsidRPr="00132B0F" w:rsidRDefault="008672A1" w:rsidP="008672A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132B0F">
              <w:rPr>
                <w:rFonts w:asciiTheme="minorHAnsi" w:hAnsiTheme="minorHAnsi" w:cstheme="minorHAnsi"/>
              </w:rPr>
              <w:t>Cena jednostkowa brutto</w:t>
            </w:r>
          </w:p>
        </w:tc>
      </w:tr>
      <w:tr w:rsidR="008672A1" w:rsidRPr="00132B0F" w14:paraId="18F27037" w14:textId="77777777" w:rsidTr="008672A1">
        <w:trPr>
          <w:trHeight w:val="373"/>
        </w:trPr>
        <w:tc>
          <w:tcPr>
            <w:tcW w:w="682" w:type="dxa"/>
            <w:shd w:val="clear" w:color="auto" w:fill="F2F2F2" w:themeFill="background1" w:themeFillShade="F2"/>
          </w:tcPr>
          <w:p w14:paraId="2A0ED874" w14:textId="77777777" w:rsidR="008672A1" w:rsidRPr="00132B0F" w:rsidRDefault="008672A1" w:rsidP="00FF3258">
            <w:pPr>
              <w:pStyle w:val="Akapitzlist"/>
              <w:numPr>
                <w:ilvl w:val="0"/>
                <w:numId w:val="7"/>
              </w:num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21" w:type="dxa"/>
          </w:tcPr>
          <w:p w14:paraId="6C6A4E11" w14:textId="77777777" w:rsidR="008672A1" w:rsidRPr="00132B0F" w:rsidRDefault="008672A1" w:rsidP="00FF3258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  <w:p w14:paraId="4541C1DC" w14:textId="77777777" w:rsidR="00946844" w:rsidRPr="00132B0F" w:rsidRDefault="00946844" w:rsidP="00FF3258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  <w:p w14:paraId="513545E4" w14:textId="77777777" w:rsidR="00946844" w:rsidRPr="00132B0F" w:rsidRDefault="00946844" w:rsidP="00FF3258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  <w:p w14:paraId="1692AFA3" w14:textId="77777777" w:rsidR="00946844" w:rsidRPr="00132B0F" w:rsidRDefault="00946844" w:rsidP="00FF3258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1468BD5C" w14:textId="77777777" w:rsidR="008672A1" w:rsidRPr="00132B0F" w:rsidRDefault="008672A1" w:rsidP="00FF3258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1352E4B" w14:textId="77777777" w:rsidR="008672A1" w:rsidRPr="00132B0F" w:rsidRDefault="008672A1" w:rsidP="00FF3258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03DABBE" w14:textId="77777777" w:rsidR="008672A1" w:rsidRPr="00132B0F" w:rsidRDefault="008672A1" w:rsidP="00FF3258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672A1" w:rsidRPr="00132B0F" w14:paraId="480C336E" w14:textId="77777777" w:rsidTr="008672A1">
        <w:trPr>
          <w:trHeight w:val="373"/>
        </w:trPr>
        <w:tc>
          <w:tcPr>
            <w:tcW w:w="682" w:type="dxa"/>
            <w:shd w:val="clear" w:color="auto" w:fill="F2F2F2" w:themeFill="background1" w:themeFillShade="F2"/>
          </w:tcPr>
          <w:p w14:paraId="27C7BFCE" w14:textId="77777777" w:rsidR="008672A1" w:rsidRPr="00132B0F" w:rsidRDefault="008672A1" w:rsidP="00FF3258">
            <w:pPr>
              <w:pStyle w:val="Akapitzlist"/>
              <w:numPr>
                <w:ilvl w:val="0"/>
                <w:numId w:val="7"/>
              </w:num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21" w:type="dxa"/>
          </w:tcPr>
          <w:p w14:paraId="06B6ED1E" w14:textId="77777777" w:rsidR="008672A1" w:rsidRPr="00132B0F" w:rsidRDefault="008672A1" w:rsidP="00FF3258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  <w:p w14:paraId="32B3435C" w14:textId="77777777" w:rsidR="00946844" w:rsidRPr="00132B0F" w:rsidRDefault="00946844" w:rsidP="00FF3258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  <w:p w14:paraId="03C7142C" w14:textId="77777777" w:rsidR="00946844" w:rsidRPr="00132B0F" w:rsidRDefault="00946844" w:rsidP="00FF3258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  <w:p w14:paraId="351602CD" w14:textId="77777777" w:rsidR="00946844" w:rsidRPr="00132B0F" w:rsidRDefault="00946844" w:rsidP="00FF3258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28763875" w14:textId="77777777" w:rsidR="008672A1" w:rsidRPr="00132B0F" w:rsidRDefault="008672A1" w:rsidP="00FF3258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A60AD01" w14:textId="77777777" w:rsidR="008672A1" w:rsidRPr="00132B0F" w:rsidRDefault="008672A1" w:rsidP="00FF3258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9D9EAA9" w14:textId="77777777" w:rsidR="008672A1" w:rsidRPr="00132B0F" w:rsidRDefault="008672A1" w:rsidP="00FF3258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7ECE7396" w14:textId="77777777" w:rsidR="00946844" w:rsidRPr="00132B0F" w:rsidRDefault="00946844" w:rsidP="00074ECE">
      <w:pPr>
        <w:spacing w:after="0"/>
        <w:rPr>
          <w:rFonts w:asciiTheme="minorHAnsi" w:hAnsiTheme="minorHAnsi" w:cstheme="minorHAnsi"/>
        </w:rPr>
      </w:pPr>
    </w:p>
    <w:p w14:paraId="075D9562" w14:textId="77777777" w:rsidR="00946844" w:rsidRPr="00132B0F" w:rsidRDefault="00946844" w:rsidP="00074ECE">
      <w:pPr>
        <w:spacing w:after="0"/>
        <w:rPr>
          <w:rFonts w:asciiTheme="minorHAnsi" w:hAnsiTheme="minorHAnsi" w:cstheme="minorHAnsi"/>
        </w:rPr>
      </w:pPr>
    </w:p>
    <w:p w14:paraId="2C388953" w14:textId="77777777" w:rsidR="00946844" w:rsidRPr="00132B0F" w:rsidRDefault="00946844" w:rsidP="00074ECE">
      <w:pPr>
        <w:spacing w:after="0"/>
        <w:rPr>
          <w:rFonts w:asciiTheme="minorHAnsi" w:hAnsiTheme="minorHAnsi" w:cstheme="minorHAnsi"/>
        </w:rPr>
      </w:pPr>
    </w:p>
    <w:p w14:paraId="5DE3F8EC" w14:textId="77777777" w:rsidR="00946844" w:rsidRPr="00132B0F" w:rsidRDefault="00946844" w:rsidP="00074ECE">
      <w:pPr>
        <w:spacing w:after="0"/>
        <w:rPr>
          <w:rFonts w:asciiTheme="minorHAnsi" w:hAnsiTheme="minorHAnsi" w:cstheme="minorHAnsi"/>
        </w:rPr>
      </w:pPr>
    </w:p>
    <w:p w14:paraId="23F3DD8A" w14:textId="77777777" w:rsidR="00074ECE" w:rsidRPr="00132B0F" w:rsidRDefault="00074ECE" w:rsidP="00074ECE">
      <w:pPr>
        <w:pStyle w:val="Akapitzlist"/>
        <w:ind w:left="2832"/>
        <w:jc w:val="right"/>
        <w:rPr>
          <w:rFonts w:asciiTheme="minorHAnsi" w:hAnsiTheme="minorHAnsi" w:cstheme="minorHAnsi"/>
        </w:rPr>
      </w:pPr>
      <w:r w:rsidRPr="00132B0F">
        <w:rPr>
          <w:rFonts w:asciiTheme="minorHAnsi" w:hAnsiTheme="minorHAnsi" w:cstheme="minorHAnsi"/>
        </w:rPr>
        <w:t>…………………………………………………………………………………..</w:t>
      </w:r>
    </w:p>
    <w:p w14:paraId="487B0F47" w14:textId="77777777" w:rsidR="00B1623A" w:rsidRPr="00B45E1A" w:rsidRDefault="00074ECE" w:rsidP="00074ECE">
      <w:pPr>
        <w:pStyle w:val="Akapitzlist"/>
        <w:ind w:left="2832"/>
        <w:jc w:val="right"/>
        <w:rPr>
          <w:rFonts w:asciiTheme="minorHAnsi" w:hAnsiTheme="minorHAnsi" w:cstheme="minorHAnsi"/>
          <w:i/>
          <w:iCs/>
        </w:rPr>
      </w:pPr>
      <w:r w:rsidRPr="00132B0F">
        <w:rPr>
          <w:rFonts w:asciiTheme="minorHAnsi" w:hAnsiTheme="minorHAnsi" w:cstheme="minorHAnsi"/>
          <w:i/>
          <w:iCs/>
        </w:rPr>
        <w:t xml:space="preserve">  Data</w:t>
      </w:r>
      <w:r w:rsidR="00B1623A" w:rsidRPr="00132B0F">
        <w:rPr>
          <w:rFonts w:asciiTheme="minorHAnsi" w:hAnsiTheme="minorHAnsi" w:cstheme="minorHAnsi"/>
          <w:i/>
          <w:iCs/>
        </w:rPr>
        <w:t xml:space="preserve">, </w:t>
      </w:r>
      <w:r w:rsidRPr="00132B0F">
        <w:rPr>
          <w:rFonts w:asciiTheme="minorHAnsi" w:hAnsiTheme="minorHAnsi" w:cstheme="minorHAnsi"/>
          <w:i/>
          <w:iCs/>
        </w:rPr>
        <w:t xml:space="preserve">podpis </w:t>
      </w:r>
      <w:r w:rsidR="00B1623A" w:rsidRPr="00132B0F">
        <w:rPr>
          <w:rFonts w:asciiTheme="minorHAnsi" w:hAnsiTheme="minorHAnsi" w:cstheme="minorHAnsi"/>
          <w:i/>
          <w:iCs/>
        </w:rPr>
        <w:t xml:space="preserve">i pieczątka </w:t>
      </w:r>
      <w:r w:rsidRPr="00132B0F">
        <w:rPr>
          <w:rFonts w:asciiTheme="minorHAnsi" w:hAnsiTheme="minorHAnsi" w:cstheme="minorHAnsi"/>
          <w:i/>
          <w:iCs/>
        </w:rPr>
        <w:t>osoby/osób</w:t>
      </w:r>
      <w:r w:rsidRPr="00B45E1A">
        <w:rPr>
          <w:rFonts w:asciiTheme="minorHAnsi" w:hAnsiTheme="minorHAnsi" w:cstheme="minorHAnsi"/>
          <w:i/>
          <w:iCs/>
        </w:rPr>
        <w:t xml:space="preserve"> </w:t>
      </w:r>
    </w:p>
    <w:p w14:paraId="5D86BBB1" w14:textId="29915BCA" w:rsidR="00074ECE" w:rsidRPr="00B45E1A" w:rsidRDefault="00074ECE" w:rsidP="00074ECE">
      <w:pPr>
        <w:pStyle w:val="Akapitzlist"/>
        <w:ind w:left="2832"/>
        <w:jc w:val="right"/>
        <w:rPr>
          <w:rFonts w:asciiTheme="minorHAnsi" w:hAnsiTheme="minorHAnsi" w:cstheme="minorHAnsi"/>
          <w:i/>
          <w:iCs/>
        </w:rPr>
      </w:pPr>
      <w:r w:rsidRPr="00B45E1A">
        <w:rPr>
          <w:rFonts w:asciiTheme="minorHAnsi" w:hAnsiTheme="minorHAnsi" w:cstheme="minorHAnsi"/>
          <w:i/>
          <w:iCs/>
        </w:rPr>
        <w:t>uprawnionej/-ych do reprezentowania Wnioskodawcy</w:t>
      </w:r>
    </w:p>
    <w:p w14:paraId="14DB56DC" w14:textId="77777777" w:rsidR="00074ECE" w:rsidRPr="00B45E1A" w:rsidRDefault="00074ECE" w:rsidP="00074ECE">
      <w:pPr>
        <w:pStyle w:val="Akapitzlist"/>
        <w:ind w:left="2832"/>
        <w:jc w:val="right"/>
        <w:rPr>
          <w:rFonts w:asciiTheme="minorHAnsi" w:hAnsiTheme="minorHAnsi" w:cstheme="minorHAnsi"/>
        </w:rPr>
      </w:pPr>
    </w:p>
    <w:p w14:paraId="3DA3DEE1" w14:textId="77777777" w:rsidR="00074ECE" w:rsidRPr="00B45E1A" w:rsidRDefault="00074ECE" w:rsidP="00074ECE">
      <w:pPr>
        <w:pStyle w:val="Akapitzlist"/>
        <w:ind w:left="2832"/>
        <w:jc w:val="right"/>
        <w:rPr>
          <w:rFonts w:ascii="Arial" w:hAnsi="Arial" w:cs="Arial"/>
          <w:highlight w:val="green"/>
        </w:rPr>
      </w:pPr>
    </w:p>
    <w:p w14:paraId="178C5503" w14:textId="07C338E6" w:rsidR="008672A1" w:rsidRPr="00B45E1A" w:rsidRDefault="008672A1" w:rsidP="008672A1">
      <w:pPr>
        <w:spacing w:after="0"/>
        <w:jc w:val="both"/>
        <w:rPr>
          <w:b/>
        </w:rPr>
      </w:pPr>
      <w:r w:rsidRPr="00B45E1A">
        <w:rPr>
          <w:b/>
        </w:rPr>
        <w:t xml:space="preserve">Oświadczenia: </w:t>
      </w:r>
    </w:p>
    <w:p w14:paraId="676A8221" w14:textId="77777777" w:rsidR="007C2D35" w:rsidRPr="00B45E1A" w:rsidRDefault="007C2D35" w:rsidP="008672A1">
      <w:pPr>
        <w:spacing w:after="0"/>
        <w:jc w:val="both"/>
        <w:rPr>
          <w:b/>
        </w:rPr>
      </w:pPr>
    </w:p>
    <w:p w14:paraId="7DA61400" w14:textId="44CEFBCB" w:rsidR="008672A1" w:rsidRPr="00B45E1A" w:rsidRDefault="008672A1" w:rsidP="008672A1">
      <w:pPr>
        <w:numPr>
          <w:ilvl w:val="0"/>
          <w:numId w:val="12"/>
        </w:numPr>
        <w:spacing w:after="0" w:line="240" w:lineRule="auto"/>
        <w:ind w:left="425" w:hanging="283"/>
        <w:jc w:val="both"/>
      </w:pPr>
      <w:r w:rsidRPr="00B45E1A">
        <w:t>Oświadczam, że ubiegamy/nie ubiegamy się</w:t>
      </w:r>
      <w:r w:rsidRPr="00B45E1A">
        <w:rPr>
          <w:vertAlign w:val="superscript"/>
        </w:rPr>
        <w:footnoteReference w:id="1"/>
      </w:r>
      <w:r w:rsidRPr="00B45E1A">
        <w:t xml:space="preserve"> o inne wsparcie ze środków Unii Europejskiej i/lub innych środków publicznych</w:t>
      </w:r>
      <w:r w:rsidR="003B43B1" w:rsidRPr="00B45E1A">
        <w:t xml:space="preserve">. </w:t>
      </w:r>
      <w:r w:rsidRPr="00B45E1A">
        <w:t>W przypadku ubiegania</w:t>
      </w:r>
      <w:r w:rsidR="007C2D35" w:rsidRPr="00B45E1A">
        <w:t xml:space="preserve"> się o takie wsparcie,</w:t>
      </w:r>
      <w:r w:rsidRPr="00B45E1A">
        <w:t xml:space="preserve"> proszę w</w:t>
      </w:r>
      <w:r w:rsidR="007C2D35" w:rsidRPr="00B45E1A">
        <w:t>s</w:t>
      </w:r>
      <w:r w:rsidRPr="00B45E1A">
        <w:t xml:space="preserve">kazać </w:t>
      </w:r>
      <w:r w:rsidR="007C2D35" w:rsidRPr="00B45E1A">
        <w:t xml:space="preserve">rodzaj </w:t>
      </w:r>
      <w:r w:rsidRPr="00B45E1A">
        <w:t>środk</w:t>
      </w:r>
      <w:r w:rsidR="007C2D35" w:rsidRPr="00B45E1A">
        <w:t>ów, na które</w:t>
      </w:r>
      <w:r w:rsidRPr="00B45E1A">
        <w:t xml:space="preserve"> zostały złożone wnioski: </w:t>
      </w:r>
    </w:p>
    <w:p w14:paraId="675A41E1" w14:textId="62CA58F2" w:rsidR="008672A1" w:rsidRPr="00B45E1A" w:rsidRDefault="008672A1" w:rsidP="008672A1">
      <w:pPr>
        <w:spacing w:before="240"/>
        <w:ind w:left="425"/>
        <w:jc w:val="both"/>
      </w:pPr>
      <w:r w:rsidRPr="00B45E1A">
        <w:t>………………………………………………………………………</w:t>
      </w:r>
      <w:r w:rsidR="007C2D35" w:rsidRPr="00B45E1A">
        <w:t>………………………………………………….</w:t>
      </w:r>
      <w:r w:rsidRPr="00B45E1A">
        <w:t>.…………………………</w:t>
      </w:r>
    </w:p>
    <w:p w14:paraId="37128674" w14:textId="44EA3A62" w:rsidR="003B43B1" w:rsidRPr="00B45E1A" w:rsidRDefault="008672A1" w:rsidP="006D7D28">
      <w:pPr>
        <w:numPr>
          <w:ilvl w:val="0"/>
          <w:numId w:val="12"/>
        </w:numPr>
        <w:spacing w:after="0" w:line="240" w:lineRule="auto"/>
        <w:ind w:left="425" w:hanging="283"/>
        <w:jc w:val="both"/>
      </w:pPr>
      <w:r w:rsidRPr="00B45E1A">
        <w:t>Oświadczam, że zadania</w:t>
      </w:r>
      <w:r w:rsidR="003B43B1" w:rsidRPr="00B45E1A">
        <w:t xml:space="preserve"> wskazane w niniejszym wniosku</w:t>
      </w:r>
      <w:r w:rsidRPr="00B45E1A">
        <w:t xml:space="preserve"> nie są współfinansowane z innych środków publicznych</w:t>
      </w:r>
      <w:r w:rsidR="003B43B1" w:rsidRPr="00B45E1A">
        <w:t xml:space="preserve">, w tym ze środków wskazanych w </w:t>
      </w:r>
      <w:r w:rsidR="003B43B1" w:rsidRPr="00B45E1A">
        <w:rPr>
          <w:i/>
          <w:iCs/>
        </w:rPr>
        <w:t xml:space="preserve">Ustawie </w:t>
      </w:r>
      <w:r w:rsidR="003B43B1" w:rsidRPr="00B45E1A">
        <w:rPr>
          <w:rFonts w:asciiTheme="minorHAnsi" w:hAnsiTheme="minorHAnsi"/>
          <w:i/>
          <w:iCs/>
        </w:rPr>
        <w:t>z dnia 12 marca 2022 r. o pomocy obywatelom Ukrainy w związku z konfliktem zbrojnym na terytorium tego państwa</w:t>
      </w:r>
      <w:r w:rsidR="003B43B1" w:rsidRPr="00B45E1A">
        <w:rPr>
          <w:rFonts w:asciiTheme="minorHAnsi" w:hAnsiTheme="minorHAnsi"/>
        </w:rPr>
        <w:t>.</w:t>
      </w:r>
    </w:p>
    <w:p w14:paraId="6ADD5F77" w14:textId="77777777" w:rsidR="007C2D35" w:rsidRPr="00B45E1A" w:rsidRDefault="007C2D35" w:rsidP="007C2D35">
      <w:pPr>
        <w:spacing w:after="0" w:line="240" w:lineRule="auto"/>
        <w:ind w:left="425"/>
        <w:jc w:val="both"/>
      </w:pPr>
    </w:p>
    <w:p w14:paraId="2C53AB18" w14:textId="49A44866" w:rsidR="008672A1" w:rsidRPr="00B45E1A" w:rsidRDefault="008672A1" w:rsidP="008672A1">
      <w:pPr>
        <w:numPr>
          <w:ilvl w:val="0"/>
          <w:numId w:val="12"/>
        </w:numPr>
        <w:spacing w:after="0" w:line="240" w:lineRule="auto"/>
        <w:ind w:left="425" w:hanging="283"/>
        <w:jc w:val="both"/>
      </w:pPr>
      <w:r w:rsidRPr="00B45E1A">
        <w:t>Oświadczam ze świadomością, iż zeznanie nieprawdy lub zatajenie prawdy – w wyniku składanego oświadczenia – zgodnie z art. 233 Kodeksu karnego podlega karze pozbawienia wolności do lat 3.</w:t>
      </w:r>
    </w:p>
    <w:p w14:paraId="3E7A47BF" w14:textId="77777777" w:rsidR="007C2D35" w:rsidRPr="00B45E1A" w:rsidRDefault="007C2D35" w:rsidP="007C2D35">
      <w:pPr>
        <w:spacing w:after="0" w:line="240" w:lineRule="auto"/>
        <w:jc w:val="both"/>
      </w:pPr>
    </w:p>
    <w:p w14:paraId="20D77A55" w14:textId="5AC9928F" w:rsidR="008672A1" w:rsidRPr="00150016" w:rsidRDefault="008672A1" w:rsidP="003B43B1">
      <w:pPr>
        <w:numPr>
          <w:ilvl w:val="0"/>
          <w:numId w:val="12"/>
        </w:numPr>
        <w:spacing w:after="0" w:line="240" w:lineRule="auto"/>
        <w:ind w:left="425" w:hanging="283"/>
        <w:jc w:val="both"/>
      </w:pPr>
      <w:r w:rsidRPr="00B45E1A">
        <w:t>Oświadczam, że zapoznałem/am się i akceptuję Regulamin zakupu produktów i usług w podmiotach ekonomii społecznej</w:t>
      </w:r>
      <w:r w:rsidR="003B43B1" w:rsidRPr="00B45E1A">
        <w:t xml:space="preserve"> </w:t>
      </w:r>
      <w:r w:rsidR="003B43B1" w:rsidRPr="00B45E1A">
        <w:rPr>
          <w:rFonts w:asciiTheme="minorHAnsi" w:hAnsiTheme="minorHAnsi" w:cstheme="minorHAnsi"/>
          <w:color w:val="000000" w:themeColor="text1"/>
        </w:rPr>
        <w:t xml:space="preserve">w związku z pomocą </w:t>
      </w:r>
      <w:r w:rsidR="003B43B1" w:rsidRPr="00B45E1A">
        <w:rPr>
          <w:rFonts w:asciiTheme="minorHAnsi" w:hAnsiTheme="minorHAnsi" w:cstheme="minorHAnsi"/>
          <w:lang w:eastAsia="pl-PL"/>
        </w:rPr>
        <w:t>dla obywateli Ukrainy uciekających do Polski w związku z atakiem Federacji Rosyjskiej na Ukrainę.</w:t>
      </w:r>
    </w:p>
    <w:p w14:paraId="43AB522A" w14:textId="77777777" w:rsidR="00150016" w:rsidRDefault="00150016" w:rsidP="00150016">
      <w:pPr>
        <w:pStyle w:val="Akapitzlist"/>
      </w:pPr>
    </w:p>
    <w:p w14:paraId="7D8A74AF" w14:textId="77777777" w:rsidR="00150016" w:rsidRDefault="00150016" w:rsidP="00150016">
      <w:pPr>
        <w:spacing w:after="0" w:line="240" w:lineRule="auto"/>
        <w:jc w:val="both"/>
      </w:pPr>
    </w:p>
    <w:p w14:paraId="1E7BE103" w14:textId="77777777" w:rsidR="00150016" w:rsidRDefault="00150016" w:rsidP="00150016">
      <w:pPr>
        <w:spacing w:after="0" w:line="240" w:lineRule="auto"/>
        <w:jc w:val="both"/>
      </w:pPr>
    </w:p>
    <w:p w14:paraId="1173FC12" w14:textId="77777777" w:rsidR="00150016" w:rsidRDefault="00150016" w:rsidP="00150016">
      <w:pPr>
        <w:spacing w:after="0" w:line="240" w:lineRule="auto"/>
        <w:jc w:val="both"/>
      </w:pPr>
    </w:p>
    <w:p w14:paraId="2999F90F" w14:textId="77777777" w:rsidR="00150016" w:rsidRPr="00B45E1A" w:rsidRDefault="00150016" w:rsidP="00150016">
      <w:pPr>
        <w:spacing w:after="0" w:line="240" w:lineRule="auto"/>
        <w:jc w:val="both"/>
      </w:pPr>
    </w:p>
    <w:p w14:paraId="057CD4B7" w14:textId="77777777" w:rsidR="008672A1" w:rsidRPr="00B45E1A" w:rsidRDefault="008672A1" w:rsidP="008672A1">
      <w:pPr>
        <w:pBdr>
          <w:top w:val="nil"/>
          <w:left w:val="nil"/>
          <w:bottom w:val="nil"/>
          <w:right w:val="nil"/>
          <w:between w:val="nil"/>
        </w:pBdr>
        <w:ind w:left="425" w:hanging="360"/>
        <w:jc w:val="both"/>
        <w:rPr>
          <w:color w:val="000000"/>
        </w:rPr>
      </w:pPr>
    </w:p>
    <w:p w14:paraId="1DBBC6B4" w14:textId="77777777" w:rsidR="007C2D35" w:rsidRPr="00B45E1A" w:rsidRDefault="007C2D35" w:rsidP="007C2D35">
      <w:pPr>
        <w:pStyle w:val="Akapitzlist"/>
        <w:ind w:left="2832"/>
        <w:jc w:val="right"/>
        <w:rPr>
          <w:rFonts w:asciiTheme="minorHAnsi" w:hAnsiTheme="minorHAnsi" w:cstheme="minorHAnsi"/>
        </w:rPr>
      </w:pPr>
      <w:r w:rsidRPr="00B45E1A">
        <w:rPr>
          <w:rFonts w:asciiTheme="minorHAnsi" w:hAnsiTheme="minorHAnsi" w:cstheme="minorHAnsi"/>
        </w:rPr>
        <w:t>…………………………………………………………………………………..</w:t>
      </w:r>
    </w:p>
    <w:p w14:paraId="47C29C37" w14:textId="77777777" w:rsidR="007C2D35" w:rsidRPr="00B45E1A" w:rsidRDefault="007C2D35" w:rsidP="007C2D35">
      <w:pPr>
        <w:pStyle w:val="Akapitzlist"/>
        <w:ind w:left="2832"/>
        <w:jc w:val="right"/>
        <w:rPr>
          <w:rFonts w:asciiTheme="minorHAnsi" w:hAnsiTheme="minorHAnsi" w:cstheme="minorHAnsi"/>
          <w:i/>
          <w:iCs/>
        </w:rPr>
      </w:pPr>
      <w:r w:rsidRPr="00B45E1A">
        <w:rPr>
          <w:rFonts w:asciiTheme="minorHAnsi" w:hAnsiTheme="minorHAnsi" w:cstheme="minorHAnsi"/>
          <w:i/>
          <w:iCs/>
        </w:rPr>
        <w:t xml:space="preserve">  Data, podpis i pieczątka osoby/osób </w:t>
      </w:r>
    </w:p>
    <w:p w14:paraId="0FEFC5FF" w14:textId="77777777" w:rsidR="007C2D35" w:rsidRPr="00B45E1A" w:rsidRDefault="007C2D35" w:rsidP="007C2D35">
      <w:pPr>
        <w:pStyle w:val="Akapitzlist"/>
        <w:ind w:left="2832"/>
        <w:jc w:val="right"/>
        <w:rPr>
          <w:rFonts w:asciiTheme="minorHAnsi" w:hAnsiTheme="minorHAnsi" w:cstheme="minorHAnsi"/>
          <w:i/>
          <w:iCs/>
        </w:rPr>
      </w:pPr>
      <w:r w:rsidRPr="00B45E1A">
        <w:rPr>
          <w:rFonts w:asciiTheme="minorHAnsi" w:hAnsiTheme="minorHAnsi" w:cstheme="minorHAnsi"/>
          <w:i/>
          <w:iCs/>
        </w:rPr>
        <w:t>uprawnionej/-ych do reprezentowania Wnioskodawcy</w:t>
      </w:r>
    </w:p>
    <w:p w14:paraId="0F4EBF55" w14:textId="3F143103" w:rsidR="008672A1" w:rsidRPr="00B45E1A" w:rsidRDefault="008672A1" w:rsidP="008672A1">
      <w:pPr>
        <w:spacing w:after="0" w:line="480" w:lineRule="auto"/>
        <w:ind w:left="284"/>
        <w:rPr>
          <w:b/>
          <w:sz w:val="24"/>
          <w:szCs w:val="24"/>
        </w:rPr>
      </w:pPr>
    </w:p>
    <w:p w14:paraId="5B0ED8F9" w14:textId="77777777" w:rsidR="008672A1" w:rsidRPr="00B45E1A" w:rsidRDefault="00EC507B" w:rsidP="008672A1">
      <w:pPr>
        <w:spacing w:after="0" w:line="480" w:lineRule="auto"/>
        <w:ind w:left="284"/>
        <w:rPr>
          <w:b/>
          <w:sz w:val="24"/>
          <w:szCs w:val="24"/>
        </w:rPr>
      </w:pPr>
      <w:r>
        <w:pict w14:anchorId="52A55153">
          <v:rect id="_x0000_i1025" style="width:0;height:1.5pt" o:hralign="center" o:hrstd="t" o:hr="t" fillcolor="#a0a0a0" stroked="f"/>
        </w:pict>
      </w:r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461"/>
        <w:gridCol w:w="8551"/>
      </w:tblGrid>
      <w:tr w:rsidR="007C2D35" w:rsidRPr="00B45E1A" w14:paraId="76AE0FE3" w14:textId="77777777" w:rsidTr="007C2D35">
        <w:trPr>
          <w:trHeight w:val="531"/>
        </w:trPr>
        <w:tc>
          <w:tcPr>
            <w:tcW w:w="461" w:type="dxa"/>
            <w:shd w:val="clear" w:color="auto" w:fill="F2F2F2"/>
            <w:vAlign w:val="center"/>
          </w:tcPr>
          <w:p w14:paraId="7D4D7C7D" w14:textId="77777777" w:rsidR="007C2D35" w:rsidRPr="00B45E1A" w:rsidRDefault="007C2D35" w:rsidP="00FF3258">
            <w:pPr>
              <w:spacing w:after="0" w:line="240" w:lineRule="auto"/>
              <w:jc w:val="center"/>
              <w:rPr>
                <w:rFonts w:cs="Calibri"/>
                <w:sz w:val="10"/>
                <w:szCs w:val="10"/>
              </w:rPr>
            </w:pPr>
            <w:r w:rsidRPr="00B45E1A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1A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C507B">
              <w:rPr>
                <w:rFonts w:cs="Calibri"/>
                <w:b/>
                <w:sz w:val="20"/>
                <w:szCs w:val="20"/>
              </w:rPr>
            </w:r>
            <w:r w:rsidR="00EC507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B45E1A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B45E1A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51" w:type="dxa"/>
            <w:shd w:val="clear" w:color="auto" w:fill="F2F2F2"/>
          </w:tcPr>
          <w:p w14:paraId="19589738" w14:textId="18D83638" w:rsidR="007C2D35" w:rsidRPr="00B45E1A" w:rsidRDefault="007C2D35" w:rsidP="007C2D35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B45E1A">
              <w:rPr>
                <w:rFonts w:cs="Calibri"/>
                <w:sz w:val="20"/>
                <w:szCs w:val="20"/>
              </w:rPr>
              <w:t xml:space="preserve">Ocena pozytywna </w:t>
            </w:r>
          </w:p>
        </w:tc>
      </w:tr>
      <w:tr w:rsidR="007C2D35" w:rsidRPr="00B45E1A" w14:paraId="3342216D" w14:textId="77777777" w:rsidTr="00FF3258">
        <w:trPr>
          <w:trHeight w:val="531"/>
        </w:trPr>
        <w:tc>
          <w:tcPr>
            <w:tcW w:w="461" w:type="dxa"/>
            <w:shd w:val="clear" w:color="auto" w:fill="F2F2F2"/>
            <w:vAlign w:val="center"/>
          </w:tcPr>
          <w:p w14:paraId="242ADEBB" w14:textId="77777777" w:rsidR="007C2D35" w:rsidRPr="00B45E1A" w:rsidRDefault="007C2D35" w:rsidP="00FF3258">
            <w:pPr>
              <w:spacing w:after="0" w:line="240" w:lineRule="auto"/>
              <w:jc w:val="center"/>
              <w:rPr>
                <w:rFonts w:cs="Calibri"/>
                <w:sz w:val="10"/>
                <w:szCs w:val="10"/>
              </w:rPr>
            </w:pPr>
            <w:r w:rsidRPr="00B45E1A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1A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EC507B">
              <w:rPr>
                <w:rFonts w:cs="Calibri"/>
                <w:b/>
                <w:sz w:val="20"/>
                <w:szCs w:val="20"/>
              </w:rPr>
            </w:r>
            <w:r w:rsidR="00EC507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B45E1A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B45E1A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51" w:type="dxa"/>
            <w:shd w:val="clear" w:color="auto" w:fill="F2F2F2"/>
          </w:tcPr>
          <w:p w14:paraId="1BAF6854" w14:textId="695D9453" w:rsidR="007C2D35" w:rsidRPr="00B45E1A" w:rsidRDefault="007C2D35" w:rsidP="00FF3258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B45E1A">
              <w:rPr>
                <w:rFonts w:cs="Calibri"/>
                <w:sz w:val="20"/>
                <w:szCs w:val="20"/>
              </w:rPr>
              <w:t xml:space="preserve">Ocena negatywna </w:t>
            </w:r>
          </w:p>
        </w:tc>
      </w:tr>
      <w:tr w:rsidR="002115A2" w:rsidRPr="00904C42" w14:paraId="0F49189E" w14:textId="77777777" w:rsidTr="0043227C">
        <w:trPr>
          <w:trHeight w:val="1170"/>
        </w:trPr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9D2EC6" w14:textId="45141423" w:rsidR="002115A2" w:rsidRPr="00B45E1A" w:rsidRDefault="002115A2" w:rsidP="002115A2">
            <w:pPr>
              <w:spacing w:before="120" w:after="0" w:line="480" w:lineRule="auto"/>
              <w:rPr>
                <w:rFonts w:cs="Calibri"/>
                <w:sz w:val="20"/>
                <w:szCs w:val="20"/>
              </w:rPr>
            </w:pPr>
            <w:r w:rsidRPr="00B45E1A">
              <w:rPr>
                <w:rFonts w:cs="Calibri"/>
                <w:sz w:val="20"/>
                <w:szCs w:val="20"/>
              </w:rPr>
              <w:t>Uzasadnienie:  ...…………………………………………….……………..……………………………..………………………………………………..</w:t>
            </w:r>
          </w:p>
          <w:p w14:paraId="651842BC" w14:textId="1C40CC58" w:rsidR="002115A2" w:rsidRPr="00B45E1A" w:rsidRDefault="002115A2" w:rsidP="002115A2">
            <w:pPr>
              <w:spacing w:before="120" w:after="0" w:line="480" w:lineRule="auto"/>
              <w:rPr>
                <w:rFonts w:cs="Calibri"/>
                <w:sz w:val="20"/>
                <w:szCs w:val="20"/>
              </w:rPr>
            </w:pPr>
            <w:r w:rsidRPr="00B45E1A">
              <w:rPr>
                <w:rFonts w:cs="Calibri"/>
                <w:sz w:val="20"/>
                <w:szCs w:val="20"/>
              </w:rPr>
              <w:t>……………………….…………………………………………………………..………………………………..………………………………………………..</w:t>
            </w:r>
          </w:p>
          <w:p w14:paraId="6EC51A35" w14:textId="7E95AE84" w:rsidR="002115A2" w:rsidRPr="00B45E1A" w:rsidRDefault="002115A2" w:rsidP="002115A2">
            <w:pPr>
              <w:spacing w:before="120" w:after="0" w:line="480" w:lineRule="auto"/>
              <w:rPr>
                <w:rFonts w:cs="Calibri"/>
                <w:sz w:val="20"/>
                <w:szCs w:val="20"/>
              </w:rPr>
            </w:pPr>
            <w:r w:rsidRPr="00B45E1A">
              <w:rPr>
                <w:rFonts w:cs="Calibri"/>
                <w:sz w:val="20"/>
                <w:szCs w:val="20"/>
              </w:rPr>
              <w:t>……………………….…………………………………………………………………………………..………..………………………………………………..</w:t>
            </w:r>
          </w:p>
          <w:p w14:paraId="1A8B6362" w14:textId="77777777" w:rsidR="002115A2" w:rsidRPr="00B45E1A" w:rsidRDefault="002115A2" w:rsidP="00FF3258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</w:p>
          <w:p w14:paraId="70707174" w14:textId="77777777" w:rsidR="002115A2" w:rsidRPr="00B45E1A" w:rsidRDefault="002115A2" w:rsidP="002115A2">
            <w:pPr>
              <w:spacing w:before="120"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45E1A">
              <w:rPr>
                <w:rFonts w:cs="Calibri"/>
                <w:sz w:val="20"/>
                <w:szCs w:val="20"/>
              </w:rPr>
              <w:t>…………………………………………………..</w:t>
            </w:r>
          </w:p>
          <w:p w14:paraId="24BD5A97" w14:textId="3326CE54" w:rsidR="002115A2" w:rsidRPr="00D7689A" w:rsidRDefault="002115A2" w:rsidP="002115A2">
            <w:pPr>
              <w:spacing w:before="120" w:after="0" w:line="240" w:lineRule="auto"/>
              <w:jc w:val="right"/>
              <w:rPr>
                <w:rFonts w:cs="Calibri"/>
                <w:i/>
                <w:iCs/>
                <w:sz w:val="20"/>
                <w:szCs w:val="20"/>
              </w:rPr>
            </w:pPr>
            <w:r w:rsidRPr="00B45E1A">
              <w:rPr>
                <w:rFonts w:cs="Calibri"/>
                <w:i/>
                <w:iCs/>
                <w:sz w:val="20"/>
                <w:szCs w:val="20"/>
              </w:rPr>
              <w:t>(Data, podpis i pieczątka)</w:t>
            </w:r>
          </w:p>
        </w:tc>
      </w:tr>
    </w:tbl>
    <w:p w14:paraId="20BEF931" w14:textId="77777777" w:rsidR="007C2D35" w:rsidRDefault="007C2D35" w:rsidP="008672A1">
      <w:pPr>
        <w:spacing w:after="0"/>
        <w:rPr>
          <w:sz w:val="24"/>
          <w:szCs w:val="24"/>
        </w:rPr>
      </w:pPr>
    </w:p>
    <w:sectPr w:rsidR="007C2D35" w:rsidSect="006D1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6" w:bottom="1418" w:left="1418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D9C7C" w14:textId="77777777" w:rsidR="00EC507B" w:rsidRDefault="00EC507B" w:rsidP="00D47FC1">
      <w:pPr>
        <w:spacing w:after="0" w:line="240" w:lineRule="auto"/>
      </w:pPr>
      <w:r>
        <w:separator/>
      </w:r>
    </w:p>
  </w:endnote>
  <w:endnote w:type="continuationSeparator" w:id="0">
    <w:p w14:paraId="258F421E" w14:textId="77777777" w:rsidR="00EC507B" w:rsidRDefault="00EC507B" w:rsidP="00D4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D7747" w14:textId="77777777" w:rsidR="00175418" w:rsidRDefault="001754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9225872"/>
      <w:docPartObj>
        <w:docPartGallery w:val="Page Numbers (Bottom of Page)"/>
        <w:docPartUnique/>
      </w:docPartObj>
    </w:sdtPr>
    <w:sdtEndPr/>
    <w:sdtContent>
      <w:p w14:paraId="14586DF8" w14:textId="6939B681" w:rsidR="00175418" w:rsidRDefault="001754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07B">
          <w:rPr>
            <w:noProof/>
          </w:rPr>
          <w:t>1</w:t>
        </w:r>
        <w:r>
          <w:fldChar w:fldCharType="end"/>
        </w:r>
      </w:p>
    </w:sdtContent>
  </w:sdt>
  <w:p w14:paraId="70AC7E6E" w14:textId="77777777" w:rsidR="00175418" w:rsidRDefault="001754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8E6FB" w14:textId="77777777" w:rsidR="00175418" w:rsidRDefault="001754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FB242" w14:textId="77777777" w:rsidR="00EC507B" w:rsidRDefault="00EC507B" w:rsidP="00D47FC1">
      <w:pPr>
        <w:spacing w:after="0" w:line="240" w:lineRule="auto"/>
      </w:pPr>
      <w:r>
        <w:separator/>
      </w:r>
    </w:p>
  </w:footnote>
  <w:footnote w:type="continuationSeparator" w:id="0">
    <w:p w14:paraId="65F057A6" w14:textId="77777777" w:rsidR="00EC507B" w:rsidRDefault="00EC507B" w:rsidP="00D47FC1">
      <w:pPr>
        <w:spacing w:after="0" w:line="240" w:lineRule="auto"/>
      </w:pPr>
      <w:r>
        <w:continuationSeparator/>
      </w:r>
    </w:p>
  </w:footnote>
  <w:footnote w:id="1">
    <w:p w14:paraId="061C0E3D" w14:textId="77777777" w:rsidR="008672A1" w:rsidRDefault="008672A1" w:rsidP="008672A1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D3A50" w14:textId="77777777" w:rsidR="00175418" w:rsidRDefault="001754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960FC" w14:textId="325D4651" w:rsidR="00D5246D" w:rsidRDefault="00D5246D" w:rsidP="00B90AD4">
    <w:pPr>
      <w:pStyle w:val="Nagwek"/>
      <w:tabs>
        <w:tab w:val="clear" w:pos="9072"/>
        <w:tab w:val="left" w:pos="0"/>
      </w:tabs>
      <w:ind w:right="-2"/>
    </w:pPr>
    <w:r>
      <w:rPr>
        <w:noProof/>
        <w:lang w:eastAsia="pl-PL"/>
      </w:rPr>
      <w:drawing>
        <wp:inline distT="0" distB="0" distL="0" distR="0" wp14:anchorId="41BCB5A1" wp14:editId="2FC4F7A5">
          <wp:extent cx="5705475" cy="666750"/>
          <wp:effectExtent l="0" t="0" r="0" b="0"/>
          <wp:docPr id="1" name="Obraz 4" descr="belk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elka 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B2EEF" w14:textId="77777777" w:rsidR="00175418" w:rsidRDefault="001754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40A5C"/>
    <w:multiLevelType w:val="hybridMultilevel"/>
    <w:tmpl w:val="C096D944"/>
    <w:lvl w:ilvl="0" w:tplc="C1266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AE42F3"/>
    <w:multiLevelType w:val="hybridMultilevel"/>
    <w:tmpl w:val="68E8ECBE"/>
    <w:lvl w:ilvl="0" w:tplc="DACEBA4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872AF"/>
    <w:multiLevelType w:val="hybridMultilevel"/>
    <w:tmpl w:val="DAAC8664"/>
    <w:lvl w:ilvl="0" w:tplc="BAFE4E04">
      <w:start w:val="1"/>
      <w:numFmt w:val="bullet"/>
      <w:lvlText w:val="□"/>
      <w:lvlJc w:val="left"/>
      <w:pPr>
        <w:ind w:left="502" w:hanging="360"/>
      </w:pPr>
      <w:rPr>
        <w:rFonts w:ascii="Courier New" w:hAnsi="Courier New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E55F4"/>
    <w:multiLevelType w:val="multilevel"/>
    <w:tmpl w:val="8DA096BE"/>
    <w:lvl w:ilvl="0">
      <w:start w:val="1"/>
      <w:numFmt w:val="bullet"/>
      <w:lvlText w:val="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800" w:hanging="360"/>
      </w:pPr>
    </w:lvl>
    <w:lvl w:ilvl="2">
      <w:start w:val="1"/>
      <w:numFmt w:val="bullet"/>
      <w:lvlText w:val="❏"/>
      <w:lvlJc w:val="left"/>
      <w:pPr>
        <w:ind w:left="2520" w:hanging="180"/>
      </w:pPr>
    </w:lvl>
    <w:lvl w:ilvl="3">
      <w:start w:val="1"/>
      <w:numFmt w:val="bullet"/>
      <w:lvlText w:val="❏"/>
      <w:lvlJc w:val="left"/>
      <w:pPr>
        <w:ind w:left="3240" w:hanging="360"/>
      </w:pPr>
    </w:lvl>
    <w:lvl w:ilvl="4">
      <w:start w:val="1"/>
      <w:numFmt w:val="bullet"/>
      <w:lvlText w:val="❏"/>
      <w:lvlJc w:val="left"/>
      <w:pPr>
        <w:ind w:left="3960" w:hanging="360"/>
      </w:pPr>
    </w:lvl>
    <w:lvl w:ilvl="5">
      <w:start w:val="1"/>
      <w:numFmt w:val="bullet"/>
      <w:lvlText w:val="❏"/>
      <w:lvlJc w:val="left"/>
      <w:pPr>
        <w:ind w:left="4680" w:hanging="180"/>
      </w:pPr>
    </w:lvl>
    <w:lvl w:ilvl="6">
      <w:start w:val="1"/>
      <w:numFmt w:val="bullet"/>
      <w:lvlText w:val="❏"/>
      <w:lvlJc w:val="left"/>
      <w:pPr>
        <w:ind w:left="5400" w:hanging="360"/>
      </w:pPr>
    </w:lvl>
    <w:lvl w:ilvl="7">
      <w:start w:val="1"/>
      <w:numFmt w:val="bullet"/>
      <w:lvlText w:val="❏"/>
      <w:lvlJc w:val="left"/>
      <w:pPr>
        <w:ind w:left="6120" w:hanging="360"/>
      </w:pPr>
    </w:lvl>
    <w:lvl w:ilvl="8">
      <w:start w:val="1"/>
      <w:numFmt w:val="bullet"/>
      <w:lvlText w:val="❏"/>
      <w:lvlJc w:val="left"/>
      <w:pPr>
        <w:ind w:left="6840" w:hanging="180"/>
      </w:pPr>
    </w:lvl>
  </w:abstractNum>
  <w:abstractNum w:abstractNumId="4" w15:restartNumberingAfterBreak="0">
    <w:nsid w:val="2A26213A"/>
    <w:multiLevelType w:val="hybridMultilevel"/>
    <w:tmpl w:val="E788CC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37265"/>
    <w:multiLevelType w:val="hybridMultilevel"/>
    <w:tmpl w:val="C3A89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C2F68"/>
    <w:multiLevelType w:val="multilevel"/>
    <w:tmpl w:val="C1E0391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06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B75D3"/>
    <w:multiLevelType w:val="hybridMultilevel"/>
    <w:tmpl w:val="8910B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5276FD"/>
    <w:multiLevelType w:val="multilevel"/>
    <w:tmpl w:val="0B728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582F5308"/>
    <w:multiLevelType w:val="hybridMultilevel"/>
    <w:tmpl w:val="61764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00E291A"/>
    <w:multiLevelType w:val="hybridMultilevel"/>
    <w:tmpl w:val="0ACCB5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46B99"/>
    <w:multiLevelType w:val="multilevel"/>
    <w:tmpl w:val="40DA3B7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F7"/>
    <w:rsid w:val="00006DAC"/>
    <w:rsid w:val="00016EC8"/>
    <w:rsid w:val="00021DCB"/>
    <w:rsid w:val="000235E2"/>
    <w:rsid w:val="000247D5"/>
    <w:rsid w:val="00036CE6"/>
    <w:rsid w:val="00050036"/>
    <w:rsid w:val="00062744"/>
    <w:rsid w:val="000672D5"/>
    <w:rsid w:val="00074204"/>
    <w:rsid w:val="00074ECE"/>
    <w:rsid w:val="00084755"/>
    <w:rsid w:val="0009360F"/>
    <w:rsid w:val="00096E9F"/>
    <w:rsid w:val="000A038C"/>
    <w:rsid w:val="000C35FD"/>
    <w:rsid w:val="000E6A93"/>
    <w:rsid w:val="000E6BCA"/>
    <w:rsid w:val="000F07E2"/>
    <w:rsid w:val="00106449"/>
    <w:rsid w:val="00110F8B"/>
    <w:rsid w:val="0013234F"/>
    <w:rsid w:val="00132B0F"/>
    <w:rsid w:val="0013429B"/>
    <w:rsid w:val="00143D49"/>
    <w:rsid w:val="00150016"/>
    <w:rsid w:val="00171D12"/>
    <w:rsid w:val="00174D17"/>
    <w:rsid w:val="00175418"/>
    <w:rsid w:val="00175C06"/>
    <w:rsid w:val="00180E4F"/>
    <w:rsid w:val="0018150D"/>
    <w:rsid w:val="00185210"/>
    <w:rsid w:val="00186DD0"/>
    <w:rsid w:val="001957CD"/>
    <w:rsid w:val="001B3EEC"/>
    <w:rsid w:val="001B7E82"/>
    <w:rsid w:val="001C1558"/>
    <w:rsid w:val="001C5F17"/>
    <w:rsid w:val="001D6422"/>
    <w:rsid w:val="001E15CC"/>
    <w:rsid w:val="001E212F"/>
    <w:rsid w:val="001E787D"/>
    <w:rsid w:val="001F5990"/>
    <w:rsid w:val="001F76D9"/>
    <w:rsid w:val="00205274"/>
    <w:rsid w:val="00206147"/>
    <w:rsid w:val="002115A2"/>
    <w:rsid w:val="002236AB"/>
    <w:rsid w:val="002274B0"/>
    <w:rsid w:val="00230DC7"/>
    <w:rsid w:val="002361C8"/>
    <w:rsid w:val="002416EC"/>
    <w:rsid w:val="00246217"/>
    <w:rsid w:val="002519EB"/>
    <w:rsid w:val="00253420"/>
    <w:rsid w:val="002554A5"/>
    <w:rsid w:val="00256365"/>
    <w:rsid w:val="00256BA9"/>
    <w:rsid w:val="002842D6"/>
    <w:rsid w:val="002954E8"/>
    <w:rsid w:val="00296075"/>
    <w:rsid w:val="002A44A2"/>
    <w:rsid w:val="002B28A8"/>
    <w:rsid w:val="002B30F7"/>
    <w:rsid w:val="002B3BBF"/>
    <w:rsid w:val="002C52F8"/>
    <w:rsid w:val="002C6B91"/>
    <w:rsid w:val="002D38A7"/>
    <w:rsid w:val="002D7C0B"/>
    <w:rsid w:val="002E5A1E"/>
    <w:rsid w:val="00310CDA"/>
    <w:rsid w:val="00312572"/>
    <w:rsid w:val="00323A4D"/>
    <w:rsid w:val="00324024"/>
    <w:rsid w:val="0032585C"/>
    <w:rsid w:val="003343E5"/>
    <w:rsid w:val="003352C5"/>
    <w:rsid w:val="00340248"/>
    <w:rsid w:val="00352912"/>
    <w:rsid w:val="0036303D"/>
    <w:rsid w:val="00370FC8"/>
    <w:rsid w:val="00373431"/>
    <w:rsid w:val="00381188"/>
    <w:rsid w:val="00384579"/>
    <w:rsid w:val="00385282"/>
    <w:rsid w:val="003927F3"/>
    <w:rsid w:val="00395C57"/>
    <w:rsid w:val="003A5BC6"/>
    <w:rsid w:val="003A5C1A"/>
    <w:rsid w:val="003B0159"/>
    <w:rsid w:val="003B0EF1"/>
    <w:rsid w:val="003B43B1"/>
    <w:rsid w:val="003B4919"/>
    <w:rsid w:val="003B4B7E"/>
    <w:rsid w:val="003C0580"/>
    <w:rsid w:val="003C2D9C"/>
    <w:rsid w:val="003D2A2F"/>
    <w:rsid w:val="003D54C4"/>
    <w:rsid w:val="003E36CF"/>
    <w:rsid w:val="003E564A"/>
    <w:rsid w:val="003F466F"/>
    <w:rsid w:val="0040037E"/>
    <w:rsid w:val="00410657"/>
    <w:rsid w:val="004140EF"/>
    <w:rsid w:val="00414DB3"/>
    <w:rsid w:val="0041702B"/>
    <w:rsid w:val="004277AE"/>
    <w:rsid w:val="00434417"/>
    <w:rsid w:val="00435D18"/>
    <w:rsid w:val="00437F80"/>
    <w:rsid w:val="00440131"/>
    <w:rsid w:val="00440856"/>
    <w:rsid w:val="00444A8D"/>
    <w:rsid w:val="004548C8"/>
    <w:rsid w:val="00454F67"/>
    <w:rsid w:val="004646A0"/>
    <w:rsid w:val="004646B7"/>
    <w:rsid w:val="004834DA"/>
    <w:rsid w:val="0049114F"/>
    <w:rsid w:val="00496E8D"/>
    <w:rsid w:val="004A3BE4"/>
    <w:rsid w:val="004A3D25"/>
    <w:rsid w:val="004C30F2"/>
    <w:rsid w:val="004C7C32"/>
    <w:rsid w:val="004D2037"/>
    <w:rsid w:val="004D50BA"/>
    <w:rsid w:val="004E545D"/>
    <w:rsid w:val="004E6A61"/>
    <w:rsid w:val="004F26E9"/>
    <w:rsid w:val="00500573"/>
    <w:rsid w:val="00501141"/>
    <w:rsid w:val="00504E7F"/>
    <w:rsid w:val="0050665D"/>
    <w:rsid w:val="00515BBA"/>
    <w:rsid w:val="005318B2"/>
    <w:rsid w:val="005340D3"/>
    <w:rsid w:val="00543E1E"/>
    <w:rsid w:val="0055735C"/>
    <w:rsid w:val="005654FF"/>
    <w:rsid w:val="00566D32"/>
    <w:rsid w:val="00574DD0"/>
    <w:rsid w:val="00586D83"/>
    <w:rsid w:val="00587E9B"/>
    <w:rsid w:val="00596535"/>
    <w:rsid w:val="00596C24"/>
    <w:rsid w:val="005A28A9"/>
    <w:rsid w:val="005B4BD7"/>
    <w:rsid w:val="005B6FCE"/>
    <w:rsid w:val="005C2395"/>
    <w:rsid w:val="005C44D3"/>
    <w:rsid w:val="005C4602"/>
    <w:rsid w:val="005C608C"/>
    <w:rsid w:val="005F14ED"/>
    <w:rsid w:val="005F7D87"/>
    <w:rsid w:val="006066A1"/>
    <w:rsid w:val="00617BA9"/>
    <w:rsid w:val="0062228D"/>
    <w:rsid w:val="00622A31"/>
    <w:rsid w:val="00622C2B"/>
    <w:rsid w:val="00624BDD"/>
    <w:rsid w:val="006326C9"/>
    <w:rsid w:val="0063284E"/>
    <w:rsid w:val="00642B0B"/>
    <w:rsid w:val="006636D3"/>
    <w:rsid w:val="00670EA1"/>
    <w:rsid w:val="006726D8"/>
    <w:rsid w:val="00676E51"/>
    <w:rsid w:val="0067772D"/>
    <w:rsid w:val="006A6C6D"/>
    <w:rsid w:val="006B2110"/>
    <w:rsid w:val="006B31EB"/>
    <w:rsid w:val="006B6B0F"/>
    <w:rsid w:val="006C389F"/>
    <w:rsid w:val="006C7DDC"/>
    <w:rsid w:val="006D1245"/>
    <w:rsid w:val="006E052C"/>
    <w:rsid w:val="006E2E70"/>
    <w:rsid w:val="006E604B"/>
    <w:rsid w:val="00720400"/>
    <w:rsid w:val="0072488A"/>
    <w:rsid w:val="007267D1"/>
    <w:rsid w:val="00726E1D"/>
    <w:rsid w:val="007304D8"/>
    <w:rsid w:val="007409C9"/>
    <w:rsid w:val="00741B82"/>
    <w:rsid w:val="00752FDA"/>
    <w:rsid w:val="00753F7F"/>
    <w:rsid w:val="00763913"/>
    <w:rsid w:val="00774B86"/>
    <w:rsid w:val="007777AC"/>
    <w:rsid w:val="00790122"/>
    <w:rsid w:val="007910DD"/>
    <w:rsid w:val="007934BF"/>
    <w:rsid w:val="00793DC6"/>
    <w:rsid w:val="007B2FFF"/>
    <w:rsid w:val="007C07B2"/>
    <w:rsid w:val="007C0FE0"/>
    <w:rsid w:val="007C1893"/>
    <w:rsid w:val="007C2D35"/>
    <w:rsid w:val="007D053F"/>
    <w:rsid w:val="007D4DC0"/>
    <w:rsid w:val="0080345D"/>
    <w:rsid w:val="008108F5"/>
    <w:rsid w:val="00814C07"/>
    <w:rsid w:val="00863795"/>
    <w:rsid w:val="008672A1"/>
    <w:rsid w:val="00867595"/>
    <w:rsid w:val="00874843"/>
    <w:rsid w:val="00874F77"/>
    <w:rsid w:val="00884466"/>
    <w:rsid w:val="008864E8"/>
    <w:rsid w:val="00887E53"/>
    <w:rsid w:val="00890569"/>
    <w:rsid w:val="008A0B65"/>
    <w:rsid w:val="008B12B8"/>
    <w:rsid w:val="008C639F"/>
    <w:rsid w:val="008D5F79"/>
    <w:rsid w:val="008D7C09"/>
    <w:rsid w:val="008E0A02"/>
    <w:rsid w:val="008E5079"/>
    <w:rsid w:val="00910D6C"/>
    <w:rsid w:val="00915D46"/>
    <w:rsid w:val="00917F78"/>
    <w:rsid w:val="00923D51"/>
    <w:rsid w:val="009377CF"/>
    <w:rsid w:val="00946844"/>
    <w:rsid w:val="00947CD8"/>
    <w:rsid w:val="0095791A"/>
    <w:rsid w:val="0096638B"/>
    <w:rsid w:val="0096712B"/>
    <w:rsid w:val="00971C12"/>
    <w:rsid w:val="00975950"/>
    <w:rsid w:val="0098080E"/>
    <w:rsid w:val="0099088D"/>
    <w:rsid w:val="009960CA"/>
    <w:rsid w:val="009961D8"/>
    <w:rsid w:val="009A74E8"/>
    <w:rsid w:val="009B1DFC"/>
    <w:rsid w:val="009B2E1E"/>
    <w:rsid w:val="009D548B"/>
    <w:rsid w:val="009E5348"/>
    <w:rsid w:val="00A022E3"/>
    <w:rsid w:val="00A03B4B"/>
    <w:rsid w:val="00A04620"/>
    <w:rsid w:val="00A22A0A"/>
    <w:rsid w:val="00A230A0"/>
    <w:rsid w:val="00A23D7F"/>
    <w:rsid w:val="00A44FF9"/>
    <w:rsid w:val="00A5164F"/>
    <w:rsid w:val="00A61450"/>
    <w:rsid w:val="00A641F5"/>
    <w:rsid w:val="00A7551B"/>
    <w:rsid w:val="00A83DA4"/>
    <w:rsid w:val="00A933C8"/>
    <w:rsid w:val="00A95BE5"/>
    <w:rsid w:val="00AA0C7F"/>
    <w:rsid w:val="00AA0F2B"/>
    <w:rsid w:val="00AB2806"/>
    <w:rsid w:val="00AB7E48"/>
    <w:rsid w:val="00AD5178"/>
    <w:rsid w:val="00AD61F7"/>
    <w:rsid w:val="00AD7CED"/>
    <w:rsid w:val="00B1623A"/>
    <w:rsid w:val="00B243C5"/>
    <w:rsid w:val="00B2572E"/>
    <w:rsid w:val="00B267DE"/>
    <w:rsid w:val="00B371F1"/>
    <w:rsid w:val="00B419C2"/>
    <w:rsid w:val="00B44C62"/>
    <w:rsid w:val="00B45E1A"/>
    <w:rsid w:val="00B64F3E"/>
    <w:rsid w:val="00B817FC"/>
    <w:rsid w:val="00B83CB5"/>
    <w:rsid w:val="00B83F4E"/>
    <w:rsid w:val="00B90AD4"/>
    <w:rsid w:val="00BA2D5B"/>
    <w:rsid w:val="00BB2F94"/>
    <w:rsid w:val="00BB5AE5"/>
    <w:rsid w:val="00BC229D"/>
    <w:rsid w:val="00BD1BDB"/>
    <w:rsid w:val="00BD6223"/>
    <w:rsid w:val="00BE319D"/>
    <w:rsid w:val="00BE7012"/>
    <w:rsid w:val="00C00396"/>
    <w:rsid w:val="00C131A0"/>
    <w:rsid w:val="00C164CC"/>
    <w:rsid w:val="00C247AC"/>
    <w:rsid w:val="00C4098E"/>
    <w:rsid w:val="00C67DCC"/>
    <w:rsid w:val="00C9384D"/>
    <w:rsid w:val="00C9553B"/>
    <w:rsid w:val="00CC2369"/>
    <w:rsid w:val="00CC35E6"/>
    <w:rsid w:val="00CC6177"/>
    <w:rsid w:val="00CD0F23"/>
    <w:rsid w:val="00CD1A3A"/>
    <w:rsid w:val="00CE1247"/>
    <w:rsid w:val="00CF0B19"/>
    <w:rsid w:val="00CF1E22"/>
    <w:rsid w:val="00CF63DF"/>
    <w:rsid w:val="00D038E7"/>
    <w:rsid w:val="00D077BA"/>
    <w:rsid w:val="00D24847"/>
    <w:rsid w:val="00D27BD1"/>
    <w:rsid w:val="00D4245D"/>
    <w:rsid w:val="00D47FC1"/>
    <w:rsid w:val="00D5246D"/>
    <w:rsid w:val="00D57DD2"/>
    <w:rsid w:val="00D62DB0"/>
    <w:rsid w:val="00D63FF4"/>
    <w:rsid w:val="00D7426A"/>
    <w:rsid w:val="00D75588"/>
    <w:rsid w:val="00D7689A"/>
    <w:rsid w:val="00D7769D"/>
    <w:rsid w:val="00D929C3"/>
    <w:rsid w:val="00DC2DD4"/>
    <w:rsid w:val="00DD45E0"/>
    <w:rsid w:val="00DD55BD"/>
    <w:rsid w:val="00DE04F5"/>
    <w:rsid w:val="00DE416C"/>
    <w:rsid w:val="00DF055F"/>
    <w:rsid w:val="00DF48A7"/>
    <w:rsid w:val="00DF5628"/>
    <w:rsid w:val="00E01F83"/>
    <w:rsid w:val="00E1680E"/>
    <w:rsid w:val="00E22F3B"/>
    <w:rsid w:val="00E41B37"/>
    <w:rsid w:val="00E430FF"/>
    <w:rsid w:val="00E54413"/>
    <w:rsid w:val="00E546A1"/>
    <w:rsid w:val="00E60687"/>
    <w:rsid w:val="00E87B10"/>
    <w:rsid w:val="00E93167"/>
    <w:rsid w:val="00EA1DCA"/>
    <w:rsid w:val="00EB21CC"/>
    <w:rsid w:val="00EB3702"/>
    <w:rsid w:val="00EC3C69"/>
    <w:rsid w:val="00EC507B"/>
    <w:rsid w:val="00EC7200"/>
    <w:rsid w:val="00EC72AC"/>
    <w:rsid w:val="00ED1AD4"/>
    <w:rsid w:val="00ED1F58"/>
    <w:rsid w:val="00ED3E62"/>
    <w:rsid w:val="00EE0A1A"/>
    <w:rsid w:val="00F1046E"/>
    <w:rsid w:val="00F12EF7"/>
    <w:rsid w:val="00F205D1"/>
    <w:rsid w:val="00F22ABB"/>
    <w:rsid w:val="00F2462E"/>
    <w:rsid w:val="00F24C51"/>
    <w:rsid w:val="00F30C05"/>
    <w:rsid w:val="00F30DA0"/>
    <w:rsid w:val="00F31636"/>
    <w:rsid w:val="00F341EF"/>
    <w:rsid w:val="00F708C5"/>
    <w:rsid w:val="00F7560A"/>
    <w:rsid w:val="00F810F8"/>
    <w:rsid w:val="00F94AF3"/>
    <w:rsid w:val="00F9540C"/>
    <w:rsid w:val="00FC1001"/>
    <w:rsid w:val="00FC3B77"/>
    <w:rsid w:val="00FC7AB6"/>
    <w:rsid w:val="00FD6B50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06E990"/>
  <w15:docId w15:val="{41F39184-F246-4AF3-AC14-044375E8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24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454F67"/>
    <w:pPr>
      <w:keepNext/>
      <w:numPr>
        <w:ilvl w:val="1"/>
        <w:numId w:val="4"/>
      </w:numPr>
      <w:spacing w:before="240" w:after="60" w:line="360" w:lineRule="auto"/>
      <w:jc w:val="center"/>
      <w:outlineLvl w:val="1"/>
    </w:pPr>
    <w:rPr>
      <w:rFonts w:ascii="Arial" w:hAnsi="Arial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54F67"/>
    <w:pPr>
      <w:keepNext/>
      <w:numPr>
        <w:ilvl w:val="2"/>
        <w:numId w:val="4"/>
      </w:numPr>
      <w:spacing w:before="240" w:after="60" w:line="360" w:lineRule="auto"/>
      <w:jc w:val="center"/>
      <w:outlineLvl w:val="2"/>
    </w:pPr>
    <w:rPr>
      <w:rFonts w:ascii="Arial" w:hAnsi="Arial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454F67"/>
    <w:pPr>
      <w:keepNext/>
      <w:numPr>
        <w:ilvl w:val="3"/>
        <w:numId w:val="4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454F67"/>
    <w:pPr>
      <w:numPr>
        <w:ilvl w:val="4"/>
        <w:numId w:val="4"/>
      </w:numPr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454F67"/>
    <w:pPr>
      <w:numPr>
        <w:ilvl w:val="5"/>
        <w:numId w:val="4"/>
      </w:numPr>
      <w:spacing w:before="240" w:after="60" w:line="360" w:lineRule="auto"/>
      <w:jc w:val="both"/>
      <w:outlineLvl w:val="5"/>
    </w:pPr>
    <w:rPr>
      <w:rFonts w:ascii="Times New Roman" w:hAnsi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454F67"/>
    <w:pPr>
      <w:numPr>
        <w:ilvl w:val="6"/>
        <w:numId w:val="4"/>
      </w:numPr>
      <w:spacing w:before="240" w:after="60" w:line="360" w:lineRule="auto"/>
      <w:jc w:val="both"/>
      <w:outlineLvl w:val="6"/>
    </w:pPr>
    <w:rPr>
      <w:rFonts w:ascii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54F67"/>
    <w:pPr>
      <w:numPr>
        <w:ilvl w:val="7"/>
        <w:numId w:val="4"/>
      </w:numPr>
      <w:spacing w:before="240" w:after="60" w:line="360" w:lineRule="auto"/>
      <w:jc w:val="both"/>
      <w:outlineLvl w:val="7"/>
    </w:pPr>
    <w:rPr>
      <w:rFonts w:ascii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454F67"/>
    <w:pPr>
      <w:numPr>
        <w:ilvl w:val="8"/>
        <w:numId w:val="4"/>
      </w:numPr>
      <w:spacing w:before="240" w:after="60" w:line="360" w:lineRule="auto"/>
      <w:jc w:val="both"/>
      <w:outlineLvl w:val="8"/>
    </w:pPr>
    <w:rPr>
      <w:rFonts w:ascii="Arial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4548C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uiPriority w:val="99"/>
    <w:semiHidden/>
    <w:locked/>
    <w:rsid w:val="004548C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9"/>
    <w:semiHidden/>
    <w:locked/>
    <w:rsid w:val="004548C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9"/>
    <w:semiHidden/>
    <w:locked/>
    <w:rsid w:val="004548C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9"/>
    <w:semiHidden/>
    <w:locked/>
    <w:rsid w:val="004548C8"/>
    <w:rPr>
      <w:rFonts w:ascii="Calibri" w:hAnsi="Calibri" w:cs="Times New Roman"/>
      <w:b/>
      <w:bCs/>
      <w:lang w:eastAsia="en-US"/>
    </w:rPr>
  </w:style>
  <w:style w:type="character" w:customStyle="1" w:styleId="Nagwek7Znak">
    <w:name w:val="Nagłówek 7 Znak"/>
    <w:link w:val="Nagwek7"/>
    <w:uiPriority w:val="99"/>
    <w:semiHidden/>
    <w:locked/>
    <w:rsid w:val="004548C8"/>
    <w:rPr>
      <w:rFonts w:ascii="Calibri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9"/>
    <w:semiHidden/>
    <w:locked/>
    <w:rsid w:val="004548C8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9"/>
    <w:semiHidden/>
    <w:locked/>
    <w:rsid w:val="004548C8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47FC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47FC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47FC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D47FC1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1C15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C155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1C1558"/>
    <w:rPr>
      <w:rFonts w:eastAsia="Times New Roman" w:cs="Times New Roman"/>
      <w:lang w:eastAsia="en-US"/>
    </w:rPr>
  </w:style>
  <w:style w:type="character" w:styleId="Odwoanieprzypisudolnego">
    <w:name w:val="footnote reference"/>
    <w:uiPriority w:val="99"/>
    <w:rsid w:val="001C1558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6636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548C8"/>
    <w:rPr>
      <w:rFonts w:ascii="Times New Roman" w:hAnsi="Times New Roman" w:cs="Times New Roman"/>
      <w:sz w:val="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A74E8"/>
    <w:pPr>
      <w:suppressAutoHyphens/>
      <w:spacing w:after="0" w:line="240" w:lineRule="auto"/>
    </w:pPr>
    <w:rPr>
      <w:rFonts w:ascii="Arial" w:eastAsia="Times New Roman" w:hAnsi="Arial" w:cs="Arial"/>
      <w:i/>
      <w:iCs/>
      <w:sz w:val="18"/>
      <w:szCs w:val="18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A74E8"/>
    <w:rPr>
      <w:rFonts w:ascii="Arial" w:hAnsi="Arial" w:cs="Arial"/>
      <w:i/>
      <w:iCs/>
      <w:sz w:val="18"/>
      <w:szCs w:val="18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9A74E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A74E8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454F67"/>
    <w:rPr>
      <w:rFonts w:ascii="Arial" w:hAnsi="Arial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454F67"/>
    <w:rPr>
      <w:rFonts w:ascii="Arial" w:hAnsi="Arial"/>
      <w:b/>
      <w:sz w:val="26"/>
    </w:rPr>
  </w:style>
  <w:style w:type="paragraph" w:customStyle="1" w:styleId="SubTitle2">
    <w:name w:val="SubTitle 2"/>
    <w:basedOn w:val="Normalny"/>
    <w:uiPriority w:val="99"/>
    <w:rsid w:val="00454F67"/>
    <w:pPr>
      <w:spacing w:after="240" w:line="240" w:lineRule="auto"/>
      <w:jc w:val="center"/>
    </w:pPr>
    <w:rPr>
      <w:rFonts w:ascii="Times New Roman" w:hAnsi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rsid w:val="00427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locked/>
    <w:rsid w:val="00074E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36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jchman\AppData\Local\Microsoft\Windows\INetCache\Content.Outlook\VOV8JCJS\pap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</Template>
  <TotalTime>0</TotalTime>
  <Pages>3</Pages>
  <Words>588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…………………………………………………</vt:lpstr>
      <vt:lpstr>    /Projekt „Nawigator II – program rozwoju ekonomii społecznej”</vt:lpstr>
      <vt:lpstr>    współfinansowany ze środków Europejskiego Funduszu Społecznego </vt:lpstr>
      <vt:lpstr>    realizowany w ramach Regionalnego Programu Operacyjnego Województwa Podkarpackie</vt:lpstr>
      <vt:lpstr>    </vt:lpstr>
      <vt:lpstr>    OŚ PRIORYTETOWA VIII. INTEGRACJA SPOŁECZNA </vt:lpstr>
      <vt:lpstr>        DZIAŁANIE 8.5 – WSPIERANIE ROZWOJU SEKTORA EKONOMII SPOŁECZNEJ W REGIONIE</vt:lpstr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subject/>
  <dc:creator>mtajchman</dc:creator>
  <cp:keywords/>
  <dc:description/>
  <cp:lastModifiedBy>nawigator</cp:lastModifiedBy>
  <cp:revision>2</cp:revision>
  <cp:lastPrinted>2017-09-25T13:36:00Z</cp:lastPrinted>
  <dcterms:created xsi:type="dcterms:W3CDTF">2022-11-30T06:28:00Z</dcterms:created>
  <dcterms:modified xsi:type="dcterms:W3CDTF">2022-11-30T06:28:00Z</dcterms:modified>
</cp:coreProperties>
</file>