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B0F5C4" w14:textId="62653BBB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Projekt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2B5F5475" w14:textId="77777777" w:rsidR="003322BB" w:rsidRDefault="003322BB" w:rsidP="003322BB">
      <w:pPr>
        <w:spacing w:after="0" w:line="240" w:lineRule="auto"/>
        <w:ind w:left="5387" w:firstLine="425"/>
        <w:jc w:val="right"/>
        <w:rPr>
          <w:b/>
          <w:sz w:val="20"/>
          <w:szCs w:val="20"/>
        </w:rPr>
      </w:pPr>
    </w:p>
    <w:p w14:paraId="0B363EA6" w14:textId="2774F539" w:rsidR="008C248D" w:rsidRPr="008C248D" w:rsidRDefault="003322BB" w:rsidP="008C248D">
      <w:pPr>
        <w:spacing w:after="0" w:line="240" w:lineRule="auto"/>
        <w:ind w:left="4395"/>
        <w:jc w:val="right"/>
        <w:rPr>
          <w:b/>
          <w:sz w:val="20"/>
          <w:szCs w:val="20"/>
        </w:rPr>
      </w:pPr>
      <w:r w:rsidRPr="0088503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885039">
        <w:rPr>
          <w:b/>
          <w:sz w:val="20"/>
          <w:szCs w:val="20"/>
        </w:rPr>
        <w:t xml:space="preserve"> do Regulaminu zakupu</w:t>
      </w:r>
      <w:r>
        <w:rPr>
          <w:b/>
          <w:sz w:val="20"/>
          <w:szCs w:val="20"/>
        </w:rPr>
        <w:t xml:space="preserve"> </w:t>
      </w:r>
      <w:r w:rsidRPr="00885039">
        <w:rPr>
          <w:b/>
          <w:sz w:val="20"/>
          <w:szCs w:val="20"/>
        </w:rPr>
        <w:t xml:space="preserve">produktów i usług w </w:t>
      </w:r>
      <w:bookmarkStart w:id="1" w:name="_Hlk98775113"/>
      <w:r w:rsidRPr="00885039">
        <w:rPr>
          <w:b/>
          <w:sz w:val="20"/>
          <w:szCs w:val="20"/>
        </w:rPr>
        <w:t>podmiotach ekonomii społecznej w związku z p</w:t>
      </w:r>
      <w:r w:rsidR="008C248D">
        <w:rPr>
          <w:b/>
          <w:sz w:val="20"/>
          <w:szCs w:val="20"/>
        </w:rPr>
        <w:t xml:space="preserve">omocą dla obywateli Ukrainy uciekających do Polski </w:t>
      </w:r>
      <w:r w:rsidR="008C248D" w:rsidRPr="008C248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 związku z atakiem Federacji Rosyjskiej na Ukrainę</w:t>
      </w:r>
      <w:bookmarkEnd w:id="1"/>
    </w:p>
    <w:p w14:paraId="1411D572" w14:textId="77777777" w:rsidR="008C248D" w:rsidRPr="00885039" w:rsidRDefault="008C248D" w:rsidP="003322BB">
      <w:pPr>
        <w:spacing w:after="0" w:line="240" w:lineRule="auto"/>
        <w:ind w:left="4395"/>
        <w:jc w:val="right"/>
        <w:rPr>
          <w:b/>
          <w:sz w:val="20"/>
          <w:szCs w:val="20"/>
        </w:rPr>
      </w:pPr>
    </w:p>
    <w:p w14:paraId="4E3CCE69" w14:textId="636E40F4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08A9EA5" w14:textId="637BF960" w:rsidR="00CE49D5" w:rsidRDefault="00DA6A4D" w:rsidP="003322BB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  <w:r w:rsidR="00CD23E3">
        <w:rPr>
          <w:b/>
        </w:rPr>
        <w:t xml:space="preserve">- </w:t>
      </w:r>
      <w:r w:rsidR="00CE49D5">
        <w:rPr>
          <w:b/>
        </w:rPr>
        <w:t>ZAPOTRZEBOWANI</w:t>
      </w:r>
      <w:r>
        <w:rPr>
          <w:b/>
        </w:rPr>
        <w:t>E</w:t>
      </w:r>
      <w:r w:rsidR="00CE49D5">
        <w:rPr>
          <w:b/>
        </w:rPr>
        <w:t xml:space="preserve"> NA PRODUKT/USŁUGĘ</w:t>
      </w:r>
    </w:p>
    <w:p w14:paraId="0C83B700" w14:textId="69C007EA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B82">
        <w:rPr>
          <w:rFonts w:asciiTheme="minorHAnsi" w:hAnsiTheme="minorHAnsi" w:cstheme="minorHAnsi"/>
          <w:b/>
          <w:bCs/>
          <w:sz w:val="22"/>
          <w:szCs w:val="22"/>
        </w:rPr>
        <w:t xml:space="preserve">w związku z </w:t>
      </w:r>
      <w:r w:rsidRPr="00057B82">
        <w:rPr>
          <w:rFonts w:asciiTheme="minorHAnsi" w:hAnsiTheme="minorHAnsi" w:cstheme="minorHAnsi"/>
          <w:b/>
          <w:sz w:val="22"/>
          <w:szCs w:val="22"/>
        </w:rPr>
        <w:t>pomocą dla obywateli Ukrainy uciekających do Polski</w:t>
      </w:r>
    </w:p>
    <w:p w14:paraId="31523639" w14:textId="3410209D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57B82">
        <w:rPr>
          <w:rFonts w:asciiTheme="minorHAnsi" w:hAnsiTheme="minorHAnsi" w:cstheme="minorHAnsi"/>
          <w:b/>
          <w:sz w:val="22"/>
          <w:szCs w:val="22"/>
        </w:rPr>
        <w:t>w związku z atakiem Federacji Rosyjskiej na Ukrainę</w:t>
      </w:r>
    </w:p>
    <w:p w14:paraId="63471A31" w14:textId="77777777" w:rsidR="008C248D" w:rsidRPr="008C248D" w:rsidRDefault="008C248D" w:rsidP="002930C1">
      <w:pPr>
        <w:spacing w:after="0" w:line="240" w:lineRule="auto"/>
        <w:rPr>
          <w:sz w:val="14"/>
          <w:szCs w:val="14"/>
        </w:rPr>
      </w:pPr>
    </w:p>
    <w:p w14:paraId="60CBE314" w14:textId="2713B1D7" w:rsidR="00CE49D5" w:rsidRPr="00FE6858" w:rsidRDefault="00CE49D5" w:rsidP="00CE49D5">
      <w:pPr>
        <w:spacing w:before="240"/>
      </w:pPr>
      <w:r w:rsidRPr="00FE6858">
        <w:t xml:space="preserve">Nazwa </w:t>
      </w:r>
      <w:r w:rsidR="00DA6A4D" w:rsidRPr="00FE6858">
        <w:t>podmiotu -</w:t>
      </w:r>
      <w:r w:rsidRPr="00FE6858">
        <w:t xml:space="preserve"> </w:t>
      </w:r>
      <w:r w:rsidR="00DA6A4D" w:rsidRPr="00FE6858">
        <w:t>O</w:t>
      </w:r>
      <w:r w:rsidRPr="00FE6858">
        <w:t>dbiorcy produktu/usługi ……………………</w:t>
      </w:r>
      <w:r w:rsidR="00DA6A4D" w:rsidRPr="00FE6858">
        <w:t>…</w:t>
      </w:r>
      <w:r w:rsidRPr="00FE6858">
        <w:t xml:space="preserve">……………………………………………………………... </w:t>
      </w:r>
    </w:p>
    <w:p w14:paraId="08D35414" w14:textId="3BA136D7" w:rsidR="00CE49D5" w:rsidRPr="00FE6858" w:rsidRDefault="00CE49D5" w:rsidP="00CE49D5">
      <w:r w:rsidRPr="00FE6858">
        <w:t>Adres …</w:t>
      </w:r>
      <w:r w:rsidR="00DA6A4D" w:rsidRPr="00FE6858">
        <w:t>…</w:t>
      </w:r>
      <w:r w:rsidRPr="00FE6858">
        <w:t>…………………………………………………………</w:t>
      </w:r>
      <w:r w:rsidR="00DA6A4D" w:rsidRPr="00FE6858">
        <w:t>…</w:t>
      </w:r>
      <w:r w:rsidRPr="00FE6858">
        <w:t>………………………………………………………………………………..</w:t>
      </w:r>
    </w:p>
    <w:p w14:paraId="4A26187E" w14:textId="77777777" w:rsidR="00DA6A4D" w:rsidRPr="00FE6858" w:rsidRDefault="00DA6A4D" w:rsidP="00DA6A4D">
      <w:r w:rsidRPr="00FE6858">
        <w:t>Osoba do kontaktu (imię i nazwisko) ………………………………………..………………….……………………………………..</w:t>
      </w:r>
    </w:p>
    <w:p w14:paraId="32867B55" w14:textId="63BC1EED" w:rsidR="00DA6A4D" w:rsidRPr="00FE6858" w:rsidRDefault="00DA6A4D" w:rsidP="00DA6A4D">
      <w:r w:rsidRPr="00FE6858">
        <w:t>Numer telefonu oraz adres e-mail …………………………..…………………………………………………………………………</w:t>
      </w:r>
    </w:p>
    <w:p w14:paraId="3D501584" w14:textId="632E7B98" w:rsidR="003322BB" w:rsidRPr="00FE6858" w:rsidRDefault="003322BB" w:rsidP="003322BB">
      <w:pPr>
        <w:spacing w:after="0" w:line="240" w:lineRule="auto"/>
        <w:jc w:val="both"/>
      </w:pPr>
      <w:r w:rsidRPr="00FE6858">
        <w:t>Na podstawie zdiagnozowanych potrzeb wynikających z bieżącej sytuacji związanej z </w:t>
      </w:r>
      <w:r w:rsidR="008C248D" w:rsidRPr="00FE6858">
        <w:rPr>
          <w:bCs/>
        </w:rPr>
        <w:t xml:space="preserve">pomocą 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Pr="00FE6858">
        <w:t>, zgłaszamy następujące</w:t>
      </w:r>
      <w:r w:rsidR="008C248D" w:rsidRPr="00FE6858">
        <w:t xml:space="preserve"> </w:t>
      </w:r>
      <w:r w:rsidRPr="00FE6858">
        <w:t>zapotrzebowanie na produkty/usługi:</w:t>
      </w:r>
    </w:p>
    <w:tbl>
      <w:tblPr>
        <w:tblpPr w:leftFromText="141" w:rightFromText="141" w:vertAnchor="text" w:horzAnchor="margin" w:tblpXSpec="center" w:tblpY="183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556"/>
      </w:tblGrid>
      <w:tr w:rsidR="008C248D" w:rsidRPr="00CF1E22" w14:paraId="4F736C4A" w14:textId="77777777" w:rsidTr="00CE7501">
        <w:trPr>
          <w:trHeight w:val="154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EC889BE" w14:textId="77777777" w:rsidR="008C248D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WNIOSKOWAN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WSPARCI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UZASADNIENIE </w:t>
            </w:r>
          </w:p>
          <w:p w14:paraId="4E5931F0" w14:textId="77777777" w:rsidR="008C248D" w:rsidRPr="00CF1E22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(wypełnia Wnioskodawca)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D9DF3" w14:textId="67547E75" w:rsidR="008C248D" w:rsidRPr="002930C1" w:rsidRDefault="008C248D" w:rsidP="008C24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Proszę wskazać Państwa zapotrzebowanie na usługi </w:t>
            </w:r>
            <w:r w:rsidR="0098727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cateringowe </w:t>
            </w: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wraz z uzasadnieniem.</w:t>
            </w:r>
          </w:p>
          <w:p w14:paraId="27016459" w14:textId="77777777" w:rsidR="008C248D" w:rsidRDefault="008C248D" w:rsidP="008C248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6507F21" w14:textId="75F3F339" w:rsidR="0098727D" w:rsidRPr="0098727D" w:rsidRDefault="00D630A2" w:rsidP="0098727D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realizacji: d</w:t>
            </w:r>
            <w:r w:rsidR="00F51086">
              <w:rPr>
                <w:b/>
                <w:bCs/>
                <w:sz w:val="20"/>
                <w:szCs w:val="20"/>
              </w:rPr>
              <w:t xml:space="preserve">ni robocze od poniedziałku do soboty w 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okresie od dnia </w:t>
            </w:r>
            <w:r w:rsidR="00251145">
              <w:rPr>
                <w:b/>
                <w:bCs/>
                <w:sz w:val="20"/>
                <w:szCs w:val="20"/>
              </w:rPr>
              <w:t>12 grudnia</w:t>
            </w:r>
            <w:r w:rsidR="00C03F68" w:rsidRPr="00251145">
              <w:rPr>
                <w:b/>
                <w:bCs/>
                <w:sz w:val="20"/>
                <w:szCs w:val="20"/>
              </w:rPr>
              <w:t xml:space="preserve"> 2022 r. 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do </w:t>
            </w:r>
            <w:r w:rsidR="00C03F68" w:rsidRPr="00251145">
              <w:rPr>
                <w:b/>
                <w:bCs/>
                <w:sz w:val="20"/>
                <w:szCs w:val="20"/>
              </w:rPr>
              <w:t xml:space="preserve">dnia </w:t>
            </w:r>
            <w:r w:rsidR="00CA551F">
              <w:rPr>
                <w:b/>
                <w:bCs/>
                <w:sz w:val="20"/>
                <w:szCs w:val="20"/>
              </w:rPr>
              <w:t xml:space="preserve">7 stycznia </w:t>
            </w:r>
            <w:r w:rsidR="0098727D" w:rsidRPr="00251145">
              <w:rPr>
                <w:b/>
                <w:bCs/>
                <w:sz w:val="20"/>
                <w:szCs w:val="20"/>
              </w:rPr>
              <w:t>202</w:t>
            </w:r>
            <w:r w:rsidR="00CA551F">
              <w:rPr>
                <w:b/>
                <w:bCs/>
                <w:sz w:val="20"/>
                <w:szCs w:val="20"/>
              </w:rPr>
              <w:t>3</w:t>
            </w:r>
            <w:r w:rsidR="0098727D" w:rsidRPr="00251145">
              <w:rPr>
                <w:b/>
                <w:bCs/>
                <w:sz w:val="20"/>
                <w:szCs w:val="20"/>
              </w:rPr>
              <w:t xml:space="preserve"> r. </w:t>
            </w:r>
            <w:r w:rsidR="00B5341D">
              <w:rPr>
                <w:b/>
                <w:bCs/>
                <w:sz w:val="20"/>
                <w:szCs w:val="20"/>
              </w:rPr>
              <w:t>(</w:t>
            </w:r>
            <w:r w:rsidR="00CA551F">
              <w:rPr>
                <w:b/>
                <w:bCs/>
                <w:sz w:val="20"/>
                <w:szCs w:val="20"/>
              </w:rPr>
              <w:t>2</w:t>
            </w:r>
            <w:r w:rsidR="00B5341D">
              <w:rPr>
                <w:b/>
                <w:bCs/>
                <w:sz w:val="20"/>
                <w:szCs w:val="20"/>
              </w:rPr>
              <w:t>2 dni robocz</w:t>
            </w:r>
            <w:r w:rsidR="00CA551F">
              <w:rPr>
                <w:b/>
                <w:bCs/>
                <w:sz w:val="20"/>
                <w:szCs w:val="20"/>
              </w:rPr>
              <w:t>e</w:t>
            </w:r>
            <w:r w:rsidR="00B5341D">
              <w:rPr>
                <w:b/>
                <w:bCs/>
                <w:sz w:val="20"/>
                <w:szCs w:val="20"/>
              </w:rPr>
              <w:t>)</w:t>
            </w:r>
          </w:p>
          <w:p w14:paraId="4414132F" w14:textId="77777777" w:rsidR="0098727D" w:rsidRDefault="0098727D" w:rsidP="00CE7501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B73617A" w14:textId="2779E361" w:rsidR="008C248D" w:rsidRPr="00952F1B" w:rsidRDefault="008C248D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</w:t>
            </w: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: </w:t>
            </w:r>
            <w:r w:rsidR="00C27E8D" w:rsidRPr="00952F1B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gorący posiłek, tj. obiad 1-daniowy o wartości kalorycznej od 700-1000 kcal</w:t>
            </w:r>
          </w:p>
          <w:p w14:paraId="6C6E3F76" w14:textId="25991CD1" w:rsidR="00CE7501" w:rsidRPr="0098727D" w:rsidRDefault="00952F1B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ość 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osób objętych wsparciem ……………………………………………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</w:t>
            </w:r>
          </w:p>
          <w:p w14:paraId="7251A73C" w14:textId="3623FE84" w:rsidR="002930C1" w:rsidRPr="0098727D" w:rsidRDefault="00FA41E1" w:rsidP="00952F1B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Miejsce dostawy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7902DE05" w14:textId="6555212C" w:rsidR="00CE7501" w:rsidRPr="0098727D" w:rsidRDefault="00CE7501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Łączna ilość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 ………………………………………………</w:t>
            </w:r>
            <w:r w:rsid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7219BB69" w14:textId="77777777" w:rsidR="00CA551F" w:rsidRDefault="00CA551F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B9327DB" w14:textId="2F51D9B5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7B8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Uzasadnienie: .……………………………………………………………………………………………………………………………………………………………</w:t>
            </w:r>
          </w:p>
          <w:p w14:paraId="36EC938B" w14:textId="77777777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61930D6" w14:textId="4C0469FB" w:rsidR="00E52476" w:rsidRPr="00DA6A4D" w:rsidRDefault="00CE7501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E821A36" w14:textId="3B4CC004" w:rsidR="00CE7501" w:rsidRDefault="00CE7501" w:rsidP="00CE49D5">
      <w:pPr>
        <w:spacing w:after="0"/>
        <w:jc w:val="both"/>
        <w:rPr>
          <w:sz w:val="20"/>
          <w:szCs w:val="20"/>
        </w:rPr>
      </w:pPr>
    </w:p>
    <w:p w14:paraId="0A6F3EAF" w14:textId="68C48242" w:rsidR="00F51086" w:rsidRDefault="00F51086" w:rsidP="00CE49D5">
      <w:pPr>
        <w:spacing w:after="0"/>
        <w:jc w:val="both"/>
        <w:rPr>
          <w:sz w:val="20"/>
          <w:szCs w:val="20"/>
        </w:rPr>
      </w:pPr>
    </w:p>
    <w:p w14:paraId="3AC07037" w14:textId="7990AB01" w:rsidR="00E8345A" w:rsidRPr="00FE6858" w:rsidRDefault="00E8345A" w:rsidP="00CE49D5">
      <w:pPr>
        <w:spacing w:after="0"/>
        <w:jc w:val="both"/>
      </w:pPr>
      <w:r w:rsidRPr="00FE6858">
        <w:t>P</w:t>
      </w:r>
      <w:r w:rsidR="00CE49D5" w:rsidRPr="00FE6858">
        <w:t xml:space="preserve">rzyjmujemy do wiadomości, iż ww. produkty/usługi </w:t>
      </w:r>
      <w:r w:rsidR="00F37341" w:rsidRPr="00FE6858">
        <w:t xml:space="preserve">zostaną </w:t>
      </w:r>
      <w:r w:rsidR="00CE49D5" w:rsidRPr="00FE6858">
        <w:t xml:space="preserve">zakupione od </w:t>
      </w:r>
      <w:r w:rsidR="00F37341" w:rsidRPr="00FE6858">
        <w:t xml:space="preserve">podmiotów ekonomii społecznej </w:t>
      </w:r>
      <w:r w:rsidR="00CE49D5" w:rsidRPr="00FE6858">
        <w:t>i</w:t>
      </w:r>
      <w:r w:rsidR="008C248D" w:rsidRPr="00FE6858">
        <w:t> </w:t>
      </w:r>
      <w:r w:rsidR="00F37341" w:rsidRPr="00FE6858">
        <w:t>zostaną</w:t>
      </w:r>
      <w:r w:rsidR="00CE49D5" w:rsidRPr="00FE6858">
        <w:t xml:space="preserve"> przekazane nam nieodpłatnie</w:t>
      </w:r>
      <w:r w:rsidRPr="00FE6858">
        <w:t xml:space="preserve"> </w:t>
      </w:r>
      <w:r w:rsidR="008C248D" w:rsidRPr="00FE6858">
        <w:t xml:space="preserve">w celu przekazania </w:t>
      </w:r>
      <w:r w:rsidR="008C248D" w:rsidRPr="00FE6858">
        <w:rPr>
          <w:bCs/>
        </w:rPr>
        <w:t xml:space="preserve">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="00CE49D5" w:rsidRPr="00FE6858">
        <w:t xml:space="preserve">. </w:t>
      </w:r>
    </w:p>
    <w:p w14:paraId="54DCCDEB" w14:textId="77777777" w:rsidR="00E8345A" w:rsidRPr="00FE6858" w:rsidRDefault="00E8345A" w:rsidP="00CE49D5">
      <w:pPr>
        <w:spacing w:after="0"/>
        <w:jc w:val="both"/>
      </w:pPr>
    </w:p>
    <w:p w14:paraId="10352679" w14:textId="7CCB33E7" w:rsidR="000254A7" w:rsidRPr="00FE6858" w:rsidRDefault="00CE49D5" w:rsidP="00052A3D">
      <w:pPr>
        <w:spacing w:after="0"/>
        <w:jc w:val="both"/>
        <w:rPr>
          <w:rFonts w:asciiTheme="minorHAnsi" w:hAnsiTheme="minorHAnsi" w:cstheme="minorHAnsi"/>
          <w:iCs/>
        </w:rPr>
      </w:pPr>
      <w:r w:rsidRPr="00FE6858">
        <w:rPr>
          <w:rFonts w:asciiTheme="minorHAnsi" w:hAnsiTheme="minorHAnsi" w:cstheme="minorHAnsi"/>
        </w:rPr>
        <w:lastRenderedPageBreak/>
        <w:t xml:space="preserve">Oświadczamy, że na </w:t>
      </w:r>
      <w:r w:rsidR="00E8345A" w:rsidRPr="00FE6858">
        <w:rPr>
          <w:rFonts w:asciiTheme="minorHAnsi" w:hAnsiTheme="minorHAnsi" w:cstheme="minorHAnsi"/>
        </w:rPr>
        <w:t xml:space="preserve">powyższe </w:t>
      </w:r>
      <w:r w:rsidRPr="00FE6858">
        <w:rPr>
          <w:rFonts w:asciiTheme="minorHAnsi" w:hAnsiTheme="minorHAnsi" w:cstheme="minorHAnsi"/>
        </w:rPr>
        <w:t>cel</w:t>
      </w:r>
      <w:r w:rsidR="00E8345A" w:rsidRPr="00FE6858">
        <w:rPr>
          <w:rFonts w:asciiTheme="minorHAnsi" w:hAnsiTheme="minorHAnsi" w:cstheme="minorHAnsi"/>
        </w:rPr>
        <w:t>e</w:t>
      </w:r>
      <w:r w:rsidRPr="00FE6858">
        <w:rPr>
          <w:rFonts w:asciiTheme="minorHAnsi" w:hAnsiTheme="minorHAnsi" w:cstheme="minorHAnsi"/>
        </w:rPr>
        <w:t xml:space="preserve"> nie </w:t>
      </w:r>
      <w:r w:rsidR="00E8345A" w:rsidRPr="00FE6858">
        <w:rPr>
          <w:rFonts w:asciiTheme="minorHAnsi" w:hAnsiTheme="minorHAnsi" w:cstheme="minorHAnsi"/>
        </w:rPr>
        <w:t xml:space="preserve">zostały przyznane </w:t>
      </w:r>
      <w:r w:rsidRPr="00FE6858">
        <w:rPr>
          <w:rFonts w:asciiTheme="minorHAnsi" w:hAnsiTheme="minorHAnsi" w:cstheme="minorHAnsi"/>
        </w:rPr>
        <w:t xml:space="preserve">inne środki publiczne i nie </w:t>
      </w:r>
      <w:r w:rsidR="00E8345A" w:rsidRPr="00FE6858">
        <w:rPr>
          <w:rFonts w:asciiTheme="minorHAnsi" w:hAnsiTheme="minorHAnsi" w:cstheme="minorHAnsi"/>
        </w:rPr>
        <w:t xml:space="preserve">występuje </w:t>
      </w:r>
      <w:r w:rsidRPr="00FE6858">
        <w:rPr>
          <w:rFonts w:asciiTheme="minorHAnsi" w:hAnsiTheme="minorHAnsi" w:cstheme="minorHAnsi"/>
        </w:rPr>
        <w:t>podwójne finansowanie</w:t>
      </w:r>
      <w:r w:rsidR="00052A3D" w:rsidRPr="00FE6858">
        <w:rPr>
          <w:rFonts w:asciiTheme="minorHAnsi" w:hAnsiTheme="minorHAnsi" w:cstheme="minorHAnsi"/>
        </w:rPr>
        <w:t xml:space="preserve">, w tym wsparcie uwzględnione w </w:t>
      </w:r>
      <w:r w:rsidR="00052A3D" w:rsidRPr="00FE6858">
        <w:rPr>
          <w:rFonts w:asciiTheme="minorHAnsi" w:hAnsiTheme="minorHAnsi" w:cstheme="minorHAnsi"/>
          <w:iCs/>
        </w:rPr>
        <w:t>Ustawie z dnia 12 marca 2022 r. o pomocy obywatelom Ukrainy w związku z konfliktem zbrojnym na terytorium tego państwa</w:t>
      </w:r>
      <w:r w:rsidR="000254A7" w:rsidRPr="00FE6858">
        <w:rPr>
          <w:rFonts w:asciiTheme="minorHAnsi" w:hAnsiTheme="minorHAnsi" w:cstheme="minorHAnsi"/>
          <w:iCs/>
        </w:rPr>
        <w:t>.</w:t>
      </w:r>
    </w:p>
    <w:p w14:paraId="15065CB4" w14:textId="77777777" w:rsidR="000254A7" w:rsidRDefault="000254A7" w:rsidP="000254A7">
      <w:pPr>
        <w:spacing w:after="0"/>
        <w:jc w:val="both"/>
        <w:rPr>
          <w:rFonts w:asciiTheme="minorHAnsi" w:hAnsiTheme="minorHAnsi" w:cstheme="minorHAnsi"/>
        </w:rPr>
      </w:pPr>
    </w:p>
    <w:p w14:paraId="14D935A9" w14:textId="77777777" w:rsid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6BEC5E0C" w14:textId="77777777" w:rsidR="00FE6858" w:rsidRP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301F1BF1" w14:textId="51EA76B2" w:rsidR="000254A7" w:rsidRPr="002274B0" w:rsidRDefault="000254A7" w:rsidP="0002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color w:val="000000"/>
        </w:rPr>
        <w:t>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……………..……………………………………….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i pieczątka</w:t>
      </w:r>
      <w:r>
        <w:rPr>
          <w:color w:val="000000"/>
        </w:rPr>
        <w:t xml:space="preserve"> </w:t>
      </w:r>
      <w:r w:rsidRPr="00DA6A4D">
        <w:rPr>
          <w:color w:val="000000"/>
          <w:sz w:val="18"/>
          <w:szCs w:val="18"/>
        </w:rPr>
        <w:t>podmiotu składającego wniosek)</w:t>
      </w:r>
    </w:p>
    <w:p w14:paraId="13B15494" w14:textId="347FA905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083EEB3" w14:textId="00690041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46E2F7D" w14:textId="2CB9AAA5" w:rsidR="00CE49D5" w:rsidRPr="00FE6858" w:rsidRDefault="000254A7" w:rsidP="000254A7">
      <w:pPr>
        <w:jc w:val="both"/>
        <w:rPr>
          <w:rFonts w:asciiTheme="minorHAnsi" w:hAnsiTheme="minorHAnsi" w:cstheme="minorHAnsi"/>
        </w:rPr>
      </w:pPr>
      <w:r w:rsidRPr="00FE6858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ostateczni Odbiorcy wsparcia, którzy otrzymają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ww.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pomoc w ramach mechanizmu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 zakupów interwencyjnych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 – kwalifikują się do objęcia wsparciem,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zgodnie z zapisami Regulaminu </w:t>
      </w:r>
      <w:r w:rsidRPr="00FE6858">
        <w:rPr>
          <w:rFonts w:asciiTheme="minorHAnsi" w:hAnsiTheme="minorHAnsi" w:cstheme="minorHAnsi"/>
          <w:bCs/>
        </w:rPr>
        <w:t xml:space="preserve">zakupu produktów i usług w podmiotach ekonomii społecznej w związku z pomocą dla obywateli Ukrainy uciekających do Polski w związku z atakiem Federacji Rosyjskiej na Ukrainę i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są to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osoby, które opuściły Ukrainę po 24 lutym 2022 r</w:t>
      </w:r>
      <w:r w:rsidR="00CE49D5" w:rsidRPr="00FE6858">
        <w:rPr>
          <w:rFonts w:asciiTheme="minorHAnsi" w:hAnsiTheme="minorHAnsi" w:cstheme="minorHAnsi"/>
        </w:rPr>
        <w:t>.</w:t>
      </w:r>
    </w:p>
    <w:p w14:paraId="7F340DBF" w14:textId="77777777" w:rsidR="00FE6858" w:rsidRDefault="00FE6858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5D47EB" w14:textId="77777777" w:rsidR="00FB6479" w:rsidRPr="00F52410" w:rsidRDefault="00FB6479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9E9A92" w14:textId="7BCF6BD2" w:rsidR="00596C24" w:rsidRDefault="00CE49D5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…</w:t>
      </w:r>
      <w:r w:rsidR="00DA6A4D">
        <w:rPr>
          <w:color w:val="000000"/>
        </w:rPr>
        <w:t>…………</w:t>
      </w: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6A4D">
        <w:rPr>
          <w:color w:val="000000"/>
        </w:rPr>
        <w:t xml:space="preserve">     </w:t>
      </w:r>
      <w:r>
        <w:rPr>
          <w:color w:val="000000"/>
        </w:rPr>
        <w:t>…………</w:t>
      </w:r>
      <w:r w:rsidR="00DA6A4D">
        <w:rPr>
          <w:color w:val="000000"/>
        </w:rPr>
        <w:t>…..</w:t>
      </w:r>
      <w:r>
        <w:rPr>
          <w:color w:val="000000"/>
        </w:rPr>
        <w:t>……</w:t>
      </w:r>
      <w:r w:rsidR="00DA6A4D">
        <w:rPr>
          <w:color w:val="000000"/>
        </w:rPr>
        <w:t>………………</w:t>
      </w:r>
      <w:r>
        <w:rPr>
          <w:color w:val="000000"/>
        </w:rPr>
        <w:t>………</w:t>
      </w:r>
      <w:r w:rsidR="00F1200C">
        <w:rPr>
          <w:color w:val="000000"/>
        </w:rPr>
        <w:t>……</w:t>
      </w:r>
      <w:r>
        <w:rPr>
          <w:color w:val="000000"/>
        </w:rPr>
        <w:t>…….</w:t>
      </w:r>
      <w:r>
        <w:rPr>
          <w:color w:val="000000"/>
        </w:rPr>
        <w:tab/>
      </w:r>
      <w:bookmarkStart w:id="2" w:name="_heading=h.gjdgxs" w:colFirst="0" w:colLast="0"/>
      <w:bookmarkEnd w:id="2"/>
      <w:r w:rsidR="00DA6A4D"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</w:t>
      </w:r>
      <w:r w:rsidR="00DA6A4D" w:rsidRPr="00DA6A4D">
        <w:rPr>
          <w:color w:val="000000"/>
          <w:sz w:val="18"/>
          <w:szCs w:val="18"/>
        </w:rPr>
        <w:t>i pieczątka</w:t>
      </w:r>
      <w:r w:rsidR="00DA6A4D">
        <w:rPr>
          <w:color w:val="000000"/>
        </w:rPr>
        <w:t xml:space="preserve"> </w:t>
      </w:r>
      <w:r w:rsidR="00DA6A4D" w:rsidRPr="00DA6A4D">
        <w:rPr>
          <w:color w:val="000000"/>
          <w:sz w:val="18"/>
          <w:szCs w:val="18"/>
        </w:rPr>
        <w:t>podmiotu składającego wniosek</w:t>
      </w:r>
      <w:r w:rsidRPr="00DA6A4D">
        <w:rPr>
          <w:color w:val="000000"/>
          <w:sz w:val="18"/>
          <w:szCs w:val="18"/>
        </w:rPr>
        <w:t>)</w:t>
      </w:r>
    </w:p>
    <w:p w14:paraId="5F685731" w14:textId="40E5DA94" w:rsidR="00C03F68" w:rsidRDefault="00C03F68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D8B9DC3" w14:textId="77777777" w:rsidR="00C03F68" w:rsidRPr="00234874" w:rsidRDefault="00C03F68" w:rsidP="00C03F68">
      <w:pPr>
        <w:spacing w:after="0"/>
        <w:jc w:val="both"/>
        <w:rPr>
          <w:sz w:val="20"/>
          <w:szCs w:val="20"/>
        </w:rPr>
      </w:pPr>
    </w:p>
    <w:p w14:paraId="643BBDEC" w14:textId="77777777" w:rsidR="00C03F68" w:rsidRPr="00234874" w:rsidRDefault="00C03F68" w:rsidP="00C03F68">
      <w:pPr>
        <w:spacing w:after="0"/>
        <w:jc w:val="both"/>
      </w:pPr>
    </w:p>
    <w:p w14:paraId="73DC3D4D" w14:textId="65010D3B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234874">
        <w:t xml:space="preserve">Oświadczamy, że zapotrzebowanie na </w:t>
      </w:r>
      <w:r w:rsidRPr="00234874">
        <w:rPr>
          <w:rFonts w:asciiTheme="minorHAnsi" w:hAnsiTheme="minorHAnsi" w:cstheme="minorHAnsi"/>
        </w:rPr>
        <w:t xml:space="preserve">wskazane w niniejszym wniosku produkty/usługi wynika z pilnej potrzeby, wywołanej wyjątkową sytuacją, o której mowa w </w:t>
      </w:r>
      <w:r w:rsidRPr="00234874">
        <w:rPr>
          <w:rFonts w:asciiTheme="minorHAnsi" w:hAnsiTheme="minorHAnsi" w:cstheme="minorHAnsi"/>
          <w:lang w:eastAsia="pl-PL"/>
        </w:rPr>
        <w:t xml:space="preserve">pkt. 7 podrozdział 6.5 </w:t>
      </w:r>
      <w:r w:rsidRPr="00234874">
        <w:rPr>
          <w:rFonts w:asciiTheme="minorHAnsi" w:hAnsiTheme="minorHAnsi" w:cstheme="minorHAnsi"/>
          <w:i/>
          <w:iCs/>
          <w:lang w:eastAsia="pl-PL"/>
        </w:rPr>
        <w:t>Wytycznych w zakresie kwalifikowalności wydatków w ramach EFRR, EFS oraz FS na lata 2014-2020</w:t>
      </w:r>
      <w:r w:rsidRPr="00234874">
        <w:rPr>
          <w:rFonts w:asciiTheme="minorHAnsi" w:hAnsiTheme="minorHAnsi" w:cstheme="minorHAnsi"/>
          <w:lang w:eastAsia="pl-PL"/>
        </w:rPr>
        <w:t xml:space="preserve">, tj. koniecznością pomocy na rzecz </w:t>
      </w:r>
      <w:r w:rsidRPr="00234874">
        <w:t xml:space="preserve">osób uciekających z Ukrainy do Polski </w:t>
      </w:r>
      <w:r w:rsidRPr="00234874">
        <w:rPr>
          <w:rFonts w:asciiTheme="minorHAnsi" w:hAnsiTheme="minorHAnsi" w:cstheme="minorHAnsi"/>
          <w:lang w:eastAsia="pl-PL"/>
        </w:rPr>
        <w:t>w związku z atakiem Federacji Rosyjskiej na Ukrainę.</w:t>
      </w:r>
    </w:p>
    <w:p w14:paraId="6328A084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</w:rPr>
      </w:pPr>
    </w:p>
    <w:p w14:paraId="26BF457E" w14:textId="5B5A3BB2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FB112BA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2D9B264" w14:textId="77777777" w:rsidR="00C03F68" w:rsidRPr="00234874" w:rsidRDefault="00C03F68" w:rsidP="00C03F6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49D61F9" w14:textId="77777777" w:rsidR="00C03F68" w:rsidRDefault="00C03F68" w:rsidP="00C03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234874">
        <w:rPr>
          <w:color w:val="000000"/>
        </w:rPr>
        <w:t>……………………………….</w:t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</w:r>
      <w:r w:rsidRPr="00234874">
        <w:rPr>
          <w:color w:val="000000"/>
        </w:rPr>
        <w:tab/>
        <w:t xml:space="preserve">     ……………..……………………………………….</w:t>
      </w:r>
      <w:r w:rsidRPr="00234874">
        <w:rPr>
          <w:color w:val="000000"/>
        </w:rPr>
        <w:tab/>
      </w:r>
      <w:r w:rsidRPr="00234874">
        <w:rPr>
          <w:color w:val="000000"/>
          <w:sz w:val="18"/>
          <w:szCs w:val="18"/>
        </w:rPr>
        <w:t xml:space="preserve">          (miejscowość, data)</w:t>
      </w:r>
      <w:r w:rsidRPr="00234874">
        <w:rPr>
          <w:color w:val="000000"/>
          <w:sz w:val="18"/>
          <w:szCs w:val="18"/>
        </w:rPr>
        <w:tab/>
      </w:r>
      <w:r w:rsidRPr="00234874">
        <w:rPr>
          <w:color w:val="000000"/>
          <w:sz w:val="18"/>
          <w:szCs w:val="18"/>
        </w:rPr>
        <w:tab/>
        <w:t xml:space="preserve">                                                (podpis i pieczątka</w:t>
      </w:r>
      <w:r w:rsidRPr="00234874">
        <w:rPr>
          <w:color w:val="000000"/>
        </w:rPr>
        <w:t xml:space="preserve"> </w:t>
      </w:r>
      <w:r w:rsidRPr="00234874">
        <w:rPr>
          <w:color w:val="000000"/>
          <w:sz w:val="18"/>
          <w:szCs w:val="18"/>
        </w:rPr>
        <w:t>podmiotu składającego wniosek)</w:t>
      </w:r>
    </w:p>
    <w:p w14:paraId="64C45769" w14:textId="77777777" w:rsidR="00C03F68" w:rsidRDefault="00C03F68" w:rsidP="00C03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CFF2932" w14:textId="77777777" w:rsidR="00C03F68" w:rsidRPr="00C03F68" w:rsidRDefault="00C03F68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sectPr w:rsidR="00C03F68" w:rsidRPr="00C03F68" w:rsidSect="006D1245">
      <w:headerReference w:type="default" r:id="rId8"/>
      <w:footerReference w:type="default" r:id="rId9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9163" w14:textId="77777777" w:rsidR="00CB7265" w:rsidRDefault="00CB7265" w:rsidP="00D47FC1">
      <w:pPr>
        <w:spacing w:after="0" w:line="240" w:lineRule="auto"/>
      </w:pPr>
      <w:r>
        <w:separator/>
      </w:r>
    </w:p>
  </w:endnote>
  <w:endnote w:type="continuationSeparator" w:id="0">
    <w:p w14:paraId="7AAA5594" w14:textId="77777777" w:rsidR="00CB7265" w:rsidRDefault="00CB7265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06004"/>
      <w:docPartObj>
        <w:docPartGallery w:val="Page Numbers (Bottom of Page)"/>
        <w:docPartUnique/>
      </w:docPartObj>
    </w:sdtPr>
    <w:sdtEndPr/>
    <w:sdtContent>
      <w:p w14:paraId="3E164892" w14:textId="06991FBC" w:rsidR="00E8345A" w:rsidRDefault="00E8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65">
          <w:rPr>
            <w:noProof/>
          </w:rPr>
          <w:t>1</w:t>
        </w:r>
        <w:r>
          <w:fldChar w:fldCharType="end"/>
        </w:r>
      </w:p>
    </w:sdtContent>
  </w:sdt>
  <w:p w14:paraId="18E3C9A9" w14:textId="77777777" w:rsidR="00E8345A" w:rsidRDefault="00E83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4A8D2" w14:textId="77777777" w:rsidR="00CB7265" w:rsidRDefault="00CB7265" w:rsidP="00D47FC1">
      <w:pPr>
        <w:spacing w:after="0" w:line="240" w:lineRule="auto"/>
      </w:pPr>
      <w:r>
        <w:separator/>
      </w:r>
    </w:p>
  </w:footnote>
  <w:footnote w:type="continuationSeparator" w:id="0">
    <w:p w14:paraId="5D4EE086" w14:textId="77777777" w:rsidR="00CB7265" w:rsidRDefault="00CB7265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60FC" w14:textId="325D4651" w:rsidR="00CF63DF" w:rsidRDefault="00F810F8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4E2A"/>
    <w:rsid w:val="00006DAC"/>
    <w:rsid w:val="00016EC8"/>
    <w:rsid w:val="00021DCB"/>
    <w:rsid w:val="000235E2"/>
    <w:rsid w:val="000247D5"/>
    <w:rsid w:val="000254A7"/>
    <w:rsid w:val="00036CE6"/>
    <w:rsid w:val="00046F86"/>
    <w:rsid w:val="00050036"/>
    <w:rsid w:val="00052A3D"/>
    <w:rsid w:val="00057B82"/>
    <w:rsid w:val="00062744"/>
    <w:rsid w:val="00084755"/>
    <w:rsid w:val="0009360F"/>
    <w:rsid w:val="00096E9F"/>
    <w:rsid w:val="000A038C"/>
    <w:rsid w:val="000C35FD"/>
    <w:rsid w:val="000E0452"/>
    <w:rsid w:val="000E6A93"/>
    <w:rsid w:val="000E6BCA"/>
    <w:rsid w:val="000F07E2"/>
    <w:rsid w:val="00106449"/>
    <w:rsid w:val="00110F8B"/>
    <w:rsid w:val="0013234F"/>
    <w:rsid w:val="0013429B"/>
    <w:rsid w:val="00143D49"/>
    <w:rsid w:val="00171D12"/>
    <w:rsid w:val="00174D17"/>
    <w:rsid w:val="00175C06"/>
    <w:rsid w:val="00180E4F"/>
    <w:rsid w:val="0018150D"/>
    <w:rsid w:val="00185210"/>
    <w:rsid w:val="00186DD0"/>
    <w:rsid w:val="001957CD"/>
    <w:rsid w:val="001B2604"/>
    <w:rsid w:val="001B3EEC"/>
    <w:rsid w:val="001B7E82"/>
    <w:rsid w:val="001C1558"/>
    <w:rsid w:val="001C5F17"/>
    <w:rsid w:val="001D6422"/>
    <w:rsid w:val="001E046B"/>
    <w:rsid w:val="001E15CC"/>
    <w:rsid w:val="001E212F"/>
    <w:rsid w:val="001E787D"/>
    <w:rsid w:val="001F5990"/>
    <w:rsid w:val="001F76D9"/>
    <w:rsid w:val="00202015"/>
    <w:rsid w:val="00205274"/>
    <w:rsid w:val="00206147"/>
    <w:rsid w:val="002236AB"/>
    <w:rsid w:val="002274B0"/>
    <w:rsid w:val="00230DC7"/>
    <w:rsid w:val="00234874"/>
    <w:rsid w:val="002361C8"/>
    <w:rsid w:val="002416EC"/>
    <w:rsid w:val="00246217"/>
    <w:rsid w:val="00251145"/>
    <w:rsid w:val="00253420"/>
    <w:rsid w:val="002554A5"/>
    <w:rsid w:val="00256BA9"/>
    <w:rsid w:val="002842D6"/>
    <w:rsid w:val="002930C1"/>
    <w:rsid w:val="002954E8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2F7202"/>
    <w:rsid w:val="00300AD7"/>
    <w:rsid w:val="00310CDA"/>
    <w:rsid w:val="00312572"/>
    <w:rsid w:val="00323A4D"/>
    <w:rsid w:val="00324024"/>
    <w:rsid w:val="0032585C"/>
    <w:rsid w:val="003322BB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B0159"/>
    <w:rsid w:val="003B0EF1"/>
    <w:rsid w:val="003B4919"/>
    <w:rsid w:val="003B4B7E"/>
    <w:rsid w:val="003C0580"/>
    <w:rsid w:val="003C2D9C"/>
    <w:rsid w:val="003C417C"/>
    <w:rsid w:val="003D2A2F"/>
    <w:rsid w:val="003D54C4"/>
    <w:rsid w:val="003E36CF"/>
    <w:rsid w:val="003E564A"/>
    <w:rsid w:val="0040037E"/>
    <w:rsid w:val="00400E60"/>
    <w:rsid w:val="00410657"/>
    <w:rsid w:val="00414DB3"/>
    <w:rsid w:val="0041702B"/>
    <w:rsid w:val="004277AE"/>
    <w:rsid w:val="00434417"/>
    <w:rsid w:val="00435D18"/>
    <w:rsid w:val="00437F80"/>
    <w:rsid w:val="00440131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D50BA"/>
    <w:rsid w:val="004E6A61"/>
    <w:rsid w:val="004F26E9"/>
    <w:rsid w:val="00500573"/>
    <w:rsid w:val="00501141"/>
    <w:rsid w:val="00504E7F"/>
    <w:rsid w:val="00515BBA"/>
    <w:rsid w:val="005318B2"/>
    <w:rsid w:val="00543E1E"/>
    <w:rsid w:val="0055735C"/>
    <w:rsid w:val="00560199"/>
    <w:rsid w:val="00566D32"/>
    <w:rsid w:val="00574DD0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F14ED"/>
    <w:rsid w:val="005F7D87"/>
    <w:rsid w:val="006066A1"/>
    <w:rsid w:val="00617BA9"/>
    <w:rsid w:val="0062228D"/>
    <w:rsid w:val="00622455"/>
    <w:rsid w:val="00622A31"/>
    <w:rsid w:val="00622C2B"/>
    <w:rsid w:val="006326C9"/>
    <w:rsid w:val="0063284E"/>
    <w:rsid w:val="00642B0B"/>
    <w:rsid w:val="006636D3"/>
    <w:rsid w:val="006679DC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4B74"/>
    <w:rsid w:val="006E604B"/>
    <w:rsid w:val="00720400"/>
    <w:rsid w:val="0072287A"/>
    <w:rsid w:val="007267D1"/>
    <w:rsid w:val="00726E1D"/>
    <w:rsid w:val="007304D8"/>
    <w:rsid w:val="00731E3A"/>
    <w:rsid w:val="007409C9"/>
    <w:rsid w:val="00741B82"/>
    <w:rsid w:val="00752FDA"/>
    <w:rsid w:val="00753F7F"/>
    <w:rsid w:val="0076142E"/>
    <w:rsid w:val="00774B86"/>
    <w:rsid w:val="007777AC"/>
    <w:rsid w:val="00790122"/>
    <w:rsid w:val="007910DD"/>
    <w:rsid w:val="007934BF"/>
    <w:rsid w:val="00793DC6"/>
    <w:rsid w:val="007B2FFF"/>
    <w:rsid w:val="007C07B2"/>
    <w:rsid w:val="007C1893"/>
    <w:rsid w:val="007C49B3"/>
    <w:rsid w:val="007D053F"/>
    <w:rsid w:val="007D4DC0"/>
    <w:rsid w:val="007E464C"/>
    <w:rsid w:val="007F274A"/>
    <w:rsid w:val="0080345D"/>
    <w:rsid w:val="008108F5"/>
    <w:rsid w:val="00814C07"/>
    <w:rsid w:val="008266F8"/>
    <w:rsid w:val="0084744F"/>
    <w:rsid w:val="00863795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B2B9D"/>
    <w:rsid w:val="008C248D"/>
    <w:rsid w:val="008C639F"/>
    <w:rsid w:val="008D5F79"/>
    <w:rsid w:val="008D6838"/>
    <w:rsid w:val="008D7C09"/>
    <w:rsid w:val="008E4B0B"/>
    <w:rsid w:val="008E5079"/>
    <w:rsid w:val="00910D6C"/>
    <w:rsid w:val="00915D46"/>
    <w:rsid w:val="00917F78"/>
    <w:rsid w:val="00923D51"/>
    <w:rsid w:val="00947CD8"/>
    <w:rsid w:val="00952F1B"/>
    <w:rsid w:val="0095791A"/>
    <w:rsid w:val="0096638B"/>
    <w:rsid w:val="00971C12"/>
    <w:rsid w:val="00975950"/>
    <w:rsid w:val="0098080E"/>
    <w:rsid w:val="0098727D"/>
    <w:rsid w:val="0099088D"/>
    <w:rsid w:val="00991B1B"/>
    <w:rsid w:val="009960CA"/>
    <w:rsid w:val="009961D8"/>
    <w:rsid w:val="009A74E8"/>
    <w:rsid w:val="009B1DFC"/>
    <w:rsid w:val="009B2E1E"/>
    <w:rsid w:val="009D548B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41F5"/>
    <w:rsid w:val="00A83DA4"/>
    <w:rsid w:val="00A90324"/>
    <w:rsid w:val="00A933C8"/>
    <w:rsid w:val="00A95BE5"/>
    <w:rsid w:val="00AA0C7F"/>
    <w:rsid w:val="00AA0F2B"/>
    <w:rsid w:val="00AB2806"/>
    <w:rsid w:val="00AB3907"/>
    <w:rsid w:val="00AB4EFA"/>
    <w:rsid w:val="00AB7E48"/>
    <w:rsid w:val="00AD5178"/>
    <w:rsid w:val="00AD61F7"/>
    <w:rsid w:val="00AD7CED"/>
    <w:rsid w:val="00B05712"/>
    <w:rsid w:val="00B243C5"/>
    <w:rsid w:val="00B2572E"/>
    <w:rsid w:val="00B267DE"/>
    <w:rsid w:val="00B272F3"/>
    <w:rsid w:val="00B371F1"/>
    <w:rsid w:val="00B44C62"/>
    <w:rsid w:val="00B5341D"/>
    <w:rsid w:val="00B64F3E"/>
    <w:rsid w:val="00B655FB"/>
    <w:rsid w:val="00B817FC"/>
    <w:rsid w:val="00B83CB5"/>
    <w:rsid w:val="00B83F4E"/>
    <w:rsid w:val="00B90AD4"/>
    <w:rsid w:val="00B91BFF"/>
    <w:rsid w:val="00B95893"/>
    <w:rsid w:val="00BA2D5B"/>
    <w:rsid w:val="00BB2F94"/>
    <w:rsid w:val="00BB5AE5"/>
    <w:rsid w:val="00BC229D"/>
    <w:rsid w:val="00BD6223"/>
    <w:rsid w:val="00BE319D"/>
    <w:rsid w:val="00BE7012"/>
    <w:rsid w:val="00C00396"/>
    <w:rsid w:val="00C03F68"/>
    <w:rsid w:val="00C0454D"/>
    <w:rsid w:val="00C131A0"/>
    <w:rsid w:val="00C164CC"/>
    <w:rsid w:val="00C247AC"/>
    <w:rsid w:val="00C27E8D"/>
    <w:rsid w:val="00C4098E"/>
    <w:rsid w:val="00C67DCC"/>
    <w:rsid w:val="00C9384D"/>
    <w:rsid w:val="00C9553B"/>
    <w:rsid w:val="00CA551F"/>
    <w:rsid w:val="00CB7265"/>
    <w:rsid w:val="00CC2369"/>
    <w:rsid w:val="00CC35E6"/>
    <w:rsid w:val="00CC6177"/>
    <w:rsid w:val="00CD1A3A"/>
    <w:rsid w:val="00CD1FD5"/>
    <w:rsid w:val="00CD23E3"/>
    <w:rsid w:val="00CE1247"/>
    <w:rsid w:val="00CE49D5"/>
    <w:rsid w:val="00CE7501"/>
    <w:rsid w:val="00CF0B19"/>
    <w:rsid w:val="00CF42C2"/>
    <w:rsid w:val="00CF63DF"/>
    <w:rsid w:val="00D038E7"/>
    <w:rsid w:val="00D077BA"/>
    <w:rsid w:val="00D24847"/>
    <w:rsid w:val="00D27BD1"/>
    <w:rsid w:val="00D4245D"/>
    <w:rsid w:val="00D47FC1"/>
    <w:rsid w:val="00D57DD2"/>
    <w:rsid w:val="00D62DB0"/>
    <w:rsid w:val="00D630A2"/>
    <w:rsid w:val="00D63FF4"/>
    <w:rsid w:val="00D7426A"/>
    <w:rsid w:val="00D75588"/>
    <w:rsid w:val="00D7769D"/>
    <w:rsid w:val="00D929C3"/>
    <w:rsid w:val="00DA6A4D"/>
    <w:rsid w:val="00DB19AA"/>
    <w:rsid w:val="00DC2DD4"/>
    <w:rsid w:val="00DD45E0"/>
    <w:rsid w:val="00DD55BD"/>
    <w:rsid w:val="00DE04F5"/>
    <w:rsid w:val="00DE416C"/>
    <w:rsid w:val="00DF055F"/>
    <w:rsid w:val="00DF221E"/>
    <w:rsid w:val="00DF5628"/>
    <w:rsid w:val="00E01F83"/>
    <w:rsid w:val="00E1680E"/>
    <w:rsid w:val="00E22F3B"/>
    <w:rsid w:val="00E34767"/>
    <w:rsid w:val="00E35B72"/>
    <w:rsid w:val="00E41B37"/>
    <w:rsid w:val="00E430FF"/>
    <w:rsid w:val="00E52476"/>
    <w:rsid w:val="00E54413"/>
    <w:rsid w:val="00E546A1"/>
    <w:rsid w:val="00E8345A"/>
    <w:rsid w:val="00E87B10"/>
    <w:rsid w:val="00E93167"/>
    <w:rsid w:val="00EA1DCA"/>
    <w:rsid w:val="00EB21CC"/>
    <w:rsid w:val="00EB3702"/>
    <w:rsid w:val="00EC3C69"/>
    <w:rsid w:val="00EC7200"/>
    <w:rsid w:val="00EC72AC"/>
    <w:rsid w:val="00ED1AD4"/>
    <w:rsid w:val="00ED1F58"/>
    <w:rsid w:val="00ED3E62"/>
    <w:rsid w:val="00ED5F3E"/>
    <w:rsid w:val="00EE0A1A"/>
    <w:rsid w:val="00F1200C"/>
    <w:rsid w:val="00F12EF7"/>
    <w:rsid w:val="00F140C2"/>
    <w:rsid w:val="00F205D1"/>
    <w:rsid w:val="00F22ABB"/>
    <w:rsid w:val="00F2462E"/>
    <w:rsid w:val="00F24C51"/>
    <w:rsid w:val="00F30C05"/>
    <w:rsid w:val="00F30DA0"/>
    <w:rsid w:val="00F31636"/>
    <w:rsid w:val="00F341EF"/>
    <w:rsid w:val="00F35115"/>
    <w:rsid w:val="00F37341"/>
    <w:rsid w:val="00F51086"/>
    <w:rsid w:val="00F52410"/>
    <w:rsid w:val="00F65E33"/>
    <w:rsid w:val="00F708C5"/>
    <w:rsid w:val="00F7560A"/>
    <w:rsid w:val="00F810F8"/>
    <w:rsid w:val="00F91A06"/>
    <w:rsid w:val="00F94AF3"/>
    <w:rsid w:val="00F9540C"/>
    <w:rsid w:val="00FA41E1"/>
    <w:rsid w:val="00FB6479"/>
    <w:rsid w:val="00FC1001"/>
    <w:rsid w:val="00FC3B77"/>
    <w:rsid w:val="00FD0021"/>
    <w:rsid w:val="00FD6B50"/>
    <w:rsid w:val="00FE685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1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FBBD-C063-48C4-8C6B-DDD654C8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…………………………………………………</vt:lpstr>
      <vt:lpstr>    /Projekt „Nawigator II – program rozwoju ekonomii społecznej”</vt:lpstr>
      <vt:lpstr>    współfinansowany ze środków Europejskiego Funduszu Społecznego </vt:lpstr>
      <vt:lpstr>    realizowany w ramach Regionalnego Programu Operacyjnego Województwa Podkarpackie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nawigator</cp:lastModifiedBy>
  <cp:revision>2</cp:revision>
  <cp:lastPrinted>2022-11-29T13:45:00Z</cp:lastPrinted>
  <dcterms:created xsi:type="dcterms:W3CDTF">2022-11-30T06:29:00Z</dcterms:created>
  <dcterms:modified xsi:type="dcterms:W3CDTF">2022-11-30T06:29:00Z</dcterms:modified>
</cp:coreProperties>
</file>